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886811" w14:paraId="78F413B4" w14:textId="77777777" w:rsidTr="00D91F42">
        <w:trPr>
          <w:trHeight w:val="792"/>
        </w:trPr>
        <w:tc>
          <w:tcPr>
            <w:tcW w:w="5836" w:type="dxa"/>
            <w:vAlign w:val="bottom"/>
          </w:tcPr>
          <w:p w14:paraId="07E30EF0" w14:textId="77777777" w:rsidR="00886811" w:rsidRPr="00D91F42" w:rsidRDefault="001524D4">
            <w:pPr>
              <w:pStyle w:val="Month"/>
              <w:rPr>
                <w:color w:val="FF0000"/>
              </w:rPr>
            </w:pPr>
            <w:r w:rsidRPr="00D91F42">
              <w:rPr>
                <w:color w:val="FF0000"/>
              </w:rPr>
              <w:fldChar w:fldCharType="begin"/>
            </w:r>
            <w:r w:rsidRPr="00D91F42">
              <w:rPr>
                <w:color w:val="FF0000"/>
              </w:rPr>
              <w:instrText xml:space="preserve"> DOCVARIABLE  MonthStart \@ MMMM \* MERGEFORMAT </w:instrText>
            </w:r>
            <w:r w:rsidRPr="00D91F42">
              <w:rPr>
                <w:color w:val="FF0000"/>
              </w:rPr>
              <w:fldChar w:fldCharType="separate"/>
            </w:r>
            <w:r w:rsidR="00FD353B" w:rsidRPr="00D91F42">
              <w:rPr>
                <w:color w:val="FF0000"/>
              </w:rPr>
              <w:t>August</w:t>
            </w:r>
            <w:r w:rsidRPr="00D91F42">
              <w:rPr>
                <w:color w:val="FF0000"/>
              </w:rPr>
              <w:fldChar w:fldCharType="end"/>
            </w:r>
          </w:p>
        </w:tc>
        <w:tc>
          <w:tcPr>
            <w:tcW w:w="5180" w:type="dxa"/>
            <w:shd w:val="clear" w:color="auto" w:fill="00FFFF"/>
            <w:vAlign w:val="bottom"/>
          </w:tcPr>
          <w:p w14:paraId="2CC0BBDF" w14:textId="77777777" w:rsidR="00886811" w:rsidRDefault="00886811"/>
        </w:tc>
      </w:tr>
      <w:tr w:rsidR="00886811" w14:paraId="694307BD" w14:textId="77777777" w:rsidTr="00D91F42">
        <w:trPr>
          <w:trHeight w:hRule="exact" w:val="144"/>
        </w:trPr>
        <w:tc>
          <w:tcPr>
            <w:tcW w:w="5836" w:type="dxa"/>
            <w:vAlign w:val="bottom"/>
          </w:tcPr>
          <w:p w14:paraId="46A4DB59" w14:textId="77777777" w:rsidR="00886811" w:rsidRDefault="00886811">
            <w:pPr>
              <w:rPr>
                <w:sz w:val="18"/>
              </w:rPr>
            </w:pPr>
          </w:p>
        </w:tc>
        <w:tc>
          <w:tcPr>
            <w:tcW w:w="5180" w:type="dxa"/>
            <w:shd w:val="clear" w:color="auto" w:fill="00FFFF"/>
            <w:vAlign w:val="bottom"/>
          </w:tcPr>
          <w:p w14:paraId="3D7FC205" w14:textId="77777777" w:rsidR="00886811" w:rsidRDefault="00886811">
            <w:pPr>
              <w:rPr>
                <w:sz w:val="18"/>
              </w:rPr>
            </w:pPr>
          </w:p>
        </w:tc>
      </w:tr>
      <w:tr w:rsidR="00886811" w14:paraId="781A2F41" w14:textId="77777777">
        <w:tc>
          <w:tcPr>
            <w:tcW w:w="5836" w:type="dxa"/>
          </w:tcPr>
          <w:p w14:paraId="4B8CDA44" w14:textId="5396DCFE" w:rsidR="00886811" w:rsidRDefault="00192035">
            <w:pPr>
              <w:pStyle w:val="Year"/>
              <w:rPr>
                <w:color w:val="FF0000"/>
              </w:rPr>
            </w:pPr>
            <w:r>
              <w:rPr>
                <w:color w:val="FF0000"/>
              </w:rPr>
              <w:t>2018</w:t>
            </w:r>
          </w:p>
          <w:p w14:paraId="759E3F29" w14:textId="77777777" w:rsidR="00D91F42" w:rsidRPr="00D91F42" w:rsidRDefault="00F1551B">
            <w:pPr>
              <w:pStyle w:val="Year"/>
              <w:rPr>
                <w:color w:val="0000FF"/>
                <w:sz w:val="72"/>
                <w:szCs w:val="72"/>
              </w:rPr>
            </w:pPr>
            <w:r>
              <w:rPr>
                <w:color w:val="0000FF"/>
                <w:sz w:val="72"/>
                <w:szCs w:val="72"/>
              </w:rPr>
              <w:t>Physics</w:t>
            </w: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52EA0DA4" w14:textId="77777777" w:rsidR="00886811" w:rsidRDefault="00FD353B" w:rsidP="00A90378">
            <w:r>
              <w:rPr>
                <w:noProof/>
              </w:rPr>
              <w:drawing>
                <wp:inline distT="0" distB="0" distL="0" distR="0" wp14:anchorId="02CDF812" wp14:editId="32B27EFD">
                  <wp:extent cx="3289300" cy="2197100"/>
                  <wp:effectExtent l="0" t="0" r="12700" b="12700"/>
                  <wp:docPr id="1" name="Picture 1" descr="Macintosh HD:Applications:Microsoft Office 2011:Office:Media:Clipart:Photos.localized:j0149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Photos.localized:j0149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53B" w14:paraId="50118B9E" w14:textId="77777777">
        <w:tc>
          <w:tcPr>
            <w:tcW w:w="5836" w:type="dxa"/>
          </w:tcPr>
          <w:p w14:paraId="1F93D949" w14:textId="77777777" w:rsidR="00FD353B" w:rsidRDefault="00FD353B"/>
        </w:tc>
        <w:tc>
          <w:tcPr>
            <w:tcW w:w="5180" w:type="dxa"/>
          </w:tcPr>
          <w:p w14:paraId="060384FD" w14:textId="77777777" w:rsidR="00FD353B" w:rsidRDefault="00FD353B">
            <w:pPr>
              <w:pStyle w:val="PictureCaption"/>
            </w:pPr>
          </w:p>
        </w:tc>
      </w:tr>
    </w:tbl>
    <w:p w14:paraId="4C25FE98" w14:textId="77777777" w:rsidR="00886811" w:rsidRDefault="00886811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61"/>
        <w:gridCol w:w="1567"/>
        <w:gridCol w:w="1569"/>
        <w:gridCol w:w="1572"/>
        <w:gridCol w:w="1502"/>
        <w:gridCol w:w="1680"/>
        <w:gridCol w:w="1565"/>
      </w:tblGrid>
      <w:tr w:rsidR="005B6A2B" w14:paraId="40699969" w14:textId="77777777" w:rsidTr="00FD3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68A4F105" w14:textId="77777777" w:rsidR="00886811" w:rsidRDefault="00A90378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1ABF4AEC" w14:textId="77777777" w:rsidR="00886811" w:rsidRDefault="00A90378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37AA0E1C" w14:textId="77777777" w:rsidR="00886811" w:rsidRDefault="00A90378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11EC21DD" w14:textId="77777777" w:rsidR="00886811" w:rsidRDefault="00A90378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bottom w:val="single" w:sz="4" w:space="0" w:color="595959" w:themeColor="text1" w:themeTint="A6"/>
            </w:tcBorders>
          </w:tcPr>
          <w:p w14:paraId="2ADBDF06" w14:textId="77777777" w:rsidR="00886811" w:rsidRDefault="00A90378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bottom w:val="single" w:sz="4" w:space="0" w:color="595959" w:themeColor="text1" w:themeTint="A6"/>
            </w:tcBorders>
          </w:tcPr>
          <w:p w14:paraId="5007A473" w14:textId="77777777" w:rsidR="00886811" w:rsidRDefault="00A90378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503C9D41" w14:textId="77777777" w:rsidR="00886811" w:rsidRDefault="00A90378">
            <w:pPr>
              <w:pStyle w:val="Days"/>
            </w:pPr>
            <w:r>
              <w:t>Saturday</w:t>
            </w:r>
          </w:p>
        </w:tc>
      </w:tr>
      <w:tr w:rsidR="00FD353B" w14:paraId="72150C40" w14:textId="77777777" w:rsidTr="00FD353B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2E2F1FF8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D353B">
              <w:instrText>Monday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60EA4A3A" w14:textId="0691F9BE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172E8ACF" w14:textId="5DA8F0C9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6F8FE4B6" w14:textId="300653B9" w:rsidR="001524D4" w:rsidRDefault="00192035">
            <w:pPr>
              <w:pStyle w:val="Dates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E461F30" w14:textId="471C46BC" w:rsidR="001524D4" w:rsidRDefault="00192035">
            <w:pPr>
              <w:pStyle w:val="Dates"/>
            </w:pPr>
            <w:r>
              <w:t>2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6327650E" w14:textId="013697F0" w:rsidR="001524D4" w:rsidRDefault="00192035">
            <w:pPr>
              <w:pStyle w:val="Dates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95CA439" w14:textId="2172C4E5" w:rsidR="001524D4" w:rsidRDefault="00192035">
            <w:pPr>
              <w:pStyle w:val="Dates"/>
            </w:pPr>
            <w:r>
              <w:t>4</w:t>
            </w:r>
          </w:p>
        </w:tc>
      </w:tr>
      <w:tr w:rsidR="00FD353B" w14:paraId="5441634D" w14:textId="77777777" w:rsidTr="00FD353B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2C83E2AB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5A9B97DB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1E1D8F51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6F0FD956" w14:textId="77777777" w:rsidR="00886811" w:rsidRPr="006901CD" w:rsidRDefault="00886811">
            <w:pPr>
              <w:pStyle w:val="TableText"/>
              <w:rPr>
                <w:lang w:val="en-GB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4E1199F3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144BD3B9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3C062EE2" w14:textId="77777777" w:rsidR="00886811" w:rsidRDefault="00886811">
            <w:pPr>
              <w:pStyle w:val="TableText"/>
            </w:pPr>
          </w:p>
        </w:tc>
      </w:tr>
      <w:tr w:rsidR="001524D4" w14:paraId="4C9C0CAE" w14:textId="77777777" w:rsidTr="00192035">
        <w:trPr>
          <w:trHeight w:val="287"/>
        </w:trPr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6B8B5A96" w14:textId="33DFE8F9" w:rsidR="001524D4" w:rsidRDefault="00192035">
            <w:pPr>
              <w:pStyle w:val="Dates"/>
            </w:pPr>
            <w:r>
              <w:t>5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5C1F0F9F" w14:textId="0F43C38D" w:rsidR="001524D4" w:rsidRDefault="00192035">
            <w:pPr>
              <w:pStyle w:val="Dates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2EA72C97" w14:textId="7F258064" w:rsidR="001524D4" w:rsidRDefault="00192035">
            <w:pPr>
              <w:pStyle w:val="Dates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5E6670EC" w14:textId="1DB3F59B" w:rsidR="001524D4" w:rsidRDefault="00192035">
            <w:pPr>
              <w:pStyle w:val="Dates"/>
            </w:pPr>
            <w:r>
              <w:t>8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1B07064C" w14:textId="45338AF6" w:rsidR="001524D4" w:rsidRDefault="00192035">
            <w:pPr>
              <w:pStyle w:val="Dates"/>
            </w:pPr>
            <w:r>
              <w:t>9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7894F0C" w14:textId="32F896D6" w:rsidR="001524D4" w:rsidRDefault="00192035">
            <w:pPr>
              <w:pStyle w:val="Dates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69AA7D76" w14:textId="1951012D" w:rsidR="001524D4" w:rsidRDefault="00192035">
            <w:pPr>
              <w:pStyle w:val="Dates"/>
            </w:pPr>
            <w:r>
              <w:t>11</w:t>
            </w:r>
          </w:p>
        </w:tc>
      </w:tr>
      <w:tr w:rsidR="00886811" w14:paraId="4DB3EFBF" w14:textId="77777777" w:rsidTr="00FD353B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199F4FDF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0FC7DDA1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018E2523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4533534E" w14:textId="77777777" w:rsidR="00886811" w:rsidRDefault="0088681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5D0FBBE4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3FA7F5FE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2994D4C9" w14:textId="77777777" w:rsidR="00886811" w:rsidRDefault="00886811">
            <w:pPr>
              <w:pStyle w:val="TableText"/>
            </w:pPr>
          </w:p>
        </w:tc>
      </w:tr>
      <w:tr w:rsidR="001524D4" w14:paraId="0E91542B" w14:textId="77777777" w:rsidTr="00CE119C">
        <w:trPr>
          <w:trHeight w:val="278"/>
        </w:trPr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0B014C3B" w14:textId="44A3806F" w:rsidR="001524D4" w:rsidRDefault="00CE119C">
            <w:pPr>
              <w:pStyle w:val="Dates"/>
            </w:pPr>
            <w:r>
              <w:t>1</w:t>
            </w:r>
            <w:r w:rsidR="00192035">
              <w:t>2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4BD61EBE" w14:textId="6C44E921" w:rsidR="001524D4" w:rsidRDefault="00192035">
            <w:pPr>
              <w:pStyle w:val="Dates"/>
            </w:pPr>
            <w:r>
              <w:t>13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0663869" w14:textId="5220F5EE" w:rsidR="001524D4" w:rsidRDefault="00192035">
            <w:pPr>
              <w:pStyle w:val="Dates"/>
            </w:pPr>
            <w:r>
              <w:t>14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9900"/>
          </w:tcPr>
          <w:p w14:paraId="1C8F08BC" w14:textId="4DE32C2F" w:rsidR="001524D4" w:rsidRDefault="00192035">
            <w:pPr>
              <w:pStyle w:val="Dates"/>
            </w:pPr>
            <w:r>
              <w:t>15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9900"/>
          </w:tcPr>
          <w:p w14:paraId="364EE00D" w14:textId="1840A100" w:rsidR="001524D4" w:rsidRDefault="00192035">
            <w:pPr>
              <w:pStyle w:val="Dates"/>
            </w:pPr>
            <w:r>
              <w:t>16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9900"/>
          </w:tcPr>
          <w:p w14:paraId="0AF61EB4" w14:textId="355082CF" w:rsidR="001524D4" w:rsidRDefault="00192035">
            <w:pPr>
              <w:pStyle w:val="Dates"/>
            </w:pPr>
            <w:r>
              <w:t>17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F0499E9" w14:textId="440F826D" w:rsidR="001524D4" w:rsidRDefault="00192035">
            <w:pPr>
              <w:pStyle w:val="Dates"/>
            </w:pPr>
            <w:r>
              <w:t>18</w:t>
            </w:r>
          </w:p>
        </w:tc>
      </w:tr>
      <w:tr w:rsidR="00886811" w14:paraId="2A197594" w14:textId="77777777" w:rsidTr="00FD353B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7856A4E6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2F00FCFF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53F69CC6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9900"/>
          </w:tcPr>
          <w:p w14:paraId="36E9457A" w14:textId="77777777" w:rsidR="00886811" w:rsidRDefault="00FD353B">
            <w:pPr>
              <w:pStyle w:val="TableText"/>
            </w:pPr>
            <w:r>
              <w:t>Teacher Inservice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9900"/>
          </w:tcPr>
          <w:p w14:paraId="2E1B223A" w14:textId="77777777" w:rsidR="00886811" w:rsidRDefault="00FD353B">
            <w:pPr>
              <w:pStyle w:val="TableText"/>
            </w:pPr>
            <w:r>
              <w:t>Teacher Inservice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9900"/>
          </w:tcPr>
          <w:p w14:paraId="61FCDACB" w14:textId="77777777" w:rsidR="00886811" w:rsidRDefault="00FD353B">
            <w:pPr>
              <w:pStyle w:val="TableText"/>
            </w:pPr>
            <w:r>
              <w:t>Teacher Inservice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C6281C7" w14:textId="77777777" w:rsidR="00886811" w:rsidRDefault="00886811">
            <w:pPr>
              <w:pStyle w:val="TableText"/>
            </w:pPr>
          </w:p>
        </w:tc>
      </w:tr>
      <w:tr w:rsidR="001524D4" w14:paraId="67EA6992" w14:textId="77777777" w:rsidTr="00FD353B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DC070C7" w14:textId="05E254FF" w:rsidR="001524D4" w:rsidRDefault="00192035">
            <w:pPr>
              <w:pStyle w:val="Dates"/>
            </w:pPr>
            <w:r>
              <w:t>19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B35D1B" w14:textId="6BDF18E8" w:rsidR="001524D4" w:rsidRDefault="00192035">
            <w:pPr>
              <w:pStyle w:val="Dates"/>
            </w:pPr>
            <w:r>
              <w:t>20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E07B457" w14:textId="5E9C3396" w:rsidR="001524D4" w:rsidRDefault="00192035">
            <w:pPr>
              <w:pStyle w:val="Dates"/>
            </w:pPr>
            <w:r>
              <w:t>21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89E5E25" w14:textId="5FBD1A80" w:rsidR="001524D4" w:rsidRDefault="00192035">
            <w:pPr>
              <w:pStyle w:val="Dates"/>
            </w:pPr>
            <w:r>
              <w:t>22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8EAAE7" w14:textId="69A2D335" w:rsidR="001524D4" w:rsidRDefault="00192035">
            <w:pPr>
              <w:pStyle w:val="Dates"/>
            </w:pPr>
            <w:r>
              <w:t>23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3F2440" w14:textId="1FBA2237" w:rsidR="001524D4" w:rsidRDefault="00192035">
            <w:pPr>
              <w:pStyle w:val="Dates"/>
            </w:pPr>
            <w:r>
              <w:t>24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B5E9E44" w14:textId="4184C4BE" w:rsidR="001524D4" w:rsidRDefault="00192035">
            <w:pPr>
              <w:pStyle w:val="Dates"/>
            </w:pPr>
            <w:r>
              <w:t>25</w:t>
            </w:r>
          </w:p>
        </w:tc>
      </w:tr>
      <w:tr w:rsidR="005B6A2B" w14:paraId="63B7782E" w14:textId="77777777" w:rsidTr="0019203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6E10232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11E112E" w14:textId="77777777" w:rsidR="00F1551B" w:rsidRDefault="00FD353B" w:rsidP="00F1551B">
            <w:pPr>
              <w:pStyle w:val="TableText"/>
            </w:pPr>
            <w:r>
              <w:t xml:space="preserve">First </w:t>
            </w:r>
            <w:r w:rsidR="00F1551B">
              <w:t>Day of Classes</w:t>
            </w:r>
            <w:r w:rsidR="008364F9">
              <w:t>:</w:t>
            </w:r>
          </w:p>
          <w:p w14:paraId="1985E376" w14:textId="77777777" w:rsidR="008364F9" w:rsidRDefault="008364F9" w:rsidP="00F1551B">
            <w:pPr>
              <w:pStyle w:val="TableText"/>
            </w:pPr>
            <w:r>
              <w:t>-Course Intro.</w:t>
            </w:r>
          </w:p>
          <w:p w14:paraId="4073DFDD" w14:textId="77777777" w:rsidR="00FD353B" w:rsidRDefault="00FD353B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85FEB64" w14:textId="77777777" w:rsidR="00FD353B" w:rsidRDefault="008364F9">
            <w:pPr>
              <w:pStyle w:val="TableText"/>
            </w:pPr>
            <w:r>
              <w:t>-Course Syllabus</w:t>
            </w:r>
          </w:p>
          <w:p w14:paraId="52D62774" w14:textId="77777777" w:rsidR="008364F9" w:rsidRDefault="008364F9">
            <w:pPr>
              <w:pStyle w:val="TableText"/>
            </w:pPr>
            <w:r>
              <w:t>-Notecard STEM activity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CB47BF5" w14:textId="77777777" w:rsidR="00886811" w:rsidRDefault="008364F9">
            <w:pPr>
              <w:pStyle w:val="TableText"/>
            </w:pPr>
            <w:r>
              <w:t>-Lab Safety overview</w:t>
            </w:r>
          </w:p>
          <w:p w14:paraId="330458A5" w14:textId="77777777" w:rsidR="008364F9" w:rsidRDefault="008364F9">
            <w:pPr>
              <w:pStyle w:val="TableText"/>
            </w:pPr>
            <w:r>
              <w:t>-Scientific Method in Physics</w:t>
            </w:r>
          </w:p>
          <w:p w14:paraId="48C9887C" w14:textId="77777777" w:rsidR="008364F9" w:rsidRDefault="008364F9">
            <w:pPr>
              <w:pStyle w:val="TableText"/>
            </w:pPr>
            <w:r>
              <w:t>-Spaghetti Lab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00AA37C" w14:textId="2A43A4D4" w:rsidR="00FD353B" w:rsidRDefault="009E6AB2">
            <w:pPr>
              <w:pStyle w:val="TableText"/>
            </w:pPr>
            <w:r>
              <w:t>-Spaghetti lab continued:</w:t>
            </w:r>
          </w:p>
          <w:p w14:paraId="7685CF04" w14:textId="00171544" w:rsidR="009E6AB2" w:rsidRDefault="009E6AB2">
            <w:pPr>
              <w:pStyle w:val="TableText"/>
            </w:pPr>
            <w:r>
              <w:t xml:space="preserve">   Continue measurements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663C1B8" w14:textId="3AB01461" w:rsidR="00F1551B" w:rsidRDefault="008364F9" w:rsidP="00F1551B">
            <w:pPr>
              <w:pStyle w:val="TableText"/>
            </w:pPr>
            <w:r>
              <w:t xml:space="preserve">-Finish Spaghetti Lab </w:t>
            </w:r>
            <w:r w:rsidR="009E6AB2">
              <w:t>questions</w:t>
            </w:r>
          </w:p>
          <w:p w14:paraId="3C0B6DA9" w14:textId="77777777" w:rsidR="008364F9" w:rsidRDefault="008364F9" w:rsidP="00F1551B">
            <w:pPr>
              <w:pStyle w:val="TableText"/>
            </w:pPr>
            <w:r>
              <w:t>-Calculating for larger objects using data</w:t>
            </w:r>
          </w:p>
          <w:p w14:paraId="1D7AC09E" w14:textId="77777777" w:rsidR="00085E31" w:rsidRDefault="00085E3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93C272C" w14:textId="77777777" w:rsidR="00886811" w:rsidRDefault="00886811">
            <w:pPr>
              <w:pStyle w:val="TableText"/>
            </w:pPr>
          </w:p>
        </w:tc>
      </w:tr>
      <w:tr w:rsidR="00FD353B" w14:paraId="19BE79FD" w14:textId="77777777" w:rsidTr="0019203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08A7B91" w14:textId="4D659CEC" w:rsidR="001524D4" w:rsidRDefault="00CE119C">
            <w:pPr>
              <w:pStyle w:val="Dates"/>
            </w:pPr>
            <w:r>
              <w:t>2</w:t>
            </w:r>
            <w:r w:rsidR="00192035">
              <w:t>6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B33102" w14:textId="5182078A" w:rsidR="001524D4" w:rsidRDefault="00192035">
            <w:pPr>
              <w:pStyle w:val="Dates"/>
            </w:pPr>
            <w:r>
              <w:t>27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6BF092" w14:textId="271732DB" w:rsidR="001524D4" w:rsidRDefault="00192035">
            <w:pPr>
              <w:pStyle w:val="Dates"/>
            </w:pPr>
            <w:r>
              <w:t>28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BF8D886" w14:textId="5EC2D7EB" w:rsidR="001524D4" w:rsidRDefault="00192035">
            <w:pPr>
              <w:pStyle w:val="Dates"/>
            </w:pPr>
            <w:r>
              <w:t>29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4974B18" w14:textId="491CCA64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FD353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D353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D35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 w:rsidR="00192035">
              <w:t>30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B28BD53" w14:textId="708D2AAD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FD353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D35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D353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  <w:r w:rsidR="00192035">
              <w:t>31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4F3D852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FD353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D35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D353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886811" w14:paraId="2C402019" w14:textId="77777777" w:rsidTr="0019203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B5A9B3A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E01E261" w14:textId="77777777" w:rsidR="00085E31" w:rsidRDefault="008364F9" w:rsidP="00F1551B">
            <w:pPr>
              <w:pStyle w:val="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-Supporting a student with Spaghetti</w:t>
            </w:r>
          </w:p>
          <w:p w14:paraId="495662B4" w14:textId="77777777" w:rsidR="008364F9" w:rsidRPr="008364F9" w:rsidRDefault="008364F9" w:rsidP="00F1551B">
            <w:pPr>
              <w:pStyle w:val="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-Begin Units &amp; Metrics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2156777" w14:textId="77777777" w:rsidR="00F1551B" w:rsidRDefault="008364F9" w:rsidP="00F1551B">
            <w:pPr>
              <w:pStyle w:val="TableText"/>
            </w:pPr>
            <w:r>
              <w:t>-Metric &amp; other unit conversions</w:t>
            </w:r>
          </w:p>
          <w:p w14:paraId="5A2EEC10" w14:textId="77777777" w:rsidR="008364F9" w:rsidRDefault="008364F9" w:rsidP="00F1551B">
            <w:pPr>
              <w:pStyle w:val="TableText"/>
            </w:pPr>
            <w:r>
              <w:t>-Sig figures</w:t>
            </w:r>
          </w:p>
          <w:p w14:paraId="5523059E" w14:textId="77777777" w:rsidR="00D91F42" w:rsidRPr="008364F9" w:rsidRDefault="008364F9" w:rsidP="00085E31">
            <w:pPr>
              <w:pStyle w:val="TableText"/>
            </w:pPr>
            <w:r>
              <w:t>-Applying dim. analysis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9B5624" w14:textId="77777777" w:rsidR="00886811" w:rsidRDefault="008364F9">
            <w:pPr>
              <w:pStyle w:val="TableText"/>
            </w:pPr>
            <w:r>
              <w:t>Begin Measurement Lab:</w:t>
            </w:r>
          </w:p>
          <w:p w14:paraId="51447174" w14:textId="77777777" w:rsidR="008364F9" w:rsidRDefault="008364F9">
            <w:pPr>
              <w:pStyle w:val="TableText"/>
            </w:pPr>
            <w:r>
              <w:t>-Applying metrics &amp; sig figs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C148D4" w14:textId="5A840E1F" w:rsidR="00886811" w:rsidRDefault="00886811" w:rsidP="00192035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08C09FC" w14:textId="77777777" w:rsidR="00886811" w:rsidRDefault="00192035">
            <w:pPr>
              <w:pStyle w:val="TableText"/>
            </w:pPr>
            <w:r>
              <w:t>Measurement Lab:</w:t>
            </w:r>
          </w:p>
          <w:p w14:paraId="1713D71E" w14:textId="5870159C" w:rsidR="00192035" w:rsidRDefault="00192035">
            <w:pPr>
              <w:pStyle w:val="TableText"/>
            </w:pPr>
            <w:r>
              <w:t>-Collect Data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F30552A" w14:textId="77777777" w:rsidR="00886811" w:rsidRDefault="00886811">
            <w:pPr>
              <w:pStyle w:val="TableText"/>
            </w:pPr>
          </w:p>
        </w:tc>
      </w:tr>
      <w:tr w:rsidR="00FD353B" w14:paraId="092F87EB" w14:textId="77777777" w:rsidTr="00FD353B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331C3207" w14:textId="2767E95B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FD353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D35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D353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5BB8134E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FD353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D353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B6A2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3FC96C3B" w14:textId="77777777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2D49E58E" w14:textId="77777777" w:rsidR="001524D4" w:rsidRDefault="001524D4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06F8556D" w14:textId="77777777" w:rsidR="001524D4" w:rsidRDefault="001524D4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FF1EC18" w14:textId="77777777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7EFB4914" w14:textId="77777777" w:rsidR="001524D4" w:rsidRDefault="001524D4">
            <w:pPr>
              <w:pStyle w:val="Dates"/>
            </w:pPr>
          </w:p>
        </w:tc>
      </w:tr>
      <w:tr w:rsidR="00FD353B" w14:paraId="030A55D1" w14:textId="77777777" w:rsidTr="00FD353B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7F7DFB63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1F220DF0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787D6529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7D9EBFD7" w14:textId="77777777" w:rsidR="00886811" w:rsidRDefault="0088681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4E329550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059701CC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D2C9986" w14:textId="77777777" w:rsidR="00886811" w:rsidRDefault="00886811">
            <w:pPr>
              <w:pStyle w:val="TableText"/>
            </w:pPr>
          </w:p>
        </w:tc>
      </w:tr>
    </w:tbl>
    <w:p w14:paraId="3E8AE5E1" w14:textId="77777777" w:rsidR="00886811" w:rsidRDefault="00886811" w:rsidP="00FD353B">
      <w:pPr>
        <w:spacing w:after="200"/>
      </w:pPr>
    </w:p>
    <w:p w14:paraId="71A1AFFF" w14:textId="77777777" w:rsidR="00D91F42" w:rsidRDefault="00D91F42" w:rsidP="00FD353B">
      <w:pPr>
        <w:spacing w:after="200"/>
      </w:pPr>
    </w:p>
    <w:p w14:paraId="3A257A91" w14:textId="77777777" w:rsidR="00F1551B" w:rsidRDefault="00F1551B" w:rsidP="00FD353B">
      <w:pPr>
        <w:spacing w:after="200"/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836"/>
        <w:gridCol w:w="3992"/>
      </w:tblGrid>
      <w:tr w:rsidR="00D91F42" w14:paraId="02B78DB6" w14:textId="77777777" w:rsidTr="00995235">
        <w:trPr>
          <w:trHeight w:val="792"/>
        </w:trPr>
        <w:tc>
          <w:tcPr>
            <w:tcW w:w="5836" w:type="dxa"/>
            <w:vAlign w:val="bottom"/>
          </w:tcPr>
          <w:p w14:paraId="4ADBD282" w14:textId="77777777" w:rsidR="00D91F42" w:rsidRPr="00D91F42" w:rsidRDefault="00D91F42" w:rsidP="00D91F42">
            <w:pPr>
              <w:pStyle w:val="Month"/>
              <w:rPr>
                <w:color w:val="FF0000"/>
              </w:rPr>
            </w:pPr>
            <w:r w:rsidRPr="00D91F42">
              <w:rPr>
                <w:color w:val="FF0000"/>
              </w:rPr>
              <w:lastRenderedPageBreak/>
              <w:t>September</w:t>
            </w:r>
          </w:p>
        </w:tc>
        <w:tc>
          <w:tcPr>
            <w:tcW w:w="3992" w:type="dxa"/>
            <w:shd w:val="clear" w:color="auto" w:fill="00FFFF"/>
            <w:vAlign w:val="bottom"/>
          </w:tcPr>
          <w:p w14:paraId="6E27AA27" w14:textId="77777777" w:rsidR="00D91F42" w:rsidRDefault="00D91F42" w:rsidP="00D91F42"/>
        </w:tc>
      </w:tr>
      <w:tr w:rsidR="00D91F42" w14:paraId="33D66FF9" w14:textId="77777777" w:rsidTr="00995235">
        <w:trPr>
          <w:trHeight w:hRule="exact" w:val="144"/>
        </w:trPr>
        <w:tc>
          <w:tcPr>
            <w:tcW w:w="5836" w:type="dxa"/>
            <w:vAlign w:val="bottom"/>
          </w:tcPr>
          <w:p w14:paraId="56C43630" w14:textId="77777777" w:rsidR="00D91F42" w:rsidRPr="00D91F42" w:rsidRDefault="00D91F42" w:rsidP="00D91F42">
            <w:pPr>
              <w:rPr>
                <w:color w:val="FF0000"/>
                <w:sz w:val="18"/>
              </w:rPr>
            </w:pPr>
          </w:p>
        </w:tc>
        <w:tc>
          <w:tcPr>
            <w:tcW w:w="3992" w:type="dxa"/>
            <w:shd w:val="clear" w:color="auto" w:fill="00FFFF"/>
            <w:vAlign w:val="bottom"/>
          </w:tcPr>
          <w:p w14:paraId="405FBCB0" w14:textId="77777777" w:rsidR="00D91F42" w:rsidRDefault="00D91F42" w:rsidP="00D91F42">
            <w:pPr>
              <w:rPr>
                <w:sz w:val="18"/>
              </w:rPr>
            </w:pPr>
          </w:p>
        </w:tc>
      </w:tr>
      <w:tr w:rsidR="00D91F42" w14:paraId="7DD5C6C8" w14:textId="77777777" w:rsidTr="00995235">
        <w:tc>
          <w:tcPr>
            <w:tcW w:w="5836" w:type="dxa"/>
          </w:tcPr>
          <w:p w14:paraId="44927A99" w14:textId="15206BBE" w:rsidR="00D91F42" w:rsidRDefault="00192035" w:rsidP="00D91F42">
            <w:pPr>
              <w:pStyle w:val="Year"/>
              <w:rPr>
                <w:color w:val="FF0000"/>
              </w:rPr>
            </w:pPr>
            <w:r>
              <w:rPr>
                <w:color w:val="FF0000"/>
              </w:rPr>
              <w:t>2018</w:t>
            </w:r>
          </w:p>
          <w:p w14:paraId="427622F0" w14:textId="77777777" w:rsidR="00D91F42" w:rsidRPr="00F1551B" w:rsidRDefault="00F1551B" w:rsidP="00D91F42">
            <w:pPr>
              <w:pStyle w:val="Year"/>
              <w:rPr>
                <w:color w:val="0000FF"/>
                <w:sz w:val="72"/>
                <w:szCs w:val="72"/>
              </w:rPr>
            </w:pPr>
            <w:r w:rsidRPr="00F1551B">
              <w:rPr>
                <w:color w:val="0000FF"/>
                <w:sz w:val="72"/>
                <w:szCs w:val="72"/>
              </w:rPr>
              <w:t>Physics</w:t>
            </w:r>
          </w:p>
        </w:tc>
        <w:tc>
          <w:tcPr>
            <w:tcW w:w="3992" w:type="dxa"/>
            <w:tcMar>
              <w:top w:w="0" w:type="dxa"/>
              <w:left w:w="0" w:type="dxa"/>
              <w:right w:w="0" w:type="dxa"/>
            </w:tcMar>
          </w:tcPr>
          <w:p w14:paraId="4927257B" w14:textId="77777777" w:rsidR="00D91F42" w:rsidRDefault="00D91F42" w:rsidP="00D91F42">
            <w:r>
              <w:rPr>
                <w:noProof/>
              </w:rPr>
              <w:drawing>
                <wp:inline distT="0" distB="0" distL="0" distR="0" wp14:anchorId="04BE8F73" wp14:editId="1D91E999">
                  <wp:extent cx="2540175" cy="169672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649" cy="169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F42" w14:paraId="3D82DEFA" w14:textId="77777777" w:rsidTr="00995235">
        <w:tc>
          <w:tcPr>
            <w:tcW w:w="5836" w:type="dxa"/>
          </w:tcPr>
          <w:p w14:paraId="0D37E477" w14:textId="77777777" w:rsidR="00D91F42" w:rsidRDefault="00D91F42" w:rsidP="00D91F42"/>
        </w:tc>
        <w:tc>
          <w:tcPr>
            <w:tcW w:w="3992" w:type="dxa"/>
          </w:tcPr>
          <w:p w14:paraId="34445BCF" w14:textId="77777777" w:rsidR="00D91F42" w:rsidRDefault="00D91F42" w:rsidP="00840350">
            <w:pPr>
              <w:pStyle w:val="PictureCaption"/>
            </w:pPr>
          </w:p>
        </w:tc>
      </w:tr>
    </w:tbl>
    <w:p w14:paraId="60B1014C" w14:textId="77777777" w:rsidR="00D91F42" w:rsidRDefault="00D91F42" w:rsidP="00D91F42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D91F42" w14:paraId="2D241559" w14:textId="77777777" w:rsidTr="00192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18BB0B5" w14:textId="77777777" w:rsidR="00D91F42" w:rsidRDefault="00D91F42" w:rsidP="00D91F42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6706B90A" w14:textId="77777777" w:rsidR="00D91F42" w:rsidRDefault="00D91F42" w:rsidP="00D91F42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7F591B3" w14:textId="77777777" w:rsidR="00D91F42" w:rsidRDefault="00D91F42" w:rsidP="00D91F42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72E32F87" w14:textId="77777777" w:rsidR="00D91F42" w:rsidRDefault="00D91F42" w:rsidP="00D91F42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0A35465" w14:textId="77777777" w:rsidR="00D91F42" w:rsidRDefault="00D91F42" w:rsidP="00D91F42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64E94E07" w14:textId="77777777" w:rsidR="00D91F42" w:rsidRDefault="00D91F42" w:rsidP="00D91F42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65634A3E" w14:textId="77777777" w:rsidR="00D91F42" w:rsidRDefault="00D91F42" w:rsidP="00D91F42">
            <w:pPr>
              <w:pStyle w:val="Days"/>
            </w:pPr>
            <w:r>
              <w:t>Saturday</w:t>
            </w:r>
          </w:p>
        </w:tc>
      </w:tr>
      <w:tr w:rsidR="00D91F42" w14:paraId="38F9C47B" w14:textId="77777777" w:rsidTr="0019203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C53D597" w14:textId="77777777" w:rsidR="00D91F42" w:rsidRDefault="00D91F42" w:rsidP="00D91F42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1735EF07" w14:textId="77777777" w:rsidR="00D91F42" w:rsidRDefault="00D91F42" w:rsidP="00D91F42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0B1FABF9" w14:textId="77777777" w:rsidR="00D91F42" w:rsidRDefault="00D91F42" w:rsidP="00840350">
            <w:pPr>
              <w:pStyle w:val="Dates"/>
              <w:jc w:val="center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59152D6C" w14:textId="77777777" w:rsidR="00D91F42" w:rsidRDefault="00D91F42" w:rsidP="00D91F42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74EBF0"/>
          </w:tcPr>
          <w:p w14:paraId="1C7C6A65" w14:textId="473255D2" w:rsidR="00D91F42" w:rsidRDefault="00D91F42" w:rsidP="00D91F42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15E5F0"/>
          </w:tcPr>
          <w:p w14:paraId="6C0A5637" w14:textId="5EF9DB6F" w:rsidR="00D91F42" w:rsidRDefault="00D91F42" w:rsidP="00D91F42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39A7EA7" w14:textId="468833D7" w:rsidR="00D91F42" w:rsidRDefault="00192035" w:rsidP="00D91F42">
            <w:pPr>
              <w:pStyle w:val="Dates"/>
            </w:pPr>
            <w:r>
              <w:t>1</w:t>
            </w:r>
          </w:p>
        </w:tc>
      </w:tr>
      <w:tr w:rsidR="00D91F42" w14:paraId="762DBB68" w14:textId="77777777" w:rsidTr="0019203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0F3672B" w14:textId="77777777" w:rsidR="00D91F42" w:rsidRDefault="00D91F42" w:rsidP="00D91F42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74C9B735" w14:textId="77777777" w:rsidR="00D91F42" w:rsidRDefault="00D91F42" w:rsidP="00D91F4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79865D3E" w14:textId="77777777" w:rsidR="00D91F42" w:rsidRDefault="00D91F42" w:rsidP="00D91F4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32B4106E" w14:textId="77777777" w:rsidR="00D91F42" w:rsidRPr="006901CD" w:rsidRDefault="00D91F42" w:rsidP="00D91F42">
            <w:pPr>
              <w:pStyle w:val="TableText"/>
              <w:rPr>
                <w:lang w:val="en-GB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74EBF0"/>
          </w:tcPr>
          <w:p w14:paraId="40E71E02" w14:textId="77777777" w:rsidR="00F1551B" w:rsidRDefault="00F1551B" w:rsidP="00F1551B">
            <w:pPr>
              <w:pStyle w:val="TableText"/>
            </w:pPr>
          </w:p>
          <w:p w14:paraId="7D770897" w14:textId="77777777" w:rsidR="003748EE" w:rsidRDefault="003748EE" w:rsidP="00D91F42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15E5F0"/>
          </w:tcPr>
          <w:p w14:paraId="1D2F8B98" w14:textId="595F6446" w:rsidR="003748EE" w:rsidRDefault="003748EE" w:rsidP="00D91F4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40B078E" w14:textId="77777777" w:rsidR="00D91F42" w:rsidRDefault="00D91F42" w:rsidP="00D91F42">
            <w:pPr>
              <w:pStyle w:val="TableText"/>
            </w:pPr>
          </w:p>
        </w:tc>
      </w:tr>
      <w:tr w:rsidR="00D91F42" w14:paraId="7154AD38" w14:textId="77777777" w:rsidTr="00840350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37B8967" w14:textId="24E16248" w:rsidR="00D91F42" w:rsidRDefault="00192035" w:rsidP="00D91F42">
            <w:pPr>
              <w:pStyle w:val="Dates"/>
            </w:pPr>
            <w:r>
              <w:t>2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9900"/>
          </w:tcPr>
          <w:p w14:paraId="455321BD" w14:textId="6893E7A0" w:rsidR="00D91F42" w:rsidRDefault="00192035" w:rsidP="00D91F42">
            <w:pPr>
              <w:pStyle w:val="Dates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1422A07" w14:textId="1630D42A" w:rsidR="00D91F42" w:rsidRDefault="00192035" w:rsidP="00D91F42">
            <w:pPr>
              <w:pStyle w:val="Dates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530445" w14:textId="677579C7" w:rsidR="00D91F42" w:rsidRDefault="00192035" w:rsidP="00D91F42">
            <w:pPr>
              <w:pStyle w:val="Dates"/>
            </w:pPr>
            <w:r>
              <w:t>5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D7879C" w14:textId="0E7FC670" w:rsidR="00D91F42" w:rsidRDefault="00192035" w:rsidP="00D91F42">
            <w:pPr>
              <w:pStyle w:val="Dates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87A3C85" w14:textId="4638E45C" w:rsidR="00D91F42" w:rsidRDefault="00192035" w:rsidP="00D91F42">
            <w:pPr>
              <w:pStyle w:val="Dates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470AACA" w14:textId="29D4F5E8" w:rsidR="00D91F42" w:rsidRDefault="00192035" w:rsidP="00D91F42">
            <w:pPr>
              <w:pStyle w:val="Dates"/>
            </w:pPr>
            <w:r>
              <w:t>8</w:t>
            </w:r>
          </w:p>
        </w:tc>
      </w:tr>
      <w:tr w:rsidR="00D91F42" w14:paraId="6E75D7F2" w14:textId="77777777" w:rsidTr="00840350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8863321" w14:textId="77777777" w:rsidR="00D91F42" w:rsidRDefault="00D91F42" w:rsidP="00D91F42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9900"/>
          </w:tcPr>
          <w:p w14:paraId="2F646782" w14:textId="77777777" w:rsidR="00D91F42" w:rsidRDefault="00840350" w:rsidP="00D91F42">
            <w:pPr>
              <w:pStyle w:val="TableText"/>
            </w:pPr>
            <w:r>
              <w:t>Labor Day Holiday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E3BCFF" w14:textId="77777777" w:rsidR="00F1551B" w:rsidRDefault="008364F9" w:rsidP="00F1551B">
            <w:pPr>
              <w:pStyle w:val="TableText"/>
            </w:pPr>
            <w:r>
              <w:t>-Finish Measurement Lab</w:t>
            </w:r>
          </w:p>
          <w:p w14:paraId="70D64326" w14:textId="77777777" w:rsidR="003748EE" w:rsidRDefault="008364F9" w:rsidP="00D91F42">
            <w:pPr>
              <w:pStyle w:val="TableText"/>
            </w:pPr>
            <w:r>
              <w:t>-Metric &amp; Units Practice Problems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1EA1FE" w14:textId="77777777" w:rsidR="00192035" w:rsidRDefault="00192035" w:rsidP="00192035">
            <w:pPr>
              <w:pStyle w:val="TableText"/>
            </w:pPr>
            <w:r>
              <w:t>-Metrics &amp; Units Review</w:t>
            </w:r>
          </w:p>
          <w:p w14:paraId="0D3941E0" w14:textId="77777777" w:rsidR="00192035" w:rsidRDefault="00192035" w:rsidP="00192035">
            <w:pPr>
              <w:pStyle w:val="TableText"/>
            </w:pPr>
            <w:r>
              <w:t xml:space="preserve">     Units Quiz</w:t>
            </w:r>
          </w:p>
          <w:p w14:paraId="68A0F57B" w14:textId="77777777" w:rsidR="00192035" w:rsidRDefault="00192035" w:rsidP="00192035">
            <w:pPr>
              <w:pStyle w:val="TableText"/>
            </w:pPr>
            <w:r>
              <w:t>-Begin Motion</w:t>
            </w:r>
          </w:p>
          <w:p w14:paraId="01F657FD" w14:textId="77777777" w:rsidR="00192035" w:rsidRDefault="00192035" w:rsidP="00192035">
            <w:pPr>
              <w:pStyle w:val="TableText"/>
            </w:pPr>
            <w:r>
              <w:t xml:space="preserve">     Simple linear</w:t>
            </w:r>
          </w:p>
          <w:p w14:paraId="18687573" w14:textId="629A3264" w:rsidR="00573D45" w:rsidRDefault="00192035" w:rsidP="00192035">
            <w:pPr>
              <w:pStyle w:val="TableText"/>
            </w:pPr>
            <w:r>
              <w:t>-Lab Report Guidelines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6E89BA" w14:textId="77777777" w:rsidR="003748EE" w:rsidRDefault="003748EE" w:rsidP="00D91F42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DA69350" w14:textId="77777777" w:rsidR="00F1551B" w:rsidRDefault="00573D45" w:rsidP="00F1551B">
            <w:pPr>
              <w:pStyle w:val="TableText"/>
            </w:pPr>
            <w:r>
              <w:t xml:space="preserve">-Using </w:t>
            </w:r>
            <w:proofErr w:type="spellStart"/>
            <w:r>
              <w:t>Probewear</w:t>
            </w:r>
            <w:proofErr w:type="spellEnd"/>
            <w:r>
              <w:t xml:space="preserve"> to collect data</w:t>
            </w:r>
          </w:p>
          <w:p w14:paraId="744B93FC" w14:textId="495F1EFB" w:rsidR="00573D45" w:rsidRDefault="00573D45" w:rsidP="00F1551B">
            <w:pPr>
              <w:pStyle w:val="TableText"/>
            </w:pPr>
            <w:r>
              <w:t>-Velocity &amp; Acceleration Lab Design</w:t>
            </w:r>
          </w:p>
          <w:p w14:paraId="7A6E4FE2" w14:textId="77777777" w:rsidR="003748EE" w:rsidRDefault="003748EE" w:rsidP="00D91F4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74FB79A0" w14:textId="77777777" w:rsidR="00D91F42" w:rsidRDefault="00D91F42" w:rsidP="00D91F42">
            <w:pPr>
              <w:pStyle w:val="TableText"/>
            </w:pPr>
          </w:p>
        </w:tc>
      </w:tr>
      <w:tr w:rsidR="00D91F42" w14:paraId="6A873325" w14:textId="77777777" w:rsidTr="00840350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39EA639D" w14:textId="2D95FFDD" w:rsidR="00D91F42" w:rsidRDefault="00192035" w:rsidP="00D91F42">
            <w:pPr>
              <w:pStyle w:val="Dates"/>
            </w:pPr>
            <w:r>
              <w:t>9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FFC4BE2" w14:textId="11A94555" w:rsidR="00D91F42" w:rsidRDefault="00192035" w:rsidP="00D91F42">
            <w:pPr>
              <w:pStyle w:val="Dates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F812BD" w14:textId="0CE6F9AE" w:rsidR="00D91F42" w:rsidRDefault="00192035" w:rsidP="00D91F42">
            <w:pPr>
              <w:pStyle w:val="Dates"/>
            </w:pPr>
            <w:r>
              <w:t>11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F3BD65" w14:textId="27DB2018" w:rsidR="00D91F42" w:rsidRDefault="00192035" w:rsidP="00D91F42">
            <w:pPr>
              <w:pStyle w:val="Dates"/>
            </w:pPr>
            <w:r>
              <w:t>12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8B59247" w14:textId="502A26D9" w:rsidR="00D91F42" w:rsidRDefault="00192035" w:rsidP="00D91F42">
            <w:pPr>
              <w:pStyle w:val="Dates"/>
            </w:pPr>
            <w:r>
              <w:t>13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B96551" w14:textId="21428292" w:rsidR="00D91F42" w:rsidRDefault="00192035" w:rsidP="00D91F42">
            <w:pPr>
              <w:pStyle w:val="Dates"/>
            </w:pPr>
            <w:r>
              <w:t>14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3B709EC1" w14:textId="500DD647" w:rsidR="00D91F42" w:rsidRDefault="00192035" w:rsidP="00D91F42">
            <w:pPr>
              <w:pStyle w:val="Dates"/>
            </w:pPr>
            <w:r>
              <w:t>15</w:t>
            </w:r>
          </w:p>
        </w:tc>
      </w:tr>
      <w:tr w:rsidR="00D91F42" w14:paraId="105E281A" w14:textId="77777777" w:rsidTr="00840350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FC1F4E5" w14:textId="77777777" w:rsidR="00D91F42" w:rsidRDefault="00D91F42" w:rsidP="00D91F42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1346D48" w14:textId="77777777" w:rsidR="003748EE" w:rsidRDefault="00573D45" w:rsidP="00D91F42">
            <w:pPr>
              <w:pStyle w:val="TableText"/>
            </w:pPr>
            <w:r>
              <w:t>-Velocity &amp; Acc. Lab:</w:t>
            </w:r>
          </w:p>
          <w:p w14:paraId="4FC8C6DC" w14:textId="77777777" w:rsidR="00573D45" w:rsidRDefault="00573D45" w:rsidP="00D91F42">
            <w:pPr>
              <w:pStyle w:val="TableText"/>
            </w:pPr>
            <w:r>
              <w:t xml:space="preserve">  Collect Data</w:t>
            </w:r>
          </w:p>
          <w:p w14:paraId="2EDCE8F5" w14:textId="5F9839AB" w:rsidR="00573D45" w:rsidRDefault="00573D45" w:rsidP="00D91F42">
            <w:pPr>
              <w:pStyle w:val="TableText"/>
            </w:pPr>
            <w:r>
              <w:t xml:space="preserve">  Analyze Data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E1CAD4" w14:textId="77777777" w:rsidR="00F1551B" w:rsidRDefault="00573D45" w:rsidP="00F1551B">
            <w:pPr>
              <w:pStyle w:val="TableText"/>
            </w:pPr>
            <w:r>
              <w:t>-Finish Vel. &amp; Acc. Lab</w:t>
            </w:r>
          </w:p>
          <w:p w14:paraId="6DE93241" w14:textId="153A3D5D" w:rsidR="00573D45" w:rsidRDefault="00573D45" w:rsidP="00F1551B">
            <w:pPr>
              <w:pStyle w:val="TableText"/>
            </w:pPr>
            <w:r>
              <w:t>-Lab Report</w:t>
            </w:r>
          </w:p>
          <w:p w14:paraId="502F2053" w14:textId="77777777" w:rsidR="003748EE" w:rsidRDefault="003748EE" w:rsidP="00D91F4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A5399E9" w14:textId="77777777" w:rsidR="00995235" w:rsidRDefault="00573D45" w:rsidP="00573D45">
            <w:pPr>
              <w:pStyle w:val="TableText"/>
            </w:pPr>
            <w:r>
              <w:t>-Applying Kinematic Equations</w:t>
            </w:r>
          </w:p>
          <w:p w14:paraId="3AF7ECFD" w14:textId="1675B74C" w:rsidR="00573D45" w:rsidRDefault="00573D45" w:rsidP="00573D45">
            <w:pPr>
              <w:pStyle w:val="TableText"/>
            </w:pPr>
            <w:r>
              <w:t>-Freely Falling Objects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4B81C5" w14:textId="77777777" w:rsidR="00F1551B" w:rsidRDefault="00F1551B" w:rsidP="00F1551B">
            <w:pPr>
              <w:pStyle w:val="TableText"/>
            </w:pPr>
          </w:p>
          <w:p w14:paraId="6FBE56ED" w14:textId="77777777" w:rsidR="00D91F42" w:rsidRDefault="00D91F42" w:rsidP="00995235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19C5AB" w14:textId="77777777" w:rsidR="00F1551B" w:rsidRDefault="00573D45" w:rsidP="00F1551B">
            <w:pPr>
              <w:pStyle w:val="TableText"/>
            </w:pPr>
            <w:r>
              <w:t>-Applying Kinematics Equations:</w:t>
            </w:r>
          </w:p>
          <w:p w14:paraId="1BC12FD4" w14:textId="0121DEA2" w:rsidR="00995235" w:rsidRDefault="00573D45" w:rsidP="00D91F42">
            <w:pPr>
              <w:pStyle w:val="TableText"/>
            </w:pPr>
            <w:r>
              <w:t xml:space="preserve">  Chapter 2 Problems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D54917C" w14:textId="77777777" w:rsidR="00D91F42" w:rsidRDefault="00D91F42" w:rsidP="00D91F42">
            <w:pPr>
              <w:pStyle w:val="TableText"/>
            </w:pPr>
          </w:p>
        </w:tc>
      </w:tr>
      <w:tr w:rsidR="00D91F42" w14:paraId="52D3274E" w14:textId="77777777" w:rsidTr="00840350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735300F" w14:textId="2AB4CBEC" w:rsidR="00D91F42" w:rsidRDefault="00840350" w:rsidP="00D91F42">
            <w:pPr>
              <w:pStyle w:val="Dates"/>
            </w:pPr>
            <w:r>
              <w:t>1</w:t>
            </w:r>
            <w:r w:rsidR="00192035">
              <w:t>6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817549" w14:textId="18924EDF" w:rsidR="00D91F42" w:rsidRDefault="00192035" w:rsidP="00D91F42">
            <w:pPr>
              <w:pStyle w:val="Dates"/>
            </w:pPr>
            <w:r>
              <w:t>17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77D3015" w14:textId="5824FEE7" w:rsidR="00D91F42" w:rsidRDefault="00192035" w:rsidP="00D91F42">
            <w:pPr>
              <w:pStyle w:val="Dates"/>
            </w:pPr>
            <w:r>
              <w:t>18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8AA892B" w14:textId="0F69B8B8" w:rsidR="00D91F42" w:rsidRDefault="00192035" w:rsidP="00D91F42">
            <w:pPr>
              <w:pStyle w:val="Dates"/>
            </w:pPr>
            <w:r>
              <w:t>19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15D13E8" w14:textId="620F006D" w:rsidR="00D91F42" w:rsidRDefault="00192035" w:rsidP="00D91F42">
            <w:pPr>
              <w:pStyle w:val="Dates"/>
            </w:pPr>
            <w:r>
              <w:t>20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AD18A96" w14:textId="5B3664D3" w:rsidR="00D91F42" w:rsidRDefault="00192035" w:rsidP="00D91F42">
            <w:pPr>
              <w:pStyle w:val="Dates"/>
            </w:pPr>
            <w:r>
              <w:t>21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3BE9E7E" w14:textId="750A562B" w:rsidR="00D91F42" w:rsidRDefault="00192035" w:rsidP="00D91F42">
            <w:pPr>
              <w:pStyle w:val="Dates"/>
            </w:pPr>
            <w:r>
              <w:t>22</w:t>
            </w:r>
          </w:p>
        </w:tc>
      </w:tr>
      <w:tr w:rsidR="00D91F42" w14:paraId="438B81D6" w14:textId="77777777" w:rsidTr="00840350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997CBE2" w14:textId="77777777" w:rsidR="00D91F42" w:rsidRDefault="00D91F42" w:rsidP="00D91F42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2628841" w14:textId="77777777" w:rsidR="00995235" w:rsidRDefault="00667B37" w:rsidP="00D91F42">
            <w:pPr>
              <w:pStyle w:val="TableText"/>
            </w:pPr>
            <w:r>
              <w:t>-Reflex Lab:</w:t>
            </w:r>
          </w:p>
          <w:p w14:paraId="1F7549D6" w14:textId="45281196" w:rsidR="00667B37" w:rsidRDefault="00667B37" w:rsidP="00D91F42">
            <w:pPr>
              <w:pStyle w:val="TableText"/>
            </w:pPr>
            <w:r>
              <w:t xml:space="preserve">  Using “g” to calculate reaction time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9E5B13" w14:textId="77777777" w:rsidR="00F1551B" w:rsidRDefault="00667B37" w:rsidP="00F1551B">
            <w:pPr>
              <w:pStyle w:val="TableText"/>
            </w:pPr>
            <w:r>
              <w:t>-Finish Reflex lab</w:t>
            </w:r>
          </w:p>
          <w:p w14:paraId="6318DAEA" w14:textId="089597AA" w:rsidR="00995235" w:rsidRDefault="00667B37" w:rsidP="00D91F42">
            <w:pPr>
              <w:pStyle w:val="TableText"/>
            </w:pPr>
            <w:r>
              <w:t>-Work on chapter 2 problems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DE814AB" w14:textId="77777777" w:rsidR="00D91F42" w:rsidRDefault="00667B37" w:rsidP="00D91F42">
            <w:pPr>
              <w:pStyle w:val="TableText"/>
            </w:pPr>
            <w:r>
              <w:t>-Kinematics Review Day:</w:t>
            </w:r>
          </w:p>
          <w:p w14:paraId="4B933C51" w14:textId="581F3FB0" w:rsidR="00667B37" w:rsidRDefault="00667B37" w:rsidP="00D91F42">
            <w:pPr>
              <w:pStyle w:val="TableText"/>
            </w:pPr>
            <w:r>
              <w:t xml:space="preserve">  Whiteboard sharing activity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A7DCC2F" w14:textId="77777777" w:rsidR="00995235" w:rsidRDefault="00995235" w:rsidP="00D91F42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F144681" w14:textId="77777777" w:rsidR="00995235" w:rsidRDefault="00667B37" w:rsidP="00D91F42">
            <w:pPr>
              <w:pStyle w:val="TableText"/>
            </w:pPr>
            <w:r>
              <w:t>Chapter 2 Test:</w:t>
            </w:r>
          </w:p>
          <w:p w14:paraId="770F2254" w14:textId="38957110" w:rsidR="00667B37" w:rsidRDefault="00667B37" w:rsidP="00D91F42">
            <w:pPr>
              <w:pStyle w:val="TableText"/>
            </w:pPr>
            <w:r>
              <w:t xml:space="preserve">  Linear motion (1D Kinematics)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AA4E901" w14:textId="77777777" w:rsidR="00D91F42" w:rsidRDefault="00D91F42" w:rsidP="00D91F42">
            <w:pPr>
              <w:pStyle w:val="TableText"/>
            </w:pPr>
          </w:p>
        </w:tc>
      </w:tr>
      <w:tr w:rsidR="00D91F42" w14:paraId="0C10B96D" w14:textId="77777777" w:rsidTr="00840350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A00CA9A" w14:textId="022B5F99" w:rsidR="00D91F42" w:rsidRDefault="00840350" w:rsidP="00D91F42">
            <w:pPr>
              <w:pStyle w:val="Dates"/>
            </w:pPr>
            <w:r>
              <w:t>2</w:t>
            </w:r>
            <w:r w:rsidR="00192035">
              <w:t>3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B696A4E" w14:textId="58B8A069" w:rsidR="00D91F42" w:rsidRDefault="00192035" w:rsidP="00D91F42">
            <w:pPr>
              <w:pStyle w:val="Dates"/>
            </w:pPr>
            <w:r>
              <w:t>24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2035E9" w14:textId="0B3E0569" w:rsidR="00D91F42" w:rsidRDefault="00192035" w:rsidP="00D91F42">
            <w:pPr>
              <w:pStyle w:val="Dates"/>
            </w:pPr>
            <w:r>
              <w:t>25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CC103FC" w14:textId="057863E3" w:rsidR="00D91F42" w:rsidRDefault="00192035" w:rsidP="00D91F42">
            <w:pPr>
              <w:pStyle w:val="Dates"/>
            </w:pPr>
            <w:r>
              <w:t>26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3C2BA4D" w14:textId="72357923" w:rsidR="00D91F42" w:rsidRDefault="00D91F42" w:rsidP="00D91F4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 w:rsidR="00192035">
              <w:t>27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072216C" w14:textId="10A3AF29" w:rsidR="00D91F42" w:rsidRDefault="00D91F42" w:rsidP="00D91F4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  <w:r w:rsidR="00192035">
              <w:t>28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578F30C" w14:textId="3673106B" w:rsidR="00D91F42" w:rsidRDefault="00D91F42" w:rsidP="00D91F4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 w:rsidR="00192035">
              <w:t>29</w:t>
            </w:r>
          </w:p>
        </w:tc>
      </w:tr>
      <w:tr w:rsidR="00D91F42" w14:paraId="2CE0A2E7" w14:textId="77777777" w:rsidTr="00840350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78A6488F" w14:textId="77777777" w:rsidR="00D91F42" w:rsidRDefault="00D91F42" w:rsidP="00D91F42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1DB2AB7" w14:textId="77777777" w:rsidR="00995235" w:rsidRDefault="00667B37" w:rsidP="00D91F42">
            <w:pPr>
              <w:pStyle w:val="TableText"/>
            </w:pPr>
            <w:r>
              <w:t xml:space="preserve">-Finish </w:t>
            </w:r>
            <w:proofErr w:type="spellStart"/>
            <w:r>
              <w:t>Ch</w:t>
            </w:r>
            <w:proofErr w:type="spellEnd"/>
            <w:r>
              <w:t xml:space="preserve"> 2 Test (if needed)</w:t>
            </w:r>
          </w:p>
          <w:p w14:paraId="49BEFFC8" w14:textId="77777777" w:rsidR="00667B37" w:rsidRDefault="00667B37" w:rsidP="00D91F42">
            <w:pPr>
              <w:pStyle w:val="TableText"/>
            </w:pPr>
            <w:r>
              <w:t>-Begin Vectors</w:t>
            </w:r>
          </w:p>
          <w:p w14:paraId="1E3A9E79" w14:textId="6EE659D5" w:rsidR="00667B37" w:rsidRDefault="00667B37" w:rsidP="00D91F42">
            <w:pPr>
              <w:pStyle w:val="TableText"/>
            </w:pPr>
            <w:r>
              <w:t xml:space="preserve">  Compass directions &amp; angles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611246A" w14:textId="77777777" w:rsidR="00D91F42" w:rsidRDefault="00667B37" w:rsidP="00995235">
            <w:pPr>
              <w:pStyle w:val="TableText"/>
            </w:pPr>
            <w:r>
              <w:t>-Vector Addition</w:t>
            </w:r>
          </w:p>
          <w:p w14:paraId="22CDD6DA" w14:textId="7EA4E8F5" w:rsidR="00667B37" w:rsidRDefault="00667B37" w:rsidP="00995235">
            <w:pPr>
              <w:pStyle w:val="TableText"/>
            </w:pPr>
            <w:r>
              <w:t>- Begin Vector Treasure Hunt:</w:t>
            </w:r>
          </w:p>
          <w:p w14:paraId="49DE39A2" w14:textId="4DB82C68" w:rsidR="00667B37" w:rsidRDefault="00667B37" w:rsidP="00995235">
            <w:pPr>
              <w:pStyle w:val="TableText"/>
            </w:pPr>
            <w:r>
              <w:t>(Vector Cards)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89F58B" w14:textId="77777777" w:rsidR="00D91F42" w:rsidRDefault="00667B37" w:rsidP="00D91F42">
            <w:pPr>
              <w:pStyle w:val="TableText"/>
            </w:pPr>
            <w:r>
              <w:t>-Vector Treasure Hunt:</w:t>
            </w:r>
          </w:p>
          <w:p w14:paraId="229D96C3" w14:textId="77777777" w:rsidR="00667B37" w:rsidRDefault="00667B37" w:rsidP="00D91F42">
            <w:pPr>
              <w:pStyle w:val="TableText"/>
            </w:pPr>
            <w:r>
              <w:t xml:space="preserve">  Finish Cards</w:t>
            </w:r>
          </w:p>
          <w:p w14:paraId="6D55E619" w14:textId="23080943" w:rsidR="00667B37" w:rsidRDefault="00667B37" w:rsidP="00D91F42">
            <w:pPr>
              <w:pStyle w:val="TableText"/>
            </w:pPr>
            <w:r>
              <w:t xml:space="preserve">  Map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3693CA7" w14:textId="77777777" w:rsidR="00995235" w:rsidRDefault="00995235" w:rsidP="00D91F42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65815C7" w14:textId="77777777" w:rsidR="00D91F42" w:rsidRDefault="00667B37" w:rsidP="00F1551B">
            <w:pPr>
              <w:pStyle w:val="TableText"/>
            </w:pPr>
            <w:r>
              <w:t>-Finish Vector Treasure Hunt:</w:t>
            </w:r>
          </w:p>
          <w:p w14:paraId="474897FA" w14:textId="4395DF79" w:rsidR="00667B37" w:rsidRDefault="00667B37" w:rsidP="00F1551B">
            <w:pPr>
              <w:pStyle w:val="TableText"/>
            </w:pPr>
            <w:r>
              <w:t xml:space="preserve">   </w:t>
            </w:r>
            <w:r w:rsidR="00C61EEB">
              <w:t>Finding the treasure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6FB2C55" w14:textId="77777777" w:rsidR="00D91F42" w:rsidRDefault="00D91F42" w:rsidP="00D91F42">
            <w:pPr>
              <w:pStyle w:val="TableText"/>
            </w:pPr>
          </w:p>
        </w:tc>
      </w:tr>
      <w:tr w:rsidR="00D91F42" w14:paraId="7EB87EAC" w14:textId="77777777" w:rsidTr="00840350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0D65295" w14:textId="7749A645" w:rsidR="00D91F42" w:rsidRDefault="00192035" w:rsidP="00D91F42">
            <w:pPr>
              <w:pStyle w:val="Dates"/>
            </w:pPr>
            <w:r>
              <w:t>30</w:t>
            </w:r>
            <w:r w:rsidR="00D91F42" w:rsidRPr="00566EB4">
              <w:fldChar w:fldCharType="begin"/>
            </w:r>
            <w:r w:rsidR="00D91F42" w:rsidRPr="00566EB4">
              <w:instrText xml:space="preserve">IF </w:instrText>
            </w:r>
            <w:r w:rsidR="00D91F42" w:rsidRPr="00566EB4">
              <w:fldChar w:fldCharType="begin"/>
            </w:r>
            <w:r w:rsidR="00D91F42" w:rsidRPr="00566EB4">
              <w:instrText xml:space="preserve"> =</w:instrText>
            </w:r>
            <w:r w:rsidR="00D91F42">
              <w:instrText>G10</w:instrText>
            </w:r>
            <w:r w:rsidR="00D91F42" w:rsidRPr="00566EB4">
              <w:fldChar w:fldCharType="separate"/>
            </w:r>
            <w:r w:rsidR="00D91F42">
              <w:rPr>
                <w:noProof/>
              </w:rPr>
              <w:instrText>0</w:instrText>
            </w:r>
            <w:r w:rsidR="00D91F42" w:rsidRPr="00566EB4">
              <w:fldChar w:fldCharType="end"/>
            </w:r>
            <w:r w:rsidR="00D91F42" w:rsidRPr="00566EB4">
              <w:instrText xml:space="preserve"> = 0,"" </w:instrText>
            </w:r>
            <w:r w:rsidR="00D91F42" w:rsidRPr="00566EB4">
              <w:fldChar w:fldCharType="begin"/>
            </w:r>
            <w:r w:rsidR="00D91F42" w:rsidRPr="00566EB4">
              <w:instrText xml:space="preserve"> IF </w:instrText>
            </w:r>
            <w:r w:rsidR="00D91F42" w:rsidRPr="00566EB4">
              <w:fldChar w:fldCharType="begin"/>
            </w:r>
            <w:r w:rsidR="00D91F42" w:rsidRPr="00566EB4">
              <w:instrText xml:space="preserve"> =</w:instrText>
            </w:r>
            <w:r w:rsidR="00D91F42">
              <w:instrText>G10</w:instrText>
            </w:r>
            <w:r w:rsidR="00D91F42" w:rsidRPr="00566EB4">
              <w:instrText xml:space="preserve"> </w:instrText>
            </w:r>
            <w:r w:rsidR="00D91F42" w:rsidRPr="00566EB4">
              <w:fldChar w:fldCharType="separate"/>
            </w:r>
            <w:r w:rsidR="00D91F42">
              <w:rPr>
                <w:noProof/>
              </w:rPr>
              <w:instrText>30</w:instrText>
            </w:r>
            <w:r w:rsidR="00D91F42" w:rsidRPr="00566EB4">
              <w:fldChar w:fldCharType="end"/>
            </w:r>
            <w:r w:rsidR="00D91F42" w:rsidRPr="00566EB4">
              <w:instrText xml:space="preserve">  &lt; </w:instrText>
            </w:r>
            <w:r w:rsidR="00D91F42" w:rsidRPr="00566EB4">
              <w:fldChar w:fldCharType="begin"/>
            </w:r>
            <w:r w:rsidR="00D91F42" w:rsidRPr="00566EB4">
              <w:instrText xml:space="preserve"> DocVariable MonthEnd \@ d </w:instrText>
            </w:r>
            <w:r w:rsidR="00D91F42" w:rsidRPr="00566EB4">
              <w:fldChar w:fldCharType="separate"/>
            </w:r>
            <w:r w:rsidR="00D91F42">
              <w:instrText>31</w:instrText>
            </w:r>
            <w:r w:rsidR="00D91F42" w:rsidRPr="00566EB4">
              <w:fldChar w:fldCharType="end"/>
            </w:r>
            <w:r w:rsidR="00D91F42" w:rsidRPr="00566EB4">
              <w:instrText xml:space="preserve">  </w:instrText>
            </w:r>
            <w:r w:rsidR="00D91F42" w:rsidRPr="00566EB4">
              <w:fldChar w:fldCharType="begin"/>
            </w:r>
            <w:r w:rsidR="00D91F42" w:rsidRPr="00566EB4">
              <w:instrText xml:space="preserve"> =</w:instrText>
            </w:r>
            <w:r w:rsidR="00D91F42">
              <w:instrText>G10</w:instrText>
            </w:r>
            <w:r w:rsidR="00D91F42" w:rsidRPr="00566EB4">
              <w:instrText xml:space="preserve">+1 </w:instrText>
            </w:r>
            <w:r w:rsidR="00D91F42" w:rsidRPr="00566EB4">
              <w:fldChar w:fldCharType="separate"/>
            </w:r>
            <w:r w:rsidR="00D91F42">
              <w:rPr>
                <w:noProof/>
              </w:rPr>
              <w:instrText>31</w:instrText>
            </w:r>
            <w:r w:rsidR="00D91F42" w:rsidRPr="00566EB4">
              <w:fldChar w:fldCharType="end"/>
            </w:r>
            <w:r w:rsidR="00D91F42" w:rsidRPr="00566EB4">
              <w:instrText xml:space="preserve"> "" </w:instrText>
            </w:r>
            <w:r w:rsidR="00D91F42" w:rsidRPr="00566EB4">
              <w:fldChar w:fldCharType="separate"/>
            </w:r>
            <w:r w:rsidR="00D91F42">
              <w:rPr>
                <w:noProof/>
              </w:rPr>
              <w:instrText>31</w:instrText>
            </w:r>
            <w:r w:rsidR="00D91F42" w:rsidRPr="00566EB4">
              <w:fldChar w:fldCharType="end"/>
            </w:r>
            <w:r w:rsidR="00D91F42"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92AEFB9" w14:textId="77777777" w:rsidR="00D91F42" w:rsidRDefault="00D91F42" w:rsidP="00D91F4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F3B84FD" w14:textId="77777777" w:rsidR="00D91F42" w:rsidRDefault="00D91F42" w:rsidP="00D91F42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2969D69F" w14:textId="77777777" w:rsidR="00D91F42" w:rsidRDefault="00D91F42" w:rsidP="00D91F42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5C5B5D37" w14:textId="77777777" w:rsidR="00D91F42" w:rsidRDefault="00D91F42" w:rsidP="00D91F42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3813DD73" w14:textId="77777777" w:rsidR="00D91F42" w:rsidRDefault="00D91F42" w:rsidP="00D91F42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D234FC7" w14:textId="77777777" w:rsidR="00D91F42" w:rsidRDefault="00D91F42" w:rsidP="00D91F42">
            <w:pPr>
              <w:pStyle w:val="Dates"/>
            </w:pPr>
          </w:p>
        </w:tc>
      </w:tr>
      <w:tr w:rsidR="00D91F42" w14:paraId="7A348074" w14:textId="77777777" w:rsidTr="00840350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6E09695" w14:textId="77777777" w:rsidR="00D91F42" w:rsidRDefault="00D91F42" w:rsidP="00D91F42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70FD7C9C" w14:textId="77777777" w:rsidR="00D91F42" w:rsidRDefault="00D91F42" w:rsidP="00D91F4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47A26C80" w14:textId="77777777" w:rsidR="00D91F42" w:rsidRDefault="00D91F42" w:rsidP="00D91F4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3D293FD8" w14:textId="77777777" w:rsidR="00D91F42" w:rsidRDefault="00D91F42" w:rsidP="00D91F42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72831709" w14:textId="77777777" w:rsidR="00D91F42" w:rsidRDefault="00D91F42" w:rsidP="00D91F42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2A179EBF" w14:textId="77777777" w:rsidR="00D91F42" w:rsidRDefault="00D91F42" w:rsidP="00D91F42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731BD35" w14:textId="77777777" w:rsidR="00D91F42" w:rsidRDefault="00D91F42" w:rsidP="00D91F42">
            <w:pPr>
              <w:pStyle w:val="TableText"/>
            </w:pPr>
          </w:p>
        </w:tc>
      </w:tr>
    </w:tbl>
    <w:p w14:paraId="4B30D90D" w14:textId="77777777" w:rsidR="00D91F42" w:rsidRDefault="00D91F42" w:rsidP="00D91F42">
      <w:pPr>
        <w:spacing w:after="200"/>
      </w:pPr>
    </w:p>
    <w:p w14:paraId="2C03ABC1" w14:textId="77777777" w:rsidR="00D91F42" w:rsidRDefault="00D91F42" w:rsidP="00D91F42"/>
    <w:p w14:paraId="23E0D166" w14:textId="77777777" w:rsidR="00D91F42" w:rsidRDefault="00D91F42" w:rsidP="00FD353B">
      <w:pPr>
        <w:spacing w:after="200"/>
      </w:pPr>
    </w:p>
    <w:p w14:paraId="645565E5" w14:textId="77777777" w:rsidR="00DC3C05" w:rsidRDefault="00DC3C05" w:rsidP="00FD353B">
      <w:pPr>
        <w:spacing w:after="200"/>
      </w:pPr>
    </w:p>
    <w:tbl>
      <w:tblPr>
        <w:tblW w:w="11016" w:type="dxa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DC3C05" w14:paraId="12A2602A" w14:textId="77777777" w:rsidTr="00DC3C05">
        <w:trPr>
          <w:trHeight w:val="792"/>
        </w:trPr>
        <w:tc>
          <w:tcPr>
            <w:tcW w:w="5836" w:type="dxa"/>
            <w:shd w:val="clear" w:color="auto" w:fill="auto"/>
            <w:vAlign w:val="bottom"/>
          </w:tcPr>
          <w:p w14:paraId="2E153832" w14:textId="03B64042" w:rsidR="00DC3C05" w:rsidRPr="00DC3C05" w:rsidRDefault="00DC3C05" w:rsidP="001835E0">
            <w:pPr>
              <w:pStyle w:val="Month"/>
              <w:rPr>
                <w:color w:val="FF0000"/>
              </w:rPr>
            </w:pPr>
            <w:r w:rsidRPr="00DC3C05">
              <w:rPr>
                <w:color w:val="FF0000"/>
              </w:rPr>
              <w:lastRenderedPageBreak/>
              <w:t>October</w:t>
            </w:r>
          </w:p>
        </w:tc>
        <w:tc>
          <w:tcPr>
            <w:tcW w:w="5180" w:type="dxa"/>
            <w:shd w:val="clear" w:color="auto" w:fill="auto"/>
            <w:vAlign w:val="bottom"/>
          </w:tcPr>
          <w:p w14:paraId="7F198F7B" w14:textId="77777777" w:rsidR="00DC3C05" w:rsidRDefault="00DC3C05" w:rsidP="001835E0"/>
        </w:tc>
      </w:tr>
      <w:tr w:rsidR="00DC3C05" w14:paraId="16104886" w14:textId="77777777" w:rsidTr="00DC3C05">
        <w:trPr>
          <w:trHeight w:hRule="exact" w:val="144"/>
        </w:trPr>
        <w:tc>
          <w:tcPr>
            <w:tcW w:w="5836" w:type="dxa"/>
            <w:shd w:val="clear" w:color="auto" w:fill="auto"/>
            <w:vAlign w:val="bottom"/>
          </w:tcPr>
          <w:p w14:paraId="7A4FF61C" w14:textId="77777777" w:rsidR="00DC3C05" w:rsidRDefault="00DC3C05" w:rsidP="001835E0">
            <w:pPr>
              <w:rPr>
                <w:sz w:val="18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68A17B9E" w14:textId="77777777" w:rsidR="00DC3C05" w:rsidRDefault="00DC3C05" w:rsidP="001835E0">
            <w:pPr>
              <w:rPr>
                <w:sz w:val="18"/>
              </w:rPr>
            </w:pPr>
          </w:p>
        </w:tc>
      </w:tr>
      <w:tr w:rsidR="00DC3C05" w14:paraId="23E16445" w14:textId="77777777" w:rsidTr="00DC3C05">
        <w:tc>
          <w:tcPr>
            <w:tcW w:w="5836" w:type="dxa"/>
            <w:shd w:val="clear" w:color="auto" w:fill="auto"/>
          </w:tcPr>
          <w:p w14:paraId="01CBCE64" w14:textId="1FDAC808" w:rsidR="00DC3C05" w:rsidRPr="00DC3C05" w:rsidRDefault="007B49C2" w:rsidP="001835E0">
            <w:pPr>
              <w:pStyle w:val="Year"/>
              <w:rPr>
                <w:color w:val="FF0000"/>
              </w:rPr>
            </w:pPr>
            <w:r>
              <w:rPr>
                <w:color w:val="FF0000"/>
              </w:rPr>
              <w:t>2018</w:t>
            </w:r>
          </w:p>
          <w:p w14:paraId="09BAF448" w14:textId="02B97E77" w:rsidR="00DC3C05" w:rsidRPr="00DC3C05" w:rsidRDefault="00DC3C05" w:rsidP="001835E0">
            <w:pPr>
              <w:pStyle w:val="Year"/>
              <w:rPr>
                <w:color w:val="0000FF"/>
                <w:sz w:val="72"/>
                <w:szCs w:val="72"/>
              </w:rPr>
            </w:pPr>
            <w:r w:rsidRPr="00DC3C05">
              <w:rPr>
                <w:color w:val="0000FF"/>
                <w:sz w:val="72"/>
                <w:szCs w:val="72"/>
              </w:rPr>
              <w:t>Physics</w:t>
            </w:r>
          </w:p>
        </w:tc>
        <w:tc>
          <w:tcPr>
            <w:tcW w:w="518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43A1917" w14:textId="45D1DF3C" w:rsidR="00DC3C05" w:rsidRDefault="00DC3C05" w:rsidP="001835E0">
            <w:r>
              <w:rPr>
                <w:noProof/>
              </w:rPr>
              <w:drawing>
                <wp:inline distT="0" distB="0" distL="0" distR="0" wp14:anchorId="5E3A3075" wp14:editId="63E8A5B4">
                  <wp:extent cx="2882415" cy="1925320"/>
                  <wp:effectExtent l="0" t="0" r="0" b="5080"/>
                  <wp:docPr id="2" name="Picture 2" descr="Macintosh HD:Applications:Microsoft Office 2011:Office:Media:Clipart:Photos.localized:j0178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Photos.localized:j0178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415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C05" w14:paraId="18F209E5" w14:textId="77777777" w:rsidTr="00DC3C05">
        <w:tc>
          <w:tcPr>
            <w:tcW w:w="5836" w:type="dxa"/>
            <w:shd w:val="clear" w:color="auto" w:fill="auto"/>
          </w:tcPr>
          <w:p w14:paraId="18D06789" w14:textId="77777777" w:rsidR="00DC3C05" w:rsidRDefault="00DC3C05" w:rsidP="001835E0"/>
        </w:tc>
        <w:tc>
          <w:tcPr>
            <w:tcW w:w="5180" w:type="dxa"/>
            <w:shd w:val="clear" w:color="auto" w:fill="auto"/>
          </w:tcPr>
          <w:p w14:paraId="0E20BCA7" w14:textId="74E8CA83" w:rsidR="00DC3C05" w:rsidRDefault="00DC3C05" w:rsidP="00DC3C05">
            <w:pPr>
              <w:pStyle w:val="PictureCaption"/>
            </w:pPr>
          </w:p>
        </w:tc>
      </w:tr>
    </w:tbl>
    <w:p w14:paraId="187244A6" w14:textId="77777777" w:rsidR="00DC3C05" w:rsidRDefault="00DC3C05" w:rsidP="00DC3C05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DC3C05" w14:paraId="449B62BB" w14:textId="77777777" w:rsidTr="00DC3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72C05F74" w14:textId="77777777" w:rsidR="00DC3C05" w:rsidRDefault="00DC3C05" w:rsidP="001835E0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591AEC76" w14:textId="77777777" w:rsidR="00DC3C05" w:rsidRDefault="00DC3C05" w:rsidP="001835E0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78EE4680" w14:textId="77777777" w:rsidR="00DC3C05" w:rsidRDefault="00DC3C05" w:rsidP="001835E0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6813A252" w14:textId="77777777" w:rsidR="00DC3C05" w:rsidRDefault="00DC3C05" w:rsidP="001835E0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54470D83" w14:textId="77777777" w:rsidR="00DC3C05" w:rsidRDefault="00DC3C05" w:rsidP="001835E0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44DE3FBE" w14:textId="77777777" w:rsidR="00DC3C05" w:rsidRDefault="00DC3C05" w:rsidP="001835E0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D403E1B" w14:textId="77777777" w:rsidR="00DC3C05" w:rsidRDefault="00DC3C05" w:rsidP="001835E0">
            <w:pPr>
              <w:pStyle w:val="Days"/>
            </w:pPr>
            <w:r>
              <w:t>Saturday</w:t>
            </w:r>
          </w:p>
        </w:tc>
      </w:tr>
      <w:tr w:rsidR="00DC3C05" w14:paraId="586B1FC5" w14:textId="77777777" w:rsidTr="00DC3C0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827805E" w14:textId="77777777" w:rsidR="00DC3C05" w:rsidRDefault="00DC3C05" w:rsidP="001835E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3E746739" w14:textId="756F35C5" w:rsidR="00DC3C05" w:rsidRDefault="00DC3C05" w:rsidP="001835E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12A8BDB7" w14:textId="466ECBDD" w:rsidR="00DC3C05" w:rsidRDefault="00DC3C05" w:rsidP="001835E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6E82DE4F" w14:textId="238FBC85" w:rsidR="00DC3C05" w:rsidRDefault="00DC3C05" w:rsidP="001835E0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2D976BD2" w14:textId="5C400EFC" w:rsidR="00DC3C05" w:rsidRDefault="00DC3C05" w:rsidP="001835E0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25101927" w14:textId="208BBD21" w:rsidR="00DC3C05" w:rsidRDefault="00DC3C05" w:rsidP="001835E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75A1BA0B" w14:textId="7C0053A3" w:rsidR="00DC3C05" w:rsidRDefault="00DC3C05" w:rsidP="001835E0">
            <w:pPr>
              <w:pStyle w:val="Dates"/>
            </w:pPr>
          </w:p>
        </w:tc>
      </w:tr>
      <w:tr w:rsidR="00DC3C05" w14:paraId="6AAB7917" w14:textId="77777777" w:rsidTr="00DC3C0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0AEB870" w14:textId="77777777" w:rsidR="00DC3C05" w:rsidRDefault="00DC3C05" w:rsidP="001835E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69E65B6E" w14:textId="77777777" w:rsidR="00DC3C05" w:rsidRDefault="00DC3C05" w:rsidP="001835E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454E7463" w14:textId="77777777" w:rsidR="00DC3C05" w:rsidRDefault="00DC3C05" w:rsidP="001835E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6DD3C33E" w14:textId="77777777" w:rsidR="00DC3C05" w:rsidRPr="006901CD" w:rsidRDefault="00DC3C05" w:rsidP="001835E0">
            <w:pPr>
              <w:pStyle w:val="TableText"/>
              <w:rPr>
                <w:lang w:val="en-GB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6FF61416" w14:textId="77777777" w:rsidR="00DC3C05" w:rsidRDefault="00DC3C05" w:rsidP="001835E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4E6D85DB" w14:textId="77777777" w:rsidR="00DC3C05" w:rsidRDefault="00DC3C05" w:rsidP="001835E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AB4F1C2" w14:textId="77777777" w:rsidR="00DC3C05" w:rsidRDefault="00DC3C05" w:rsidP="001835E0">
            <w:pPr>
              <w:pStyle w:val="TableText"/>
            </w:pPr>
          </w:p>
        </w:tc>
      </w:tr>
      <w:tr w:rsidR="00DC3C05" w14:paraId="6BF18E7D" w14:textId="77777777" w:rsidTr="00DC3C0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F514A7C" w14:textId="2738AD1B" w:rsidR="00DC3C05" w:rsidRDefault="00DC3C05" w:rsidP="001835E0">
            <w:pPr>
              <w:pStyle w:val="Dates"/>
            </w:pP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A35CCC" w14:textId="243E48FE" w:rsidR="00DC3C05" w:rsidRDefault="007B49C2" w:rsidP="001835E0">
            <w:pPr>
              <w:pStyle w:val="Dates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2BF193" w14:textId="31A2E7FF" w:rsidR="00DC3C05" w:rsidRDefault="007B49C2" w:rsidP="001835E0">
            <w:pPr>
              <w:pStyle w:val="Dates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ADF6ACC" w14:textId="242E4F25" w:rsidR="00DC3C05" w:rsidRDefault="007B49C2" w:rsidP="001835E0">
            <w:pPr>
              <w:pStyle w:val="Dates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10D825" w14:textId="3399092B" w:rsidR="00DC3C05" w:rsidRDefault="007B49C2" w:rsidP="001835E0">
            <w:pPr>
              <w:pStyle w:val="Dates"/>
            </w:pPr>
            <w:r>
              <w:t>4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940DA94" w14:textId="0269438E" w:rsidR="00DC3C05" w:rsidRDefault="007B49C2" w:rsidP="001835E0">
            <w:pPr>
              <w:pStyle w:val="Dates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80E697C" w14:textId="1881301A" w:rsidR="00DC3C05" w:rsidRDefault="007B49C2" w:rsidP="001835E0">
            <w:pPr>
              <w:pStyle w:val="Dates"/>
            </w:pPr>
            <w:r>
              <w:t>6</w:t>
            </w:r>
          </w:p>
        </w:tc>
      </w:tr>
      <w:tr w:rsidR="00DC3C05" w14:paraId="28B42D0E" w14:textId="77777777" w:rsidTr="00DC3C0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CF44673" w14:textId="77777777" w:rsidR="00DC3C05" w:rsidRDefault="00DC3C05" w:rsidP="001835E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191B5C5" w14:textId="77777777" w:rsidR="00DC3C05" w:rsidRDefault="00877CEA" w:rsidP="001835E0">
            <w:pPr>
              <w:pStyle w:val="TableText"/>
            </w:pPr>
            <w:r>
              <w:t>Begin 2D motion:</w:t>
            </w:r>
          </w:p>
          <w:p w14:paraId="372286D3" w14:textId="77777777" w:rsidR="00877CEA" w:rsidRDefault="00877CEA" w:rsidP="001835E0">
            <w:pPr>
              <w:pStyle w:val="TableText"/>
            </w:pPr>
            <w:r>
              <w:t>-Horizontal projectiles</w:t>
            </w:r>
          </w:p>
          <w:p w14:paraId="323F7921" w14:textId="52F89A46" w:rsidR="00877CEA" w:rsidRDefault="00877CEA" w:rsidP="001835E0">
            <w:pPr>
              <w:pStyle w:val="TableText"/>
            </w:pPr>
            <w:r>
              <w:t>-Ch. 3 problems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2623E6" w14:textId="77777777" w:rsidR="00877CEA" w:rsidRDefault="00877CEA" w:rsidP="00877CEA">
            <w:pPr>
              <w:pStyle w:val="TableText"/>
            </w:pPr>
            <w:r>
              <w:t>-Horizontal Projectile Lab:</w:t>
            </w:r>
          </w:p>
          <w:p w14:paraId="563BFECD" w14:textId="77777777" w:rsidR="00877CEA" w:rsidRDefault="00877CEA" w:rsidP="00877CEA">
            <w:pPr>
              <w:pStyle w:val="TableText"/>
            </w:pPr>
            <w:r>
              <w:t xml:space="preserve">     *Making a </w:t>
            </w:r>
          </w:p>
          <w:p w14:paraId="4816A82D" w14:textId="56AAECEA" w:rsidR="00DC3C05" w:rsidRDefault="00877CEA" w:rsidP="00877CEA">
            <w:pPr>
              <w:pStyle w:val="TableText"/>
            </w:pPr>
            <w:r>
              <w:t xml:space="preserve">     Basket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F9E728E" w14:textId="77777777" w:rsidR="00877CEA" w:rsidRDefault="00877CEA" w:rsidP="00877CEA">
            <w:pPr>
              <w:pStyle w:val="TableText"/>
            </w:pPr>
            <w:r>
              <w:t>-Finish horizontal projectile lab</w:t>
            </w:r>
          </w:p>
          <w:p w14:paraId="2C9DB636" w14:textId="77777777" w:rsidR="00877CEA" w:rsidRDefault="00877CEA" w:rsidP="00877CEA">
            <w:pPr>
              <w:pStyle w:val="TableText"/>
            </w:pPr>
            <w:r>
              <w:t xml:space="preserve">-Work on </w:t>
            </w:r>
            <w:proofErr w:type="spellStart"/>
            <w:r>
              <w:t>Ch</w:t>
            </w:r>
            <w:proofErr w:type="spellEnd"/>
            <w:r>
              <w:t xml:space="preserve"> 3 problems</w:t>
            </w:r>
          </w:p>
          <w:p w14:paraId="283EA13D" w14:textId="77777777" w:rsidR="00DC3C05" w:rsidRDefault="00DC3C05" w:rsidP="001835E0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5BC614D" w14:textId="77777777" w:rsidR="00DC3C05" w:rsidRDefault="00DC3C05" w:rsidP="001835E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84FDCA" w14:textId="77777777" w:rsidR="00877CEA" w:rsidRDefault="00877CEA" w:rsidP="00877CEA">
            <w:pPr>
              <w:pStyle w:val="TableText"/>
            </w:pPr>
            <w:r>
              <w:t>Angled projectiles:</w:t>
            </w:r>
          </w:p>
          <w:p w14:paraId="5808FF3B" w14:textId="77777777" w:rsidR="00877CEA" w:rsidRDefault="00877CEA" w:rsidP="00877CEA">
            <w:pPr>
              <w:pStyle w:val="TableText"/>
            </w:pPr>
            <w:r>
              <w:t>-Predicting range</w:t>
            </w:r>
          </w:p>
          <w:p w14:paraId="26ED8D08" w14:textId="6C3453E5" w:rsidR="00DC3C05" w:rsidRDefault="00877CEA" w:rsidP="00877CEA">
            <w:pPr>
              <w:pStyle w:val="TableText"/>
            </w:pPr>
            <w:r>
              <w:t>-Deriving the big equation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2483F61" w14:textId="77777777" w:rsidR="00DC3C05" w:rsidRDefault="00DC3C05" w:rsidP="001835E0">
            <w:pPr>
              <w:pStyle w:val="TableText"/>
            </w:pPr>
          </w:p>
        </w:tc>
      </w:tr>
      <w:tr w:rsidR="00DC3C05" w14:paraId="3C2E55F2" w14:textId="77777777" w:rsidTr="00DC3C0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3312A23" w14:textId="58D3674C" w:rsidR="00DC3C05" w:rsidRDefault="007B49C2" w:rsidP="001835E0">
            <w:pPr>
              <w:pStyle w:val="Dates"/>
            </w:pPr>
            <w:r>
              <w:t>7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2A461A" w14:textId="362953A4" w:rsidR="00DC3C05" w:rsidRDefault="007B49C2" w:rsidP="001835E0">
            <w:pPr>
              <w:pStyle w:val="Dates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D00E90" w14:textId="78A5C0AF" w:rsidR="00DC3C05" w:rsidRDefault="007B49C2" w:rsidP="001835E0">
            <w:pPr>
              <w:pStyle w:val="Dates"/>
            </w:pPr>
            <w:r>
              <w:t>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CB9037" w14:textId="2004043D" w:rsidR="00DC3C05" w:rsidRDefault="007B49C2" w:rsidP="001835E0">
            <w:pPr>
              <w:pStyle w:val="Dates"/>
            </w:pPr>
            <w:r>
              <w:t>10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686905" w14:textId="46615AA7" w:rsidR="00DC3C05" w:rsidRDefault="007B49C2" w:rsidP="001835E0">
            <w:pPr>
              <w:pStyle w:val="Dates"/>
            </w:pPr>
            <w:r>
              <w:t>11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491B2E4" w14:textId="60C1E2DA" w:rsidR="00DC3C05" w:rsidRDefault="007B49C2" w:rsidP="001835E0">
            <w:pPr>
              <w:pStyle w:val="Dates"/>
            </w:pPr>
            <w:r>
              <w:t>12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7488B901" w14:textId="785B3791" w:rsidR="00DC3C05" w:rsidRDefault="007B49C2" w:rsidP="001835E0">
            <w:pPr>
              <w:pStyle w:val="Dates"/>
            </w:pPr>
            <w:r>
              <w:t>13</w:t>
            </w:r>
          </w:p>
        </w:tc>
      </w:tr>
      <w:tr w:rsidR="00DC3C05" w14:paraId="25AC1F86" w14:textId="77777777" w:rsidTr="00DC3C0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8A4050C" w14:textId="77777777" w:rsidR="00DC3C05" w:rsidRDefault="00DC3C05" w:rsidP="001835E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6278EC" w14:textId="1E92637C" w:rsidR="00DC3C05" w:rsidRDefault="00877CEA" w:rsidP="001835E0">
            <w:pPr>
              <w:pStyle w:val="TableText"/>
            </w:pPr>
            <w:r>
              <w:t>Problem-solving with angled projectiles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B82C786" w14:textId="77777777" w:rsidR="00877CEA" w:rsidRDefault="00877CEA" w:rsidP="00877CEA">
            <w:pPr>
              <w:pStyle w:val="TableText"/>
            </w:pPr>
            <w:r>
              <w:t>-Angles Projectile Mini-Lab</w:t>
            </w:r>
          </w:p>
          <w:p w14:paraId="07C5CE3A" w14:textId="332D267D" w:rsidR="00DC3C05" w:rsidRDefault="00877CEA" w:rsidP="00877CEA">
            <w:pPr>
              <w:pStyle w:val="TableText"/>
            </w:pPr>
            <w:r>
              <w:t>-Ch. 3 Problems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EF178E" w14:textId="2B354B30" w:rsidR="00877CEA" w:rsidRDefault="00877CEA" w:rsidP="00877CEA">
            <w:pPr>
              <w:pStyle w:val="TableText"/>
            </w:pPr>
            <w:r>
              <w:t>Angled projectile mini lab:</w:t>
            </w:r>
          </w:p>
          <w:p w14:paraId="4A854E67" w14:textId="7C678A65" w:rsidR="00DC3C05" w:rsidRDefault="00877CEA" w:rsidP="00877CEA">
            <w:pPr>
              <w:pStyle w:val="TableText"/>
            </w:pPr>
            <w:r>
              <w:t xml:space="preserve">-Test </w:t>
            </w:r>
            <w:proofErr w:type="spellStart"/>
            <w:r>
              <w:t>calcs</w:t>
            </w:r>
            <w:proofErr w:type="spellEnd"/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71D9C42" w14:textId="77777777" w:rsidR="00DC3C05" w:rsidRDefault="00DC3C05" w:rsidP="001835E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BCABDB" w14:textId="77777777" w:rsidR="00877CEA" w:rsidRDefault="00877CEA" w:rsidP="00877CEA">
            <w:pPr>
              <w:pStyle w:val="TableText"/>
            </w:pPr>
            <w:r>
              <w:t>-Relative Motion</w:t>
            </w:r>
          </w:p>
          <w:p w14:paraId="46007DD2" w14:textId="3D19B485" w:rsidR="00DC3C05" w:rsidRDefault="00877CEA" w:rsidP="00877CEA">
            <w:pPr>
              <w:pStyle w:val="TableText"/>
            </w:pPr>
            <w:r>
              <w:t>-Review 2D motion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BE7C638" w14:textId="77777777" w:rsidR="00DC3C05" w:rsidRDefault="00DC3C05" w:rsidP="001835E0">
            <w:pPr>
              <w:pStyle w:val="TableText"/>
            </w:pPr>
          </w:p>
        </w:tc>
      </w:tr>
      <w:tr w:rsidR="00DC3C05" w14:paraId="5C9D8226" w14:textId="77777777" w:rsidTr="00DC3C0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7420E9A" w14:textId="7B349200" w:rsidR="00DC3C05" w:rsidRDefault="00DC3C05" w:rsidP="001835E0">
            <w:pPr>
              <w:pStyle w:val="Dates"/>
            </w:pPr>
            <w:r>
              <w:t>1</w:t>
            </w:r>
            <w:r w:rsidR="007B49C2">
              <w:t>4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370942" w14:textId="5787D715" w:rsidR="00DC3C05" w:rsidRDefault="007B49C2" w:rsidP="001835E0">
            <w:pPr>
              <w:pStyle w:val="Dates"/>
            </w:pPr>
            <w:r>
              <w:t>15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6ADE41" w14:textId="3C3F5E5C" w:rsidR="00DC3C05" w:rsidRDefault="007B49C2" w:rsidP="001835E0">
            <w:pPr>
              <w:pStyle w:val="Dates"/>
            </w:pPr>
            <w:r>
              <w:t>16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DD1CB5" w14:textId="2178B15E" w:rsidR="00DC3C05" w:rsidRDefault="007B49C2" w:rsidP="001835E0">
            <w:pPr>
              <w:pStyle w:val="Dates"/>
            </w:pPr>
            <w:r>
              <w:t>17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A33554" w14:textId="5F176A71" w:rsidR="00DC3C05" w:rsidRDefault="007B49C2" w:rsidP="001835E0">
            <w:pPr>
              <w:pStyle w:val="Dates"/>
            </w:pPr>
            <w:r>
              <w:t>18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41AEBB" w14:textId="6C5A1BB5" w:rsidR="00DC3C05" w:rsidRDefault="007B49C2" w:rsidP="001835E0">
            <w:pPr>
              <w:pStyle w:val="Dates"/>
            </w:pPr>
            <w:r>
              <w:t>19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3D92642" w14:textId="2B9418C0" w:rsidR="00DC3C05" w:rsidRDefault="007B49C2" w:rsidP="001835E0">
            <w:pPr>
              <w:pStyle w:val="Dates"/>
            </w:pPr>
            <w:r>
              <w:t>20</w:t>
            </w:r>
          </w:p>
        </w:tc>
      </w:tr>
      <w:tr w:rsidR="00DC3C05" w14:paraId="3EF13EF2" w14:textId="77777777" w:rsidTr="00DC3C0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196D348" w14:textId="77777777" w:rsidR="00DC3C05" w:rsidRDefault="00DC3C05" w:rsidP="001835E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63CB1EE" w14:textId="7C7FEF62" w:rsidR="00DC3C05" w:rsidRDefault="000844E8" w:rsidP="001835E0">
            <w:pPr>
              <w:pStyle w:val="TableText"/>
            </w:pPr>
            <w:r>
              <w:t>-Angled Projectile motion</w:t>
            </w:r>
          </w:p>
          <w:p w14:paraId="32344514" w14:textId="3182A851" w:rsidR="000844E8" w:rsidRDefault="000844E8" w:rsidP="001835E0">
            <w:pPr>
              <w:pStyle w:val="TableText"/>
            </w:pPr>
            <w:r>
              <w:t>-Problem solving practice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3A71B58" w14:textId="77777777" w:rsidR="00877CEA" w:rsidRDefault="000844E8" w:rsidP="001835E0">
            <w:pPr>
              <w:pStyle w:val="TableText"/>
            </w:pPr>
            <w:r>
              <w:t>-Review Vectors &amp; 2D motion</w:t>
            </w:r>
          </w:p>
          <w:p w14:paraId="1A4AD487" w14:textId="0CD0BA77" w:rsidR="000844E8" w:rsidRDefault="000844E8" w:rsidP="001835E0">
            <w:pPr>
              <w:pStyle w:val="TableText"/>
            </w:pPr>
            <w:r>
              <w:t>-Angled projectile demo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344E81C" w14:textId="69CA7022" w:rsidR="000844E8" w:rsidRDefault="000844E8" w:rsidP="001835E0">
            <w:pPr>
              <w:pStyle w:val="TableText"/>
            </w:pPr>
            <w:r>
              <w:t>Quiz:</w:t>
            </w:r>
          </w:p>
          <w:p w14:paraId="55894912" w14:textId="3AC25631" w:rsidR="000844E8" w:rsidRDefault="000844E8" w:rsidP="001835E0">
            <w:pPr>
              <w:pStyle w:val="TableText"/>
            </w:pPr>
            <w:r>
              <w:t>-Vectors &amp; 2D motion</w:t>
            </w:r>
          </w:p>
          <w:p w14:paraId="41FA7334" w14:textId="468C667F" w:rsidR="00DC3C05" w:rsidRDefault="00877CEA" w:rsidP="001835E0">
            <w:pPr>
              <w:pStyle w:val="TableText"/>
            </w:pPr>
            <w:r>
              <w:t>Newton’s Laws:</w:t>
            </w:r>
          </w:p>
          <w:p w14:paraId="43C804BA" w14:textId="05494290" w:rsidR="00877CEA" w:rsidRDefault="00877CEA" w:rsidP="001835E0">
            <w:pPr>
              <w:pStyle w:val="TableText"/>
            </w:pPr>
            <w:r>
              <w:t>-Drawing free body diagrams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6A2A8F" w14:textId="77777777" w:rsidR="00DC3C05" w:rsidRDefault="00DC3C05" w:rsidP="001835E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EFABBB" w14:textId="55B3C50D" w:rsidR="00DC3C05" w:rsidRDefault="00877CEA" w:rsidP="001835E0">
            <w:pPr>
              <w:pStyle w:val="TableText"/>
            </w:pPr>
            <w:r w:rsidRPr="0010703A">
              <w:rPr>
                <w:color w:val="FF0000"/>
              </w:rPr>
              <w:t>Teacher Inservice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F9C0179" w14:textId="77777777" w:rsidR="00DC3C05" w:rsidRDefault="00DC3C05" w:rsidP="001835E0">
            <w:pPr>
              <w:pStyle w:val="TableText"/>
            </w:pPr>
          </w:p>
        </w:tc>
      </w:tr>
      <w:tr w:rsidR="00DC3C05" w14:paraId="6B186C9D" w14:textId="77777777" w:rsidTr="00DC3C0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808A866" w14:textId="17D8DBB3" w:rsidR="00DC3C05" w:rsidRDefault="00DC3C05" w:rsidP="001835E0">
            <w:pPr>
              <w:pStyle w:val="Dates"/>
            </w:pPr>
            <w:r>
              <w:t>2</w:t>
            </w:r>
            <w:r w:rsidR="007B49C2">
              <w:t>1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F312CC5" w14:textId="1046F109" w:rsidR="00DC3C05" w:rsidRDefault="007B49C2" w:rsidP="001835E0">
            <w:pPr>
              <w:pStyle w:val="Dates"/>
            </w:pPr>
            <w:r>
              <w:t>22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C8F41A1" w14:textId="7D60F266" w:rsidR="00DC3C05" w:rsidRDefault="007B49C2" w:rsidP="001835E0">
            <w:pPr>
              <w:pStyle w:val="Dates"/>
            </w:pPr>
            <w:r>
              <w:t>23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D5A2F1" w14:textId="3707133A" w:rsidR="00DC3C05" w:rsidRDefault="007B49C2" w:rsidP="001835E0">
            <w:pPr>
              <w:pStyle w:val="Dates"/>
            </w:pPr>
            <w:r>
              <w:t>24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4D8CF4A" w14:textId="3E47B280" w:rsidR="00DC3C05" w:rsidRDefault="007B49C2" w:rsidP="001835E0">
            <w:pPr>
              <w:pStyle w:val="Dates"/>
            </w:pPr>
            <w:r>
              <w:t>25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953E9F" w14:textId="576B3EC1" w:rsidR="00DC3C05" w:rsidRDefault="007B49C2" w:rsidP="001835E0">
            <w:pPr>
              <w:pStyle w:val="Dates"/>
            </w:pPr>
            <w:r>
              <w:t>26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490339A" w14:textId="3F72F75B" w:rsidR="00DC3C05" w:rsidRDefault="007B49C2" w:rsidP="001835E0">
            <w:pPr>
              <w:pStyle w:val="Dates"/>
            </w:pPr>
            <w:r>
              <w:t>27</w:t>
            </w:r>
          </w:p>
        </w:tc>
      </w:tr>
      <w:tr w:rsidR="00DC3C05" w14:paraId="775DB706" w14:textId="77777777" w:rsidTr="007B49C2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30BC2CA" w14:textId="77777777" w:rsidR="00DC3C05" w:rsidRDefault="00DC3C05" w:rsidP="001835E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2E4A67A" w14:textId="77777777" w:rsidR="00B72E52" w:rsidRDefault="00B72E52" w:rsidP="001835E0">
            <w:pPr>
              <w:pStyle w:val="TableText"/>
            </w:pPr>
            <w:r>
              <w:t>Forces &amp; Newton’s Laws:</w:t>
            </w:r>
          </w:p>
          <w:p w14:paraId="2F974831" w14:textId="77777777" w:rsidR="00B72E52" w:rsidRDefault="00B72E52" w:rsidP="001835E0">
            <w:pPr>
              <w:pStyle w:val="TableText"/>
            </w:pPr>
            <w:r>
              <w:t>-Theory and practice</w:t>
            </w:r>
          </w:p>
          <w:p w14:paraId="153C8DB0" w14:textId="43D42417" w:rsidR="00B72E52" w:rsidRDefault="00B72E52" w:rsidP="001835E0">
            <w:pPr>
              <w:pStyle w:val="TableText"/>
            </w:pPr>
            <w:r>
              <w:t>-Newton’s Laws examples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CDAD11E" w14:textId="77777777" w:rsidR="00B72E52" w:rsidRDefault="00B72E52" w:rsidP="00B72E52">
            <w:pPr>
              <w:pStyle w:val="TableText"/>
            </w:pPr>
            <w:r>
              <w:t>Tricks with Newton’s Laws mini lab:</w:t>
            </w:r>
          </w:p>
          <w:p w14:paraId="2C716656" w14:textId="51954609" w:rsidR="001835E0" w:rsidRDefault="00B72E52" w:rsidP="00B72E52">
            <w:pPr>
              <w:pStyle w:val="TableText"/>
            </w:pPr>
            <w:r>
              <w:t>-Applying the magic</w:t>
            </w:r>
          </w:p>
          <w:p w14:paraId="4F14454B" w14:textId="07A4E2ED" w:rsidR="00DC3C05" w:rsidRDefault="00DC3C05" w:rsidP="00877CEA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CFA9456" w14:textId="77777777" w:rsidR="001835E0" w:rsidRDefault="001835E0" w:rsidP="001835E0">
            <w:pPr>
              <w:pStyle w:val="TableText"/>
            </w:pPr>
            <w:r>
              <w:t>-Using FBD’s with Newton’s 2</w:t>
            </w:r>
            <w:r w:rsidRPr="00313EE5">
              <w:rPr>
                <w:vertAlign w:val="superscript"/>
              </w:rPr>
              <w:t>nd</w:t>
            </w:r>
            <w:r>
              <w:t xml:space="preserve"> Law</w:t>
            </w:r>
          </w:p>
          <w:p w14:paraId="57B33C77" w14:textId="61CE6883" w:rsidR="00DC3C05" w:rsidRDefault="001835E0" w:rsidP="00877CEA">
            <w:pPr>
              <w:pStyle w:val="TableText"/>
            </w:pPr>
            <w:r>
              <w:t xml:space="preserve">-Begin </w:t>
            </w:r>
            <w:r w:rsidRPr="00313EE5">
              <w:rPr>
                <w:i/>
              </w:rPr>
              <w:t>Young Frankenstein</w:t>
            </w:r>
            <w:r>
              <w:t xml:space="preserve"> &amp; Forces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223827E" w14:textId="77777777" w:rsidR="00DC3C05" w:rsidRDefault="00DC3C05" w:rsidP="001835E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751C668" w14:textId="6C9B6C2C" w:rsidR="00DC3C05" w:rsidRDefault="00877CEA" w:rsidP="001835E0">
            <w:pPr>
              <w:pStyle w:val="TableText"/>
            </w:pPr>
            <w:r w:rsidRPr="0010703A">
              <w:rPr>
                <w:color w:val="FF0000"/>
              </w:rPr>
              <w:t>Teacher Inservice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7356B2F" w14:textId="77777777" w:rsidR="00DC3C05" w:rsidRDefault="00DC3C05" w:rsidP="001835E0">
            <w:pPr>
              <w:pStyle w:val="TableText"/>
            </w:pPr>
          </w:p>
        </w:tc>
      </w:tr>
      <w:tr w:rsidR="00DC3C05" w14:paraId="34AB3469" w14:textId="77777777" w:rsidTr="007B49C2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1434FEC" w14:textId="59B9567E" w:rsidR="00DC3C05" w:rsidRDefault="008753B4" w:rsidP="001835E0">
            <w:pPr>
              <w:pStyle w:val="Dates"/>
            </w:pPr>
            <w:r>
              <w:t>2</w:t>
            </w:r>
            <w:r w:rsidR="007B49C2">
              <w:t>8</w:t>
            </w:r>
            <w:r w:rsidR="00DC3C05" w:rsidRPr="00566EB4">
              <w:fldChar w:fldCharType="begin"/>
            </w:r>
            <w:r w:rsidR="00DC3C05" w:rsidRPr="00566EB4">
              <w:instrText xml:space="preserve">IF </w:instrText>
            </w:r>
            <w:r w:rsidR="00DC3C05" w:rsidRPr="00566EB4">
              <w:fldChar w:fldCharType="begin"/>
            </w:r>
            <w:r w:rsidR="00DC3C05" w:rsidRPr="00566EB4">
              <w:instrText xml:space="preserve"> =</w:instrText>
            </w:r>
            <w:r w:rsidR="00DC3C05">
              <w:instrText>G10</w:instrText>
            </w:r>
            <w:r w:rsidR="00DC3C05" w:rsidRPr="00566EB4">
              <w:fldChar w:fldCharType="separate"/>
            </w:r>
            <w:r w:rsidR="00DC3C05">
              <w:rPr>
                <w:noProof/>
              </w:rPr>
              <w:instrText>0</w:instrText>
            </w:r>
            <w:r w:rsidR="00DC3C05" w:rsidRPr="00566EB4">
              <w:fldChar w:fldCharType="end"/>
            </w:r>
            <w:r w:rsidR="00DC3C05" w:rsidRPr="00566EB4">
              <w:instrText xml:space="preserve"> = 0,"" </w:instrText>
            </w:r>
            <w:r w:rsidR="00DC3C05" w:rsidRPr="00566EB4">
              <w:fldChar w:fldCharType="begin"/>
            </w:r>
            <w:r w:rsidR="00DC3C05" w:rsidRPr="00566EB4">
              <w:instrText xml:space="preserve"> IF </w:instrText>
            </w:r>
            <w:r w:rsidR="00DC3C05" w:rsidRPr="00566EB4">
              <w:fldChar w:fldCharType="begin"/>
            </w:r>
            <w:r w:rsidR="00DC3C05" w:rsidRPr="00566EB4">
              <w:instrText xml:space="preserve"> =</w:instrText>
            </w:r>
            <w:r w:rsidR="00DC3C05">
              <w:instrText>G10</w:instrText>
            </w:r>
            <w:r w:rsidR="00DC3C05" w:rsidRPr="00566EB4">
              <w:instrText xml:space="preserve"> </w:instrText>
            </w:r>
            <w:r w:rsidR="00DC3C05" w:rsidRPr="00566EB4">
              <w:fldChar w:fldCharType="separate"/>
            </w:r>
            <w:r w:rsidR="00DC3C05">
              <w:rPr>
                <w:noProof/>
              </w:rPr>
              <w:instrText>29</w:instrText>
            </w:r>
            <w:r w:rsidR="00DC3C05" w:rsidRPr="00566EB4">
              <w:fldChar w:fldCharType="end"/>
            </w:r>
            <w:r w:rsidR="00DC3C05" w:rsidRPr="00566EB4">
              <w:instrText xml:space="preserve">  &lt; </w:instrText>
            </w:r>
            <w:r w:rsidR="00DC3C05" w:rsidRPr="00566EB4">
              <w:fldChar w:fldCharType="begin"/>
            </w:r>
            <w:r w:rsidR="00DC3C05" w:rsidRPr="00566EB4">
              <w:instrText xml:space="preserve"> DocVariable MonthEnd \@ d </w:instrText>
            </w:r>
            <w:r w:rsidR="00DC3C05" w:rsidRPr="00566EB4">
              <w:fldChar w:fldCharType="separate"/>
            </w:r>
            <w:r w:rsidR="00DC3C05">
              <w:instrText>31</w:instrText>
            </w:r>
            <w:r w:rsidR="00DC3C05" w:rsidRPr="00566EB4">
              <w:fldChar w:fldCharType="end"/>
            </w:r>
            <w:r w:rsidR="00DC3C05" w:rsidRPr="00566EB4">
              <w:instrText xml:space="preserve">  </w:instrText>
            </w:r>
            <w:r w:rsidR="00DC3C05" w:rsidRPr="00566EB4">
              <w:fldChar w:fldCharType="begin"/>
            </w:r>
            <w:r w:rsidR="00DC3C05" w:rsidRPr="00566EB4">
              <w:instrText xml:space="preserve"> =</w:instrText>
            </w:r>
            <w:r w:rsidR="00DC3C05">
              <w:instrText>G10</w:instrText>
            </w:r>
            <w:r w:rsidR="00DC3C05" w:rsidRPr="00566EB4">
              <w:instrText xml:space="preserve">+1 </w:instrText>
            </w:r>
            <w:r w:rsidR="00DC3C05" w:rsidRPr="00566EB4">
              <w:fldChar w:fldCharType="separate"/>
            </w:r>
            <w:r w:rsidR="00DC3C05">
              <w:rPr>
                <w:noProof/>
              </w:rPr>
              <w:instrText>30</w:instrText>
            </w:r>
            <w:r w:rsidR="00DC3C05" w:rsidRPr="00566EB4">
              <w:fldChar w:fldCharType="end"/>
            </w:r>
            <w:r w:rsidR="00DC3C05" w:rsidRPr="00566EB4">
              <w:instrText xml:space="preserve"> "" </w:instrText>
            </w:r>
            <w:r w:rsidR="00DC3C05" w:rsidRPr="00566EB4">
              <w:fldChar w:fldCharType="separate"/>
            </w:r>
            <w:r w:rsidR="00DC3C05">
              <w:rPr>
                <w:noProof/>
              </w:rPr>
              <w:instrText>30</w:instrText>
            </w:r>
            <w:r w:rsidR="00DC3C05" w:rsidRPr="00566EB4">
              <w:fldChar w:fldCharType="end"/>
            </w:r>
            <w:r w:rsidR="00DC3C05"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E5DFC8E" w14:textId="58DA95B1" w:rsidR="00DC3C05" w:rsidRDefault="007B49C2" w:rsidP="001835E0">
            <w:pPr>
              <w:pStyle w:val="Dates"/>
            </w:pPr>
            <w:r>
              <w:t>29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AEBC0A" w14:textId="1EECB781" w:rsidR="00DC3C05" w:rsidRDefault="007B49C2" w:rsidP="001835E0">
            <w:pPr>
              <w:pStyle w:val="Dates"/>
            </w:pPr>
            <w:r>
              <w:t>30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8708734" w14:textId="7A48874F" w:rsidR="00DC3C05" w:rsidRDefault="007B49C2" w:rsidP="001835E0">
            <w:pPr>
              <w:pStyle w:val="Dates"/>
            </w:pPr>
            <w:r>
              <w:t>31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2FFF98E1" w14:textId="77777777" w:rsidR="00DC3C05" w:rsidRDefault="00DC3C05" w:rsidP="001835E0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B98B20C" w14:textId="77777777" w:rsidR="00DC3C05" w:rsidRDefault="00DC3C05" w:rsidP="001835E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BF36D0C" w14:textId="77777777" w:rsidR="00DC3C05" w:rsidRDefault="00DC3C05" w:rsidP="001835E0">
            <w:pPr>
              <w:pStyle w:val="Dates"/>
            </w:pPr>
          </w:p>
        </w:tc>
      </w:tr>
      <w:tr w:rsidR="00DC3C05" w14:paraId="7C8A489C" w14:textId="77777777" w:rsidTr="007B49C2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7066BD3" w14:textId="77777777" w:rsidR="00DC3C05" w:rsidRDefault="00DC3C05" w:rsidP="001835E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436F173" w14:textId="77777777" w:rsidR="00877CEA" w:rsidRDefault="00877CEA" w:rsidP="00877CEA">
            <w:pPr>
              <w:pStyle w:val="TableText"/>
            </w:pPr>
            <w:r>
              <w:t>-Using FBD’s with Newton’s 2</w:t>
            </w:r>
            <w:r w:rsidRPr="00313EE5">
              <w:rPr>
                <w:vertAlign w:val="superscript"/>
              </w:rPr>
              <w:t>nd</w:t>
            </w:r>
            <w:r>
              <w:t xml:space="preserve"> Law</w:t>
            </w:r>
          </w:p>
          <w:p w14:paraId="3C6342A9" w14:textId="6FB46181" w:rsidR="00DC3C05" w:rsidRDefault="001835E0" w:rsidP="00877CEA">
            <w:pPr>
              <w:pStyle w:val="TableText"/>
            </w:pPr>
            <w:r>
              <w:t>-Finish</w:t>
            </w:r>
            <w:r w:rsidR="00877CEA">
              <w:t xml:space="preserve"> </w:t>
            </w:r>
            <w:r w:rsidR="00877CEA" w:rsidRPr="00313EE5">
              <w:rPr>
                <w:i/>
              </w:rPr>
              <w:t>Young Frankenstein</w:t>
            </w:r>
            <w:r w:rsidR="00877CEA">
              <w:t xml:space="preserve"> &amp; Forces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F0CCA46" w14:textId="77777777" w:rsidR="0010703A" w:rsidRDefault="0010703A" w:rsidP="0010703A">
            <w:pPr>
              <w:pStyle w:val="TableText"/>
            </w:pPr>
            <w:r>
              <w:t>Applying Newton’s laws:</w:t>
            </w:r>
          </w:p>
          <w:p w14:paraId="47013266" w14:textId="28B8D811" w:rsidR="00DC3C05" w:rsidRDefault="0010703A" w:rsidP="0010703A">
            <w:pPr>
              <w:pStyle w:val="TableText"/>
            </w:pPr>
            <w:r>
              <w:t>-Balanced &amp; unbalanced forces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512142" w14:textId="77777777" w:rsidR="00B72E52" w:rsidRDefault="00B72E52" w:rsidP="00B72E52">
            <w:pPr>
              <w:pStyle w:val="TableText"/>
            </w:pPr>
            <w:r>
              <w:t>-Force Types Lab:</w:t>
            </w:r>
          </w:p>
          <w:p w14:paraId="4875C528" w14:textId="77777777" w:rsidR="00B72E52" w:rsidRPr="006901CD" w:rsidRDefault="00B72E52" w:rsidP="00B72E52">
            <w:pPr>
              <w:pStyle w:val="TableText"/>
              <w:rPr>
                <w:lang w:val="en-GB"/>
              </w:rPr>
            </w:pPr>
            <w:r>
              <w:t>*Analyzing different types of forces</w:t>
            </w:r>
          </w:p>
          <w:p w14:paraId="13F74734" w14:textId="77777777" w:rsidR="00DC3C05" w:rsidRDefault="00DC3C05" w:rsidP="001835E0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107348B2" w14:textId="77777777" w:rsidR="00DC3C05" w:rsidRDefault="00DC3C05" w:rsidP="001835E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31B88DFC" w14:textId="77777777" w:rsidR="00DC3C05" w:rsidRDefault="00DC3C05" w:rsidP="001835E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02BD4AA" w14:textId="77777777" w:rsidR="00DC3C05" w:rsidRDefault="00DC3C05" w:rsidP="001835E0">
            <w:pPr>
              <w:pStyle w:val="TableText"/>
            </w:pPr>
          </w:p>
        </w:tc>
      </w:tr>
    </w:tbl>
    <w:p w14:paraId="3B32FCB3" w14:textId="77777777" w:rsidR="00DC3C05" w:rsidRDefault="00DC3C05" w:rsidP="00FD353B">
      <w:pPr>
        <w:spacing w:after="200"/>
      </w:pPr>
    </w:p>
    <w:p w14:paraId="1739C021" w14:textId="77777777" w:rsidR="001835E0" w:rsidRDefault="001835E0" w:rsidP="00FD353B">
      <w:pPr>
        <w:spacing w:after="200"/>
      </w:pPr>
    </w:p>
    <w:p w14:paraId="1D8C5E80" w14:textId="4073823A" w:rsidR="001835E0" w:rsidRDefault="001835E0" w:rsidP="00FD353B">
      <w:pPr>
        <w:spacing w:after="20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57B780" wp14:editId="793400DD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3086100" cy="2057400"/>
            <wp:effectExtent l="0" t="0" r="12700" b="0"/>
            <wp:wrapNone/>
            <wp:docPr id="4" name="Picture 4" descr="Macintosh HD:Applications:Microsoft Office 2011:Office:Media:Clipart:Photos.localized:j0149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Photos.localized:j0149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</w:tblGrid>
      <w:tr w:rsidR="001835E0" w14:paraId="136D82EB" w14:textId="77777777" w:rsidTr="001835E0">
        <w:trPr>
          <w:trHeight w:val="792"/>
        </w:trPr>
        <w:tc>
          <w:tcPr>
            <w:tcW w:w="5836" w:type="dxa"/>
            <w:vAlign w:val="bottom"/>
          </w:tcPr>
          <w:p w14:paraId="1B21153C" w14:textId="0539A57D" w:rsidR="001835E0" w:rsidRPr="001835E0" w:rsidRDefault="001835E0" w:rsidP="001835E0">
            <w:pPr>
              <w:pStyle w:val="Month"/>
              <w:rPr>
                <w:color w:val="FF0000"/>
                <w:szCs w:val="72"/>
              </w:rPr>
            </w:pPr>
            <w:r w:rsidRPr="001835E0">
              <w:rPr>
                <w:color w:val="FF0000"/>
                <w:szCs w:val="72"/>
              </w:rPr>
              <w:t>November</w:t>
            </w:r>
          </w:p>
        </w:tc>
      </w:tr>
      <w:tr w:rsidR="001835E0" w14:paraId="5B6A2387" w14:textId="77777777" w:rsidTr="001835E0">
        <w:trPr>
          <w:trHeight w:hRule="exact" w:val="144"/>
        </w:trPr>
        <w:tc>
          <w:tcPr>
            <w:tcW w:w="5836" w:type="dxa"/>
            <w:vAlign w:val="bottom"/>
          </w:tcPr>
          <w:p w14:paraId="6B442405" w14:textId="77777777" w:rsidR="001835E0" w:rsidRPr="001835E0" w:rsidRDefault="001835E0" w:rsidP="001835E0">
            <w:pPr>
              <w:rPr>
                <w:color w:val="FF0000"/>
                <w:sz w:val="72"/>
                <w:szCs w:val="72"/>
              </w:rPr>
            </w:pPr>
          </w:p>
        </w:tc>
      </w:tr>
      <w:tr w:rsidR="001835E0" w14:paraId="41E6DE22" w14:textId="77777777" w:rsidTr="001835E0">
        <w:tc>
          <w:tcPr>
            <w:tcW w:w="5836" w:type="dxa"/>
          </w:tcPr>
          <w:p w14:paraId="0F8E53E7" w14:textId="3533ABD1" w:rsidR="001835E0" w:rsidRDefault="00AA21F7" w:rsidP="001835E0">
            <w:pPr>
              <w:pStyle w:val="Year"/>
              <w:rPr>
                <w:color w:val="FF0000"/>
                <w:sz w:val="72"/>
                <w:szCs w:val="72"/>
              </w:rPr>
            </w:pPr>
            <w:r>
              <w:rPr>
                <w:color w:val="FF0000"/>
                <w:sz w:val="72"/>
                <w:szCs w:val="72"/>
              </w:rPr>
              <w:t>2018</w:t>
            </w:r>
            <w:bookmarkStart w:id="0" w:name="_GoBack"/>
            <w:bookmarkEnd w:id="0"/>
          </w:p>
          <w:p w14:paraId="11E1E97B" w14:textId="62356DD4" w:rsidR="001835E0" w:rsidRPr="001835E0" w:rsidRDefault="001835E0" w:rsidP="001835E0">
            <w:pPr>
              <w:pStyle w:val="Year"/>
              <w:rPr>
                <w:color w:val="0000FF"/>
                <w:sz w:val="56"/>
                <w:szCs w:val="56"/>
              </w:rPr>
            </w:pPr>
            <w:r w:rsidRPr="001835E0">
              <w:rPr>
                <w:color w:val="0000FF"/>
                <w:sz w:val="56"/>
                <w:szCs w:val="56"/>
              </w:rPr>
              <w:t>Physics</w:t>
            </w:r>
          </w:p>
        </w:tc>
      </w:tr>
      <w:tr w:rsidR="001835E0" w14:paraId="6884E946" w14:textId="77777777" w:rsidTr="001835E0">
        <w:tc>
          <w:tcPr>
            <w:tcW w:w="5836" w:type="dxa"/>
          </w:tcPr>
          <w:p w14:paraId="50E4871B" w14:textId="77777777" w:rsidR="001835E0" w:rsidRDefault="001835E0" w:rsidP="001835E0"/>
        </w:tc>
      </w:tr>
    </w:tbl>
    <w:p w14:paraId="4DF60E53" w14:textId="77777777" w:rsidR="001835E0" w:rsidRDefault="001835E0" w:rsidP="001835E0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1835E0" w14:paraId="11D67EE9" w14:textId="77777777" w:rsidTr="00B72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73907591" w14:textId="77777777" w:rsidR="001835E0" w:rsidRDefault="001835E0" w:rsidP="001835E0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07FB3FB4" w14:textId="77777777" w:rsidR="001835E0" w:rsidRDefault="001835E0" w:rsidP="001835E0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4CC791F7" w14:textId="77777777" w:rsidR="001835E0" w:rsidRDefault="001835E0" w:rsidP="001835E0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1F3785B4" w14:textId="77777777" w:rsidR="001835E0" w:rsidRDefault="001835E0" w:rsidP="001835E0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bottom w:val="single" w:sz="4" w:space="0" w:color="595959" w:themeColor="text1" w:themeTint="A6"/>
            </w:tcBorders>
          </w:tcPr>
          <w:p w14:paraId="3010FD1E" w14:textId="77777777" w:rsidR="001835E0" w:rsidRDefault="001835E0" w:rsidP="001835E0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bottom w:val="single" w:sz="4" w:space="0" w:color="595959" w:themeColor="text1" w:themeTint="A6"/>
            </w:tcBorders>
          </w:tcPr>
          <w:p w14:paraId="16CB409E" w14:textId="77777777" w:rsidR="001835E0" w:rsidRDefault="001835E0" w:rsidP="001835E0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0E7AA346" w14:textId="77777777" w:rsidR="001835E0" w:rsidRDefault="001835E0" w:rsidP="001835E0">
            <w:pPr>
              <w:pStyle w:val="Days"/>
            </w:pPr>
            <w:r>
              <w:t>Saturday</w:t>
            </w:r>
          </w:p>
        </w:tc>
      </w:tr>
      <w:tr w:rsidR="001835E0" w14:paraId="033E48A4" w14:textId="77777777" w:rsidTr="00B72E52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CCF793F" w14:textId="77777777" w:rsidR="001835E0" w:rsidRDefault="001835E0" w:rsidP="001835E0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6E6B6676" w14:textId="5B121D36" w:rsidR="001835E0" w:rsidRDefault="001835E0" w:rsidP="001835E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74EBF0"/>
          </w:tcPr>
          <w:p w14:paraId="2946B162" w14:textId="5645C8BC" w:rsidR="001835E0" w:rsidRDefault="001835E0" w:rsidP="001835E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15E5F0"/>
          </w:tcPr>
          <w:p w14:paraId="180FC177" w14:textId="47D365AA" w:rsidR="001835E0" w:rsidRDefault="001835E0" w:rsidP="001835E0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7DA2EF" w14:textId="0E149CE3" w:rsidR="001835E0" w:rsidRDefault="00B72E52" w:rsidP="001835E0">
            <w:pPr>
              <w:pStyle w:val="Dates"/>
            </w:pPr>
            <w:r>
              <w:t>1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1E08737" w14:textId="79B97594" w:rsidR="001835E0" w:rsidRDefault="00B72E52" w:rsidP="001835E0">
            <w:pPr>
              <w:pStyle w:val="Dates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DAFFB09" w14:textId="78323703" w:rsidR="001835E0" w:rsidRDefault="00B72E52" w:rsidP="001835E0">
            <w:pPr>
              <w:pStyle w:val="Dates"/>
            </w:pPr>
            <w:r>
              <w:t>3</w:t>
            </w:r>
          </w:p>
        </w:tc>
      </w:tr>
      <w:tr w:rsidR="001835E0" w14:paraId="4A514730" w14:textId="77777777" w:rsidTr="00B72E52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77560D2" w14:textId="77777777" w:rsidR="001835E0" w:rsidRDefault="001835E0" w:rsidP="001835E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3D101655" w14:textId="77777777" w:rsidR="001835E0" w:rsidRDefault="001835E0" w:rsidP="001835E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74EBF0"/>
          </w:tcPr>
          <w:p w14:paraId="2D3594A3" w14:textId="624152A7" w:rsidR="001835E0" w:rsidRDefault="001835E0" w:rsidP="000844E8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15E5F0"/>
          </w:tcPr>
          <w:p w14:paraId="7B93ECA1" w14:textId="2C497330" w:rsidR="001835E0" w:rsidRPr="006901CD" w:rsidRDefault="001835E0" w:rsidP="00B72E52">
            <w:pPr>
              <w:pStyle w:val="TableText"/>
              <w:rPr>
                <w:lang w:val="en-GB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E9DE43" w14:textId="77777777" w:rsidR="001835E0" w:rsidRDefault="001835E0" w:rsidP="001835E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24D375" w14:textId="77777777" w:rsidR="001835E0" w:rsidRDefault="001835E0" w:rsidP="001835E0">
            <w:pPr>
              <w:pStyle w:val="TableText"/>
            </w:pPr>
            <w:r>
              <w:t>-Finish Force Types Lab</w:t>
            </w:r>
          </w:p>
          <w:p w14:paraId="4B00A142" w14:textId="4BD10213" w:rsidR="001835E0" w:rsidRDefault="001835E0" w:rsidP="001835E0">
            <w:pPr>
              <w:pStyle w:val="TableText"/>
            </w:pPr>
            <w:r>
              <w:t>-Newton’s laws problems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7237309F" w14:textId="77777777" w:rsidR="001835E0" w:rsidRDefault="001835E0" w:rsidP="001835E0">
            <w:pPr>
              <w:pStyle w:val="TableText"/>
            </w:pPr>
          </w:p>
        </w:tc>
      </w:tr>
      <w:tr w:rsidR="001835E0" w14:paraId="741D9DA8" w14:textId="77777777" w:rsidTr="000844E8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B24C6FE" w14:textId="6604485F" w:rsidR="001835E0" w:rsidRDefault="00B72E52" w:rsidP="001835E0">
            <w:pPr>
              <w:pStyle w:val="Dates"/>
            </w:pPr>
            <w:r>
              <w:t>4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F2CDD9" w14:textId="779F477D" w:rsidR="001835E0" w:rsidRDefault="00B72E52" w:rsidP="001835E0">
            <w:pPr>
              <w:pStyle w:val="Dates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9CFD3ED" w14:textId="264079B8" w:rsidR="001835E0" w:rsidRDefault="00B72E52" w:rsidP="001835E0">
            <w:pPr>
              <w:pStyle w:val="Dates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01F99F" w14:textId="608D76DC" w:rsidR="001835E0" w:rsidRDefault="00B72E52" w:rsidP="001835E0">
            <w:pPr>
              <w:pStyle w:val="Dates"/>
            </w:pPr>
            <w:r>
              <w:t>7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7D23062" w14:textId="11BF751C" w:rsidR="001835E0" w:rsidRDefault="00B72E52" w:rsidP="001835E0">
            <w:pPr>
              <w:pStyle w:val="Dates"/>
            </w:pPr>
            <w:r>
              <w:t>8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59727D2" w14:textId="06035F98" w:rsidR="001835E0" w:rsidRDefault="00B72E52" w:rsidP="001835E0">
            <w:pPr>
              <w:pStyle w:val="Dates"/>
            </w:pPr>
            <w:r>
              <w:t>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2DF85D2" w14:textId="5006BD52" w:rsidR="001835E0" w:rsidRDefault="00B72E52" w:rsidP="001835E0">
            <w:pPr>
              <w:pStyle w:val="Dates"/>
            </w:pPr>
            <w:r>
              <w:t>10</w:t>
            </w:r>
          </w:p>
        </w:tc>
      </w:tr>
      <w:tr w:rsidR="001835E0" w14:paraId="10EF40E0" w14:textId="77777777" w:rsidTr="000844E8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F36241A" w14:textId="1A13820A" w:rsidR="001835E0" w:rsidRDefault="001835E0" w:rsidP="000844E8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708B27" w14:textId="77777777" w:rsidR="000844E8" w:rsidRDefault="000844E8" w:rsidP="000844E8">
            <w:pPr>
              <w:pStyle w:val="TableText"/>
            </w:pPr>
            <w:r>
              <w:t>-Friction Forces</w:t>
            </w:r>
          </w:p>
          <w:p w14:paraId="6D9748FB" w14:textId="77777777" w:rsidR="000844E8" w:rsidRDefault="000844E8" w:rsidP="000844E8">
            <w:pPr>
              <w:pStyle w:val="TableText"/>
            </w:pPr>
            <w:r>
              <w:t xml:space="preserve">*What is </w:t>
            </w:r>
            <w:r>
              <w:rPr>
                <w:rFonts w:ascii="Symbol" w:hAnsi="Symbol"/>
              </w:rPr>
              <w:t></w:t>
            </w:r>
            <w:r>
              <w:t>?</w:t>
            </w:r>
          </w:p>
          <w:p w14:paraId="4B13CCD7" w14:textId="5FD7C216" w:rsidR="001835E0" w:rsidRDefault="000844E8" w:rsidP="000844E8">
            <w:pPr>
              <w:pStyle w:val="TableText"/>
            </w:pPr>
            <w:r>
              <w:t>-Writing Newton’s 2</w:t>
            </w:r>
            <w:r w:rsidRPr="00140598">
              <w:rPr>
                <w:vertAlign w:val="superscript"/>
              </w:rPr>
              <w:t>nd</w:t>
            </w:r>
            <w:r>
              <w:t xml:space="preserve"> Law equations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7D889AE" w14:textId="77777777" w:rsidR="000844E8" w:rsidRDefault="000844E8" w:rsidP="000844E8">
            <w:pPr>
              <w:pStyle w:val="TableText"/>
            </w:pPr>
            <w:r>
              <w:t>Darwin Award physics:</w:t>
            </w:r>
          </w:p>
          <w:p w14:paraId="51A63450" w14:textId="192692BC" w:rsidR="001835E0" w:rsidRDefault="000844E8" w:rsidP="000844E8">
            <w:pPr>
              <w:pStyle w:val="TableText"/>
            </w:pPr>
            <w:r>
              <w:t>-Analyzing events with FBD’s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4E7FE3" w14:textId="77777777" w:rsidR="000844E8" w:rsidRDefault="000844E8" w:rsidP="000844E8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Physics Practice problems:</w:t>
            </w:r>
          </w:p>
          <w:p w14:paraId="7031C397" w14:textId="4E8CFDDC" w:rsidR="001835E0" w:rsidRDefault="000844E8" w:rsidP="000844E8">
            <w:pPr>
              <w:pStyle w:val="TableText"/>
            </w:pPr>
            <w:r>
              <w:rPr>
                <w:lang w:val="en-GB"/>
              </w:rPr>
              <w:t>-Applying Newton’s 2</w:t>
            </w:r>
            <w:r w:rsidRPr="00140598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law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0297297" w14:textId="77777777" w:rsidR="001835E0" w:rsidRDefault="001835E0" w:rsidP="001835E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66BDD36" w14:textId="77777777" w:rsidR="000844E8" w:rsidRDefault="000844E8" w:rsidP="000844E8">
            <w:pPr>
              <w:pStyle w:val="TableText"/>
            </w:pPr>
            <w:r>
              <w:t>Complex FBD’s:</w:t>
            </w:r>
          </w:p>
          <w:p w14:paraId="1312372A" w14:textId="77777777" w:rsidR="000844E8" w:rsidRDefault="000844E8" w:rsidP="000844E8">
            <w:pPr>
              <w:pStyle w:val="TableText"/>
            </w:pPr>
            <w:r>
              <w:t>-Inclines</w:t>
            </w:r>
          </w:p>
          <w:p w14:paraId="111DD2B7" w14:textId="3CDAF1DE" w:rsidR="001835E0" w:rsidRDefault="000844E8" w:rsidP="000844E8">
            <w:pPr>
              <w:pStyle w:val="TableText"/>
            </w:pPr>
            <w:r>
              <w:t>-Tension at angles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0297160" w14:textId="77777777" w:rsidR="001835E0" w:rsidRDefault="001835E0" w:rsidP="001835E0">
            <w:pPr>
              <w:pStyle w:val="TableText"/>
            </w:pPr>
          </w:p>
        </w:tc>
      </w:tr>
      <w:tr w:rsidR="001835E0" w14:paraId="0CD3EC94" w14:textId="77777777" w:rsidTr="000844E8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598926A" w14:textId="01BBFD9C" w:rsidR="001835E0" w:rsidRDefault="001835E0" w:rsidP="001835E0">
            <w:pPr>
              <w:pStyle w:val="Dates"/>
            </w:pPr>
            <w:r>
              <w:t>1</w:t>
            </w:r>
            <w:r w:rsidR="00B72E52">
              <w:t>1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935B976" w14:textId="3CE71CB4" w:rsidR="001835E0" w:rsidRDefault="00B72E52" w:rsidP="001835E0">
            <w:pPr>
              <w:pStyle w:val="Dates"/>
            </w:pPr>
            <w:r>
              <w:t>12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18AC3F" w14:textId="34068E61" w:rsidR="001835E0" w:rsidRDefault="00B72E52" w:rsidP="001835E0">
            <w:pPr>
              <w:pStyle w:val="Dates"/>
            </w:pPr>
            <w:r>
              <w:t>13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94D88F" w14:textId="238E4A05" w:rsidR="001835E0" w:rsidRDefault="00B72E52" w:rsidP="001835E0">
            <w:pPr>
              <w:pStyle w:val="Dates"/>
            </w:pPr>
            <w:r>
              <w:t>14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744C089" w14:textId="20ED304B" w:rsidR="001835E0" w:rsidRDefault="00B72E52" w:rsidP="001835E0">
            <w:pPr>
              <w:pStyle w:val="Dates"/>
            </w:pPr>
            <w:r>
              <w:t>15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39B38C3" w14:textId="47EEA1D3" w:rsidR="001835E0" w:rsidRDefault="00B72E52" w:rsidP="001835E0">
            <w:pPr>
              <w:pStyle w:val="Dates"/>
            </w:pPr>
            <w:r>
              <w:t>16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4DD6763" w14:textId="5D029568" w:rsidR="001835E0" w:rsidRDefault="00B72E52" w:rsidP="001835E0">
            <w:pPr>
              <w:pStyle w:val="Dates"/>
            </w:pPr>
            <w:r>
              <w:t>17</w:t>
            </w:r>
          </w:p>
        </w:tc>
      </w:tr>
      <w:tr w:rsidR="001835E0" w14:paraId="01C596B9" w14:textId="77777777" w:rsidTr="000844E8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927924D" w14:textId="05D72179" w:rsidR="001835E0" w:rsidRDefault="001835E0" w:rsidP="000844E8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247814" w14:textId="76AF3C30" w:rsidR="001835E0" w:rsidRPr="00690936" w:rsidRDefault="00690936" w:rsidP="000844E8">
            <w:pPr>
              <w:pStyle w:val="TableText"/>
              <w:rPr>
                <w:color w:val="FF0000"/>
              </w:rPr>
            </w:pPr>
            <w:r>
              <w:rPr>
                <w:color w:val="FF0000"/>
              </w:rPr>
              <w:t>Professional Development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20BAE14" w14:textId="77777777" w:rsidR="000844E8" w:rsidRDefault="000844E8" w:rsidP="000844E8">
            <w:pPr>
              <w:pStyle w:val="TableText"/>
            </w:pPr>
            <w:r>
              <w:t>Friction Lab:</w:t>
            </w:r>
          </w:p>
          <w:p w14:paraId="1521E2E6" w14:textId="77777777" w:rsidR="000844E8" w:rsidRDefault="000844E8" w:rsidP="000844E8">
            <w:pPr>
              <w:pStyle w:val="TableText"/>
            </w:pPr>
            <w:r>
              <w:t>-Collecting data</w:t>
            </w:r>
          </w:p>
          <w:p w14:paraId="500A5CC9" w14:textId="77777777" w:rsidR="000844E8" w:rsidRDefault="000844E8" w:rsidP="000844E8">
            <w:pPr>
              <w:pStyle w:val="TableText"/>
            </w:pPr>
            <w:r>
              <w:t>-Begin Data analysis</w:t>
            </w:r>
          </w:p>
          <w:p w14:paraId="181F6485" w14:textId="603C069E" w:rsidR="001835E0" w:rsidRDefault="001835E0" w:rsidP="000844E8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D6C305" w14:textId="77777777" w:rsidR="000844E8" w:rsidRDefault="000844E8" w:rsidP="000844E8">
            <w:pPr>
              <w:pStyle w:val="TableText"/>
            </w:pPr>
            <w:r>
              <w:t>Friction lab:</w:t>
            </w:r>
          </w:p>
          <w:p w14:paraId="3F049F09" w14:textId="77777777" w:rsidR="000844E8" w:rsidRDefault="000844E8" w:rsidP="000844E8">
            <w:pPr>
              <w:pStyle w:val="TableText"/>
            </w:pPr>
            <w:r>
              <w:t>-Finish Data analysis</w:t>
            </w:r>
          </w:p>
          <w:p w14:paraId="07600036" w14:textId="2F55FECD" w:rsidR="001835E0" w:rsidRDefault="000844E8" w:rsidP="000844E8">
            <w:pPr>
              <w:pStyle w:val="TableText"/>
            </w:pPr>
            <w:r>
              <w:t>-Complete lab reports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8F4CC72" w14:textId="1F35FAA3" w:rsidR="001835E0" w:rsidRDefault="001835E0" w:rsidP="000844E8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607ECE" w14:textId="77777777" w:rsidR="000844E8" w:rsidRDefault="000844E8" w:rsidP="000844E8">
            <w:pPr>
              <w:pStyle w:val="TableText"/>
            </w:pPr>
            <w:r>
              <w:t>Boat project design lab:</w:t>
            </w:r>
          </w:p>
          <w:p w14:paraId="3253E710" w14:textId="3BED71DD" w:rsidR="001835E0" w:rsidRDefault="000844E8" w:rsidP="000844E8">
            <w:pPr>
              <w:pStyle w:val="TableText"/>
            </w:pPr>
            <w:r>
              <w:t>-Cardboard boat challenge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7D42CC0" w14:textId="77777777" w:rsidR="001835E0" w:rsidRDefault="001835E0" w:rsidP="001835E0">
            <w:pPr>
              <w:pStyle w:val="TableText"/>
            </w:pPr>
          </w:p>
        </w:tc>
      </w:tr>
      <w:tr w:rsidR="001835E0" w14:paraId="4A23E9CF" w14:textId="77777777" w:rsidTr="000844E8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433E9F0" w14:textId="482BA7BA" w:rsidR="001835E0" w:rsidRDefault="0010703A" w:rsidP="001835E0">
            <w:pPr>
              <w:pStyle w:val="Dates"/>
            </w:pPr>
            <w:r>
              <w:t>1</w:t>
            </w:r>
            <w:r w:rsidR="00B72E52">
              <w:t>8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A24E8B" w14:textId="7FA47C32" w:rsidR="001835E0" w:rsidRDefault="00B72E52" w:rsidP="001835E0">
            <w:pPr>
              <w:pStyle w:val="Dates"/>
            </w:pPr>
            <w:r>
              <w:t>19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BABF760" w14:textId="2762505D" w:rsidR="001835E0" w:rsidRDefault="00B72E52" w:rsidP="001835E0">
            <w:pPr>
              <w:pStyle w:val="Dates"/>
            </w:pPr>
            <w:r>
              <w:t>20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F3DDF49" w14:textId="1C531F31" w:rsidR="001835E0" w:rsidRDefault="00B72E52" w:rsidP="001835E0">
            <w:pPr>
              <w:pStyle w:val="Dates"/>
            </w:pPr>
            <w:r>
              <w:t>21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ABE351" w14:textId="287DF314" w:rsidR="001835E0" w:rsidRDefault="00B72E52" w:rsidP="001835E0">
            <w:pPr>
              <w:pStyle w:val="Dates"/>
            </w:pPr>
            <w:r>
              <w:t>22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43C4E34" w14:textId="5E257F8C" w:rsidR="001835E0" w:rsidRDefault="00B72E52" w:rsidP="001835E0">
            <w:pPr>
              <w:pStyle w:val="Dates"/>
            </w:pPr>
            <w:r>
              <w:t>23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890E812" w14:textId="5B2E07E3" w:rsidR="001835E0" w:rsidRDefault="00B72E52" w:rsidP="001835E0">
            <w:pPr>
              <w:pStyle w:val="Dates"/>
            </w:pPr>
            <w:r>
              <w:t>24</w:t>
            </w:r>
          </w:p>
        </w:tc>
      </w:tr>
      <w:tr w:rsidR="001835E0" w14:paraId="1646E79C" w14:textId="77777777" w:rsidTr="00B72E52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ECD79EC" w14:textId="5D25267B" w:rsidR="001835E0" w:rsidRDefault="001835E0" w:rsidP="000844E8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42298D" w14:textId="77777777" w:rsidR="000844E8" w:rsidRDefault="000844E8" w:rsidP="000844E8">
            <w:pPr>
              <w:pStyle w:val="TableText"/>
            </w:pPr>
            <w:r>
              <w:t>-Finish boat blueprints</w:t>
            </w:r>
          </w:p>
          <w:p w14:paraId="0BCB36C4" w14:textId="06410382" w:rsidR="001835E0" w:rsidRDefault="000844E8" w:rsidP="000844E8">
            <w:pPr>
              <w:pStyle w:val="TableText"/>
            </w:pPr>
            <w:r>
              <w:t>-Begin boat construction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E00C37D" w14:textId="17F5ED66" w:rsidR="001835E0" w:rsidRDefault="000844E8" w:rsidP="001835E0">
            <w:pPr>
              <w:pStyle w:val="TableText"/>
            </w:pPr>
            <w:r>
              <w:t>Boat construction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58546C" w14:textId="5CC6FD0E" w:rsidR="001835E0" w:rsidRDefault="000844E8" w:rsidP="001835E0">
            <w:pPr>
              <w:pStyle w:val="TableText"/>
            </w:pPr>
            <w:r>
              <w:t>Begin Boat testing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DAB8E0D" w14:textId="2BDEEC9C" w:rsidR="001835E0" w:rsidRPr="001835E0" w:rsidRDefault="001835E0" w:rsidP="001835E0">
            <w:pPr>
              <w:pStyle w:val="TableText"/>
              <w:rPr>
                <w:color w:val="800000"/>
              </w:rPr>
            </w:pPr>
            <w:r w:rsidRPr="001835E0">
              <w:rPr>
                <w:color w:val="800000"/>
              </w:rPr>
              <w:t>Thanksgiving Holiday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97541E5" w14:textId="2227F384" w:rsidR="001835E0" w:rsidRPr="001835E0" w:rsidRDefault="001835E0" w:rsidP="001835E0">
            <w:pPr>
              <w:pStyle w:val="TableText"/>
              <w:rPr>
                <w:color w:val="800000"/>
              </w:rPr>
            </w:pPr>
            <w:r w:rsidRPr="001835E0">
              <w:rPr>
                <w:color w:val="800000"/>
              </w:rPr>
              <w:t>Thanksgiving Holiday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26DB860" w14:textId="77777777" w:rsidR="001835E0" w:rsidRDefault="001835E0" w:rsidP="001835E0">
            <w:pPr>
              <w:pStyle w:val="TableText"/>
            </w:pPr>
          </w:p>
        </w:tc>
      </w:tr>
      <w:tr w:rsidR="001835E0" w14:paraId="7C66B117" w14:textId="77777777" w:rsidTr="00B72E52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39301002" w14:textId="3A9B4FEF" w:rsidR="001835E0" w:rsidRDefault="001835E0" w:rsidP="001835E0">
            <w:pPr>
              <w:pStyle w:val="Dates"/>
            </w:pPr>
            <w:r>
              <w:t>2</w:t>
            </w:r>
            <w:r w:rsidR="00B72E52">
              <w:t>5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E2E962" w14:textId="4FE19C22" w:rsidR="001835E0" w:rsidRDefault="00B72E52" w:rsidP="001835E0">
            <w:pPr>
              <w:pStyle w:val="Dates"/>
            </w:pPr>
            <w:r>
              <w:t>26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20011C" w14:textId="46A6918B" w:rsidR="001835E0" w:rsidRDefault="00B72E52" w:rsidP="001835E0">
            <w:pPr>
              <w:pStyle w:val="Dates"/>
            </w:pPr>
            <w:r>
              <w:t>27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D764F6" w14:textId="154F9751" w:rsidR="001835E0" w:rsidRDefault="00B72E52" w:rsidP="001835E0">
            <w:pPr>
              <w:pStyle w:val="Dates"/>
            </w:pPr>
            <w:r>
              <w:t>28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B4930BE" w14:textId="4A8735DD" w:rsidR="001835E0" w:rsidRDefault="001835E0" w:rsidP="001835E0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 w:rsidR="00B72E52">
              <w:t>29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1DFE122" w14:textId="402A488F" w:rsidR="001835E0" w:rsidRDefault="001835E0" w:rsidP="001835E0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  <w:r w:rsidR="00B72E52">
              <w:t>30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4CCB5C9" w14:textId="77777777" w:rsidR="001835E0" w:rsidRDefault="001835E0" w:rsidP="001835E0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1835E0" w14:paraId="71930197" w14:textId="77777777" w:rsidTr="00B72E52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AA4ADBA" w14:textId="77777777" w:rsidR="001835E0" w:rsidRDefault="001835E0" w:rsidP="001835E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C8C290" w14:textId="77777777" w:rsidR="001835E0" w:rsidRDefault="00306039" w:rsidP="001835E0">
            <w:pPr>
              <w:pStyle w:val="TableText"/>
            </w:pPr>
            <w:r>
              <w:t>-Finish Boat Testing</w:t>
            </w:r>
          </w:p>
          <w:p w14:paraId="6AA98179" w14:textId="1B2EDD24" w:rsidR="00306039" w:rsidRDefault="00306039" w:rsidP="001835E0">
            <w:pPr>
              <w:pStyle w:val="TableText"/>
            </w:pPr>
            <w:r>
              <w:t>-Newton’s laws review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2FB2E2C" w14:textId="77777777" w:rsidR="001835E0" w:rsidRDefault="00306039" w:rsidP="001835E0">
            <w:pPr>
              <w:pStyle w:val="TableText"/>
            </w:pPr>
            <w:r>
              <w:t>-Finish Newton’s laws review</w:t>
            </w:r>
          </w:p>
          <w:p w14:paraId="03D8F50C" w14:textId="29274738" w:rsidR="00306039" w:rsidRDefault="00306039" w:rsidP="001835E0">
            <w:pPr>
              <w:pStyle w:val="TableText"/>
            </w:pPr>
            <w:r>
              <w:t>-Finish practice questions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554FFBA" w14:textId="77777777" w:rsidR="001835E0" w:rsidRDefault="00306039" w:rsidP="001835E0">
            <w:pPr>
              <w:pStyle w:val="TableText"/>
            </w:pPr>
            <w:r>
              <w:t>-Newton’s laws Unit Exam</w:t>
            </w:r>
          </w:p>
          <w:p w14:paraId="353D8B07" w14:textId="08E37C08" w:rsidR="00306039" w:rsidRDefault="00306039" w:rsidP="001835E0">
            <w:pPr>
              <w:pStyle w:val="TableText"/>
            </w:pPr>
            <w:r>
              <w:t>-Begin Work &amp; Energy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50B51D4" w14:textId="77777777" w:rsidR="001835E0" w:rsidRDefault="001835E0" w:rsidP="001835E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A127253" w14:textId="77777777" w:rsidR="00690936" w:rsidRDefault="00690936" w:rsidP="00690936">
            <w:pPr>
              <w:pStyle w:val="TableText"/>
            </w:pPr>
            <w:r>
              <w:t>Work &amp; Energy:</w:t>
            </w:r>
          </w:p>
          <w:p w14:paraId="6E4EF406" w14:textId="00B88BE9" w:rsidR="001835E0" w:rsidRDefault="00690936" w:rsidP="00690936">
            <w:pPr>
              <w:pStyle w:val="TableText"/>
            </w:pPr>
            <w:r>
              <w:t>-Energy types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5F48B5B" w14:textId="77777777" w:rsidR="001835E0" w:rsidRDefault="001835E0" w:rsidP="001835E0">
            <w:pPr>
              <w:pStyle w:val="TableText"/>
            </w:pPr>
          </w:p>
        </w:tc>
      </w:tr>
    </w:tbl>
    <w:p w14:paraId="40AAE24F" w14:textId="77777777" w:rsidR="001835E0" w:rsidRDefault="001835E0" w:rsidP="001835E0"/>
    <w:p w14:paraId="2D1203EE" w14:textId="77777777" w:rsidR="001835E0" w:rsidRDefault="001835E0" w:rsidP="00FD353B">
      <w:pPr>
        <w:spacing w:after="200"/>
      </w:pPr>
    </w:p>
    <w:p w14:paraId="07222264" w14:textId="77777777" w:rsidR="001F280D" w:rsidRDefault="001F280D" w:rsidP="00FD353B">
      <w:pPr>
        <w:spacing w:after="200"/>
      </w:pPr>
    </w:p>
    <w:p w14:paraId="438E0EC0" w14:textId="77777777" w:rsidR="001F280D" w:rsidRDefault="001F280D" w:rsidP="00FD353B">
      <w:pPr>
        <w:spacing w:after="200"/>
      </w:pPr>
    </w:p>
    <w:p w14:paraId="3BD8B879" w14:textId="77777777" w:rsidR="001F280D" w:rsidRDefault="001F280D" w:rsidP="00FD353B">
      <w:pPr>
        <w:spacing w:after="200"/>
      </w:pPr>
    </w:p>
    <w:p w14:paraId="0429DE84" w14:textId="77777777" w:rsidR="001F280D" w:rsidRDefault="001F280D" w:rsidP="00FD353B">
      <w:pPr>
        <w:spacing w:after="20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</w:tblGrid>
      <w:tr w:rsidR="001F280D" w14:paraId="113A8B95" w14:textId="77777777" w:rsidTr="00B72081">
        <w:trPr>
          <w:trHeight w:val="792"/>
        </w:trPr>
        <w:tc>
          <w:tcPr>
            <w:tcW w:w="5836" w:type="dxa"/>
            <w:vAlign w:val="bottom"/>
          </w:tcPr>
          <w:p w14:paraId="16929A6A" w14:textId="287CA24E" w:rsidR="001F280D" w:rsidRPr="001835E0" w:rsidRDefault="001F280D" w:rsidP="00B72081">
            <w:pPr>
              <w:pStyle w:val="Month"/>
              <w:rPr>
                <w:color w:val="FF0000"/>
                <w:szCs w:val="72"/>
              </w:rPr>
            </w:pPr>
            <w:r>
              <w:rPr>
                <w:color w:val="FF0000"/>
                <w:szCs w:val="72"/>
              </w:rPr>
              <w:lastRenderedPageBreak/>
              <w:t>December</w:t>
            </w:r>
          </w:p>
        </w:tc>
      </w:tr>
      <w:tr w:rsidR="001F280D" w14:paraId="2166387D" w14:textId="77777777" w:rsidTr="00B72081">
        <w:trPr>
          <w:trHeight w:hRule="exact" w:val="144"/>
        </w:trPr>
        <w:tc>
          <w:tcPr>
            <w:tcW w:w="5836" w:type="dxa"/>
            <w:vAlign w:val="bottom"/>
          </w:tcPr>
          <w:p w14:paraId="0E099A04" w14:textId="77777777" w:rsidR="001F280D" w:rsidRPr="001835E0" w:rsidRDefault="001F280D" w:rsidP="00B72081">
            <w:pPr>
              <w:rPr>
                <w:color w:val="FF0000"/>
                <w:sz w:val="72"/>
                <w:szCs w:val="72"/>
              </w:rPr>
            </w:pPr>
          </w:p>
        </w:tc>
      </w:tr>
      <w:tr w:rsidR="001F280D" w14:paraId="48DD74CF" w14:textId="77777777" w:rsidTr="00B72081">
        <w:tc>
          <w:tcPr>
            <w:tcW w:w="5836" w:type="dxa"/>
          </w:tcPr>
          <w:p w14:paraId="6991CD41" w14:textId="0D84A600" w:rsidR="001F280D" w:rsidRDefault="00AA21F7" w:rsidP="00B72081">
            <w:pPr>
              <w:pStyle w:val="Year"/>
              <w:rPr>
                <w:color w:val="FF0000"/>
                <w:sz w:val="72"/>
                <w:szCs w:val="72"/>
              </w:rPr>
            </w:pPr>
            <w:r>
              <w:rPr>
                <w:color w:val="FF0000"/>
                <w:sz w:val="72"/>
                <w:szCs w:val="72"/>
              </w:rPr>
              <w:t>2018</w:t>
            </w:r>
          </w:p>
          <w:p w14:paraId="197C1926" w14:textId="77777777" w:rsidR="001F280D" w:rsidRPr="001835E0" w:rsidRDefault="001F280D" w:rsidP="00B72081">
            <w:pPr>
              <w:pStyle w:val="Year"/>
              <w:rPr>
                <w:color w:val="0000FF"/>
                <w:sz w:val="56"/>
                <w:szCs w:val="56"/>
              </w:rPr>
            </w:pPr>
            <w:r w:rsidRPr="001835E0">
              <w:rPr>
                <w:color w:val="0000FF"/>
                <w:sz w:val="56"/>
                <w:szCs w:val="56"/>
              </w:rPr>
              <w:t>Physics</w:t>
            </w:r>
          </w:p>
        </w:tc>
      </w:tr>
      <w:tr w:rsidR="001F280D" w14:paraId="40A48563" w14:textId="77777777" w:rsidTr="00B72081">
        <w:tc>
          <w:tcPr>
            <w:tcW w:w="5836" w:type="dxa"/>
          </w:tcPr>
          <w:p w14:paraId="72D71744" w14:textId="77777777" w:rsidR="001F280D" w:rsidRDefault="001F280D" w:rsidP="00B72081"/>
        </w:tc>
      </w:tr>
    </w:tbl>
    <w:p w14:paraId="029E0035" w14:textId="77777777" w:rsidR="001F280D" w:rsidRDefault="001F280D" w:rsidP="001F280D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1F280D" w14:paraId="35F2015A" w14:textId="77777777" w:rsidTr="00AA2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027AB18C" w14:textId="77777777" w:rsidR="001F280D" w:rsidRDefault="001F280D" w:rsidP="00B72081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37F9F57E" w14:textId="77777777" w:rsidR="001F280D" w:rsidRDefault="001F280D" w:rsidP="00B72081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0B4BC501" w14:textId="77777777" w:rsidR="001F280D" w:rsidRDefault="001F280D" w:rsidP="00B72081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74D16837" w14:textId="77777777" w:rsidR="001F280D" w:rsidRDefault="001F280D" w:rsidP="00B72081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bottom w:val="single" w:sz="4" w:space="0" w:color="595959" w:themeColor="text1" w:themeTint="A6"/>
            </w:tcBorders>
          </w:tcPr>
          <w:p w14:paraId="2097F04E" w14:textId="77777777" w:rsidR="001F280D" w:rsidRDefault="001F280D" w:rsidP="00B72081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bottom w:val="single" w:sz="4" w:space="0" w:color="595959" w:themeColor="text1" w:themeTint="A6"/>
            </w:tcBorders>
          </w:tcPr>
          <w:p w14:paraId="7FEAB095" w14:textId="77777777" w:rsidR="001F280D" w:rsidRDefault="001F280D" w:rsidP="00B72081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69853292" w14:textId="77777777" w:rsidR="001F280D" w:rsidRDefault="001F280D" w:rsidP="00B72081">
            <w:pPr>
              <w:pStyle w:val="Days"/>
            </w:pPr>
            <w:r>
              <w:t>Saturday</w:t>
            </w:r>
          </w:p>
        </w:tc>
      </w:tr>
      <w:tr w:rsidR="001F280D" w14:paraId="60FA6332" w14:textId="77777777" w:rsidTr="00AA21F7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02AAC45" w14:textId="77777777" w:rsidR="001F280D" w:rsidRDefault="001F280D" w:rsidP="00B72081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201F8CFD" w14:textId="77777777" w:rsidR="001F280D" w:rsidRDefault="001F280D" w:rsidP="00B72081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570890B" w14:textId="4C462C13" w:rsidR="001F280D" w:rsidRDefault="001F280D" w:rsidP="00B72081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FFFF"/>
          </w:tcPr>
          <w:p w14:paraId="7946619B" w14:textId="3B15BCE7" w:rsidR="001F280D" w:rsidRDefault="001F280D" w:rsidP="00B72081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74EBF0"/>
          </w:tcPr>
          <w:p w14:paraId="1C1B65D5" w14:textId="15E5A038" w:rsidR="001F280D" w:rsidRDefault="001F280D" w:rsidP="00B72081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15E5F0"/>
          </w:tcPr>
          <w:p w14:paraId="621E4CDB" w14:textId="1B8C957B" w:rsidR="001F280D" w:rsidRDefault="001F280D" w:rsidP="00B72081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3F775B67" w14:textId="2E00A8D7" w:rsidR="001F280D" w:rsidRDefault="00457DDF" w:rsidP="00B72081">
            <w:pPr>
              <w:pStyle w:val="Dates"/>
            </w:pPr>
            <w:r>
              <w:t>1</w:t>
            </w:r>
          </w:p>
        </w:tc>
      </w:tr>
      <w:tr w:rsidR="001F280D" w14:paraId="27B8B760" w14:textId="77777777" w:rsidTr="00AA21F7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0BC5AC5" w14:textId="77777777" w:rsidR="001F280D" w:rsidRDefault="001F280D" w:rsidP="00B7208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54F2F6BB" w14:textId="77777777" w:rsidR="001F280D" w:rsidRDefault="001F280D" w:rsidP="00B7208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2733C9EB" w14:textId="506B59FC" w:rsidR="001F280D" w:rsidRDefault="001F280D" w:rsidP="00B7208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FFFF"/>
          </w:tcPr>
          <w:p w14:paraId="0A42569F" w14:textId="77777777" w:rsidR="001F280D" w:rsidRPr="006901CD" w:rsidRDefault="001F280D" w:rsidP="001F280D">
            <w:pPr>
              <w:pStyle w:val="TableText"/>
              <w:rPr>
                <w:lang w:val="en-GB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74EBF0"/>
          </w:tcPr>
          <w:p w14:paraId="2E01BBDF" w14:textId="77777777" w:rsidR="001F280D" w:rsidRDefault="001F280D" w:rsidP="00B7208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15E5F0"/>
          </w:tcPr>
          <w:p w14:paraId="44F7BE6F" w14:textId="4A2F0CFF" w:rsidR="001F280D" w:rsidRDefault="001F280D" w:rsidP="0010703A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F519471" w14:textId="77777777" w:rsidR="001F280D" w:rsidRDefault="001F280D" w:rsidP="00B72081">
            <w:pPr>
              <w:pStyle w:val="TableText"/>
            </w:pPr>
          </w:p>
        </w:tc>
      </w:tr>
      <w:tr w:rsidR="001F280D" w14:paraId="423300BC" w14:textId="77777777" w:rsidTr="00457DDF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745FAF52" w14:textId="68DAB2BE" w:rsidR="001F280D" w:rsidRDefault="00AA21F7" w:rsidP="00B72081">
            <w:pPr>
              <w:pStyle w:val="Dates"/>
            </w:pPr>
            <w:r>
              <w:t>2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5D5C7A4" w14:textId="342BA88F" w:rsidR="001F280D" w:rsidRDefault="00AA21F7" w:rsidP="00B72081">
            <w:pPr>
              <w:pStyle w:val="Dates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5892F4" w14:textId="15BFD256" w:rsidR="001F280D" w:rsidRDefault="00AA21F7" w:rsidP="00B72081">
            <w:pPr>
              <w:pStyle w:val="Dates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20A7334" w14:textId="1E948D92" w:rsidR="001F280D" w:rsidRDefault="00AA21F7" w:rsidP="00B72081">
            <w:pPr>
              <w:pStyle w:val="Dates"/>
            </w:pPr>
            <w:r>
              <w:t>5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5F2868F" w14:textId="7D4F70FF" w:rsidR="001F280D" w:rsidRDefault="00AA21F7" w:rsidP="00B72081">
            <w:pPr>
              <w:pStyle w:val="Dates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20C862" w14:textId="3030D3F9" w:rsidR="001F280D" w:rsidRDefault="00AA21F7" w:rsidP="00B72081">
            <w:pPr>
              <w:pStyle w:val="Dates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8B4266D" w14:textId="3D5F65A5" w:rsidR="001F280D" w:rsidRDefault="00AA21F7" w:rsidP="00B72081">
            <w:pPr>
              <w:pStyle w:val="Dates"/>
            </w:pPr>
            <w:r>
              <w:t>8</w:t>
            </w:r>
          </w:p>
        </w:tc>
      </w:tr>
      <w:tr w:rsidR="001F280D" w14:paraId="3E0565BB" w14:textId="77777777" w:rsidTr="00457DDF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9AFFDAB" w14:textId="77777777" w:rsidR="001F280D" w:rsidRDefault="001F280D" w:rsidP="00B7208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8E3F7FF" w14:textId="77777777" w:rsidR="001F280D" w:rsidRDefault="001F280D" w:rsidP="001F280D">
            <w:pPr>
              <w:pStyle w:val="TableText"/>
            </w:pPr>
            <w:r>
              <w:t>Applying energy concepts:</w:t>
            </w:r>
          </w:p>
          <w:p w14:paraId="39924B5F" w14:textId="2CADAA22" w:rsidR="001F280D" w:rsidRDefault="001F280D" w:rsidP="001F280D">
            <w:pPr>
              <w:pStyle w:val="TableText"/>
            </w:pPr>
            <w:r>
              <w:t>-Roller coaster design &amp; calculations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8D89F95" w14:textId="77777777" w:rsidR="001F280D" w:rsidRDefault="001F280D" w:rsidP="001F280D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Work &amp; Energy theorem:</w:t>
            </w:r>
          </w:p>
          <w:p w14:paraId="396F026D" w14:textId="77777777" w:rsidR="001F280D" w:rsidRDefault="001F280D" w:rsidP="001F280D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-Problem solving techniques</w:t>
            </w:r>
          </w:p>
          <w:p w14:paraId="2379CEFB" w14:textId="72BCEDA1" w:rsidR="001F280D" w:rsidRDefault="001F280D" w:rsidP="001F280D">
            <w:pPr>
              <w:pStyle w:val="TableText"/>
            </w:pPr>
            <w:r>
              <w:rPr>
                <w:lang w:val="en-GB"/>
              </w:rPr>
              <w:t>-Finish coasters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8C594DC" w14:textId="77777777" w:rsidR="001F280D" w:rsidRDefault="001F280D" w:rsidP="001F280D">
            <w:pPr>
              <w:pStyle w:val="TableText"/>
            </w:pPr>
            <w:r>
              <w:t>Intro to Simple Machines:</w:t>
            </w:r>
          </w:p>
          <w:p w14:paraId="5EEC8B92" w14:textId="77777777" w:rsidR="001F280D" w:rsidRDefault="001F280D" w:rsidP="001F280D">
            <w:pPr>
              <w:pStyle w:val="TableText"/>
            </w:pPr>
            <w:r>
              <w:t>-Types</w:t>
            </w:r>
          </w:p>
          <w:p w14:paraId="71DA26F7" w14:textId="33B33D1A" w:rsidR="001F280D" w:rsidRDefault="001F280D" w:rsidP="001F280D">
            <w:pPr>
              <w:pStyle w:val="TableText"/>
            </w:pPr>
            <w:r>
              <w:t>-Begin simple machines lab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15B948" w14:textId="77777777" w:rsidR="001F280D" w:rsidRDefault="001F280D" w:rsidP="00B7208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3944341" w14:textId="77777777" w:rsidR="001F280D" w:rsidRDefault="001F280D" w:rsidP="001F280D">
            <w:pPr>
              <w:pStyle w:val="TableText"/>
            </w:pPr>
            <w:r>
              <w:t>-Finish Simple Machines Lab</w:t>
            </w:r>
          </w:p>
          <w:p w14:paraId="7B13CE56" w14:textId="79E50347" w:rsidR="001F280D" w:rsidRDefault="001F280D" w:rsidP="001F280D">
            <w:pPr>
              <w:pStyle w:val="TableText"/>
            </w:pPr>
            <w:r>
              <w:t>-Work &amp; Energy problems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1DFB3E6" w14:textId="77777777" w:rsidR="001F280D" w:rsidRDefault="001F280D" w:rsidP="00B72081">
            <w:pPr>
              <w:pStyle w:val="TableText"/>
            </w:pPr>
          </w:p>
        </w:tc>
      </w:tr>
      <w:tr w:rsidR="001F280D" w14:paraId="21179EDE" w14:textId="77777777" w:rsidTr="00AA21F7">
        <w:trPr>
          <w:trHeight w:val="287"/>
        </w:trPr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701C9557" w14:textId="489EE227" w:rsidR="001F280D" w:rsidRDefault="00AA21F7" w:rsidP="00B72081">
            <w:pPr>
              <w:pStyle w:val="Dates"/>
            </w:pPr>
            <w:r>
              <w:t>9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9A25B7" w14:textId="2495CBA8" w:rsidR="001F280D" w:rsidRDefault="00AA21F7" w:rsidP="00B72081">
            <w:pPr>
              <w:pStyle w:val="Dates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BA5A1BE" w14:textId="5FD42AE9" w:rsidR="001F280D" w:rsidRDefault="00AA21F7" w:rsidP="00B72081">
            <w:pPr>
              <w:pStyle w:val="Dates"/>
            </w:pPr>
            <w:r>
              <w:t>11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3ABBB5" w14:textId="4AAF8321" w:rsidR="001F280D" w:rsidRDefault="00AA21F7" w:rsidP="00B72081">
            <w:pPr>
              <w:pStyle w:val="Dates"/>
            </w:pPr>
            <w:r>
              <w:t>12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43FE5BF" w14:textId="0B77D79A" w:rsidR="001F280D" w:rsidRDefault="00AA21F7" w:rsidP="00B72081">
            <w:pPr>
              <w:pStyle w:val="Dates"/>
            </w:pPr>
            <w:r>
              <w:t>13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25DA5CF" w14:textId="2B539114" w:rsidR="001F280D" w:rsidRDefault="00AA21F7" w:rsidP="00B72081">
            <w:pPr>
              <w:pStyle w:val="Dates"/>
            </w:pPr>
            <w:r>
              <w:t>14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DAEAC60" w14:textId="2EAFD71F" w:rsidR="001F280D" w:rsidRDefault="00AA21F7" w:rsidP="00B72081">
            <w:pPr>
              <w:pStyle w:val="Dates"/>
            </w:pPr>
            <w:r>
              <w:t>15</w:t>
            </w:r>
          </w:p>
        </w:tc>
      </w:tr>
      <w:tr w:rsidR="001F280D" w14:paraId="2CFF0252" w14:textId="77777777" w:rsidTr="00457DDF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23662C6" w14:textId="77777777" w:rsidR="001F280D" w:rsidRDefault="001F280D" w:rsidP="00B7208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A4CB8D3" w14:textId="77777777" w:rsidR="001F280D" w:rsidRDefault="001F280D" w:rsidP="00B72081">
            <w:pPr>
              <w:pStyle w:val="TableText"/>
            </w:pPr>
            <w:r>
              <w:t>-Finish Work &amp; Energy problems</w:t>
            </w:r>
          </w:p>
          <w:p w14:paraId="64EFB938" w14:textId="0C5B379E" w:rsidR="001F280D" w:rsidRDefault="001F280D" w:rsidP="00B72081">
            <w:pPr>
              <w:pStyle w:val="TableText"/>
            </w:pPr>
            <w:r>
              <w:t>-Review for quiz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405039" w14:textId="77777777" w:rsidR="001F280D" w:rsidRDefault="001F280D" w:rsidP="001F280D">
            <w:pPr>
              <w:pStyle w:val="TableText"/>
            </w:pPr>
            <w:r>
              <w:t>-Work &amp; Energy Quiz</w:t>
            </w:r>
          </w:p>
          <w:p w14:paraId="6A526ED9" w14:textId="77777777" w:rsidR="001F280D" w:rsidRDefault="001F280D" w:rsidP="001F280D">
            <w:pPr>
              <w:pStyle w:val="TableText"/>
            </w:pPr>
            <w:r>
              <w:t>-Introduction to toy project</w:t>
            </w:r>
          </w:p>
          <w:p w14:paraId="6542C2F2" w14:textId="3616DE3F" w:rsidR="001F280D" w:rsidRDefault="001F280D" w:rsidP="0010703A">
            <w:pPr>
              <w:pStyle w:val="TableText"/>
            </w:pPr>
            <w:r>
              <w:t>*</w:t>
            </w:r>
            <w:r w:rsidR="0010703A">
              <w:t>toy selection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658E916" w14:textId="77777777" w:rsidR="001F280D" w:rsidRDefault="0010703A" w:rsidP="00B72081">
            <w:pPr>
              <w:pStyle w:val="TableText"/>
            </w:pPr>
            <w:r>
              <w:t>Toy Project:</w:t>
            </w:r>
          </w:p>
          <w:p w14:paraId="681AB010" w14:textId="77777777" w:rsidR="0010703A" w:rsidRDefault="0010703A" w:rsidP="00B72081">
            <w:pPr>
              <w:pStyle w:val="TableText"/>
            </w:pPr>
            <w:r>
              <w:t>-Engineering schematics</w:t>
            </w:r>
          </w:p>
          <w:p w14:paraId="1D28CFC7" w14:textId="77F5DCE9" w:rsidR="0010703A" w:rsidRDefault="0010703A" w:rsidP="00B72081">
            <w:pPr>
              <w:pStyle w:val="TableText"/>
            </w:pPr>
            <w:r>
              <w:t>-Work on display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1B7D458" w14:textId="77777777" w:rsidR="001F280D" w:rsidRDefault="001F280D" w:rsidP="00B7208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A6A96BF" w14:textId="77777777" w:rsidR="0010703A" w:rsidRDefault="0010703A" w:rsidP="0010703A">
            <w:pPr>
              <w:pStyle w:val="TableText"/>
            </w:pPr>
            <w:r>
              <w:t>-Finish toy project</w:t>
            </w:r>
          </w:p>
          <w:p w14:paraId="4BB14850" w14:textId="2625F248" w:rsidR="001F280D" w:rsidRDefault="0010703A" w:rsidP="0010703A">
            <w:pPr>
              <w:pStyle w:val="TableText"/>
            </w:pPr>
            <w:r>
              <w:t>-Energy measurements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B300A10" w14:textId="77777777" w:rsidR="001F280D" w:rsidRDefault="001F280D" w:rsidP="00B72081">
            <w:pPr>
              <w:pStyle w:val="TableText"/>
            </w:pPr>
          </w:p>
        </w:tc>
      </w:tr>
      <w:tr w:rsidR="001F280D" w14:paraId="3E11A33A" w14:textId="77777777" w:rsidTr="00457DDF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E08DD07" w14:textId="6A16BFE0" w:rsidR="001F280D" w:rsidRDefault="001F280D" w:rsidP="00B72081">
            <w:pPr>
              <w:pStyle w:val="Dates"/>
            </w:pPr>
            <w:r>
              <w:t>1</w:t>
            </w:r>
            <w:r w:rsidR="00AA21F7">
              <w:t>6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143C32" w14:textId="7BD76A6B" w:rsidR="001F280D" w:rsidRDefault="00AA21F7" w:rsidP="00B72081">
            <w:pPr>
              <w:pStyle w:val="Dates"/>
            </w:pPr>
            <w:r>
              <w:t>17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4561E29" w14:textId="1E1FB79E" w:rsidR="001F280D" w:rsidRDefault="00AA21F7" w:rsidP="00B72081">
            <w:pPr>
              <w:pStyle w:val="Dates"/>
            </w:pPr>
            <w:r>
              <w:t>18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CFD61F" w14:textId="7C165EF6" w:rsidR="001F280D" w:rsidRDefault="00AA21F7" w:rsidP="00B72081">
            <w:pPr>
              <w:pStyle w:val="Dates"/>
            </w:pPr>
            <w:r>
              <w:t>19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564B30" w14:textId="73774711" w:rsidR="001F280D" w:rsidRDefault="00AA21F7" w:rsidP="00B72081">
            <w:pPr>
              <w:pStyle w:val="Dates"/>
            </w:pPr>
            <w:r>
              <w:t>20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F8F47CD" w14:textId="6C004AF6" w:rsidR="001F280D" w:rsidRDefault="00AA21F7" w:rsidP="00B72081">
            <w:pPr>
              <w:pStyle w:val="Dates"/>
            </w:pPr>
            <w:r>
              <w:t>21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6C27BBC" w14:textId="18B6DAB9" w:rsidR="001F280D" w:rsidRDefault="00AA21F7" w:rsidP="00B72081">
            <w:pPr>
              <w:pStyle w:val="Dates"/>
            </w:pPr>
            <w:r>
              <w:t>22</w:t>
            </w:r>
          </w:p>
        </w:tc>
      </w:tr>
      <w:tr w:rsidR="001F280D" w14:paraId="73DDA924" w14:textId="77777777" w:rsidTr="00457DDF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5AFD04C" w14:textId="77777777" w:rsidR="001F280D" w:rsidRDefault="001F280D" w:rsidP="00B7208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DA33CD3" w14:textId="4A93F4D8" w:rsidR="001F280D" w:rsidRDefault="0010703A" w:rsidP="00B72081">
            <w:pPr>
              <w:pStyle w:val="TableText"/>
            </w:pPr>
            <w:r>
              <w:t>-Review for Semester Exam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620CF6E" w14:textId="20924A6F" w:rsidR="0010703A" w:rsidRDefault="0010703A" w:rsidP="0010703A">
            <w:pPr>
              <w:pStyle w:val="TableText"/>
            </w:pPr>
            <w:r>
              <w:t>-Review for Semester Exam</w:t>
            </w:r>
          </w:p>
          <w:p w14:paraId="3A613415" w14:textId="3053BFBA" w:rsidR="001F280D" w:rsidRDefault="001F280D" w:rsidP="00B7208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17E3C5" w14:textId="0C665569" w:rsidR="001F280D" w:rsidRDefault="0010703A" w:rsidP="001F280D">
            <w:pPr>
              <w:pStyle w:val="TableText"/>
            </w:pPr>
            <w:r>
              <w:t>Semester Exams (1, 2, 3)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589C3C0" w14:textId="0884E7ED" w:rsidR="001F280D" w:rsidRPr="001835E0" w:rsidRDefault="0010703A" w:rsidP="00B72081">
            <w:pPr>
              <w:pStyle w:val="TableText"/>
              <w:rPr>
                <w:color w:val="800000"/>
              </w:rPr>
            </w:pPr>
            <w:r>
              <w:t>Semester Exams (4, 5, 6)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12765A9" w14:textId="13A73E89" w:rsidR="001F280D" w:rsidRPr="001F280D" w:rsidRDefault="000213A8" w:rsidP="00B72081">
            <w:pPr>
              <w:pStyle w:val="TableText"/>
            </w:pPr>
            <w:r w:rsidRPr="0010703A">
              <w:rPr>
                <w:color w:val="FF0000"/>
              </w:rPr>
              <w:t>Teacher Work Day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F73ADC1" w14:textId="77777777" w:rsidR="001F280D" w:rsidRDefault="001F280D" w:rsidP="00B72081">
            <w:pPr>
              <w:pStyle w:val="TableText"/>
            </w:pPr>
          </w:p>
        </w:tc>
      </w:tr>
      <w:tr w:rsidR="001F280D" w14:paraId="622AC9C5" w14:textId="77777777" w:rsidTr="00457DDF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9AEC231" w14:textId="4A20F74C" w:rsidR="001F280D" w:rsidRDefault="001F280D" w:rsidP="00B72081">
            <w:pPr>
              <w:pStyle w:val="Dates"/>
            </w:pPr>
            <w:r>
              <w:t>2</w:t>
            </w:r>
            <w:r w:rsidR="00AA21F7">
              <w:t>3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5C8BDE" w14:textId="5DE40BB6" w:rsidR="001F280D" w:rsidRDefault="00AA21F7" w:rsidP="00B72081">
            <w:pPr>
              <w:pStyle w:val="Dates"/>
            </w:pPr>
            <w:r>
              <w:t>24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6EBB15" w14:textId="3902D23A" w:rsidR="001F280D" w:rsidRDefault="00AA21F7" w:rsidP="00B72081">
            <w:pPr>
              <w:pStyle w:val="Dates"/>
            </w:pPr>
            <w:r>
              <w:t>25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80C0301" w14:textId="270B2AFF" w:rsidR="001F280D" w:rsidRDefault="00AA21F7" w:rsidP="00B72081">
            <w:pPr>
              <w:pStyle w:val="Dates"/>
            </w:pPr>
            <w:r>
              <w:t>26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FDBDFD4" w14:textId="4996093D" w:rsidR="001F280D" w:rsidRDefault="00AA21F7" w:rsidP="00B72081">
            <w:pPr>
              <w:pStyle w:val="Dates"/>
            </w:pPr>
            <w:r>
              <w:t>27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126B722" w14:textId="77C8AD53" w:rsidR="001F280D" w:rsidRDefault="00AA21F7" w:rsidP="00B72081">
            <w:pPr>
              <w:pStyle w:val="Dates"/>
            </w:pPr>
            <w:r>
              <w:t>28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54C7B81" w14:textId="4BA4C77E" w:rsidR="001F280D" w:rsidRDefault="001F280D" w:rsidP="00B72081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  <w:r w:rsidR="0010703A">
              <w:t>30</w:t>
            </w:r>
          </w:p>
        </w:tc>
      </w:tr>
      <w:tr w:rsidR="001F280D" w14:paraId="0C49BC22" w14:textId="77777777" w:rsidTr="00457DDF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E8B7677" w14:textId="77777777" w:rsidR="001F280D" w:rsidRDefault="001F280D" w:rsidP="00B7208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C48DA2D" w14:textId="68AE43CF" w:rsidR="001F280D" w:rsidRPr="00AA21F7" w:rsidRDefault="00AA21F7" w:rsidP="001F280D">
            <w:pPr>
              <w:pStyle w:val="TableText"/>
              <w:rPr>
                <w:color w:val="FF0000"/>
              </w:rPr>
            </w:pPr>
            <w:r>
              <w:rPr>
                <w:color w:val="FF0000"/>
              </w:rPr>
              <w:t>WINTER BREAK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3F1DF9B" w14:textId="3F1BFD44" w:rsidR="001F280D" w:rsidRDefault="00AA21F7" w:rsidP="00B72081">
            <w:pPr>
              <w:pStyle w:val="TableText"/>
            </w:pPr>
            <w:r>
              <w:rPr>
                <w:color w:val="FF0000"/>
              </w:rPr>
              <w:t>WINTER BREAK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DBA584" w14:textId="2FCFE95A" w:rsidR="001F280D" w:rsidRDefault="00AA21F7" w:rsidP="00B72081">
            <w:pPr>
              <w:pStyle w:val="TableText"/>
            </w:pPr>
            <w:r>
              <w:rPr>
                <w:color w:val="FF0000"/>
              </w:rPr>
              <w:t>WINTER BREAK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699C9B" w14:textId="5637FEC1" w:rsidR="001F280D" w:rsidRDefault="00AA21F7" w:rsidP="00B72081">
            <w:pPr>
              <w:pStyle w:val="TableText"/>
            </w:pPr>
            <w:r>
              <w:rPr>
                <w:color w:val="FF0000"/>
              </w:rPr>
              <w:t>WINTER BREAK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6A9D67A" w14:textId="3D3522E1" w:rsidR="001F280D" w:rsidRDefault="00AA21F7" w:rsidP="00B72081">
            <w:pPr>
              <w:pStyle w:val="TableText"/>
            </w:pPr>
            <w:r>
              <w:rPr>
                <w:color w:val="FF0000"/>
              </w:rPr>
              <w:t>WINTER BREAK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C95DCF0" w14:textId="77777777" w:rsidR="001F280D" w:rsidRDefault="001F280D" w:rsidP="00B72081">
            <w:pPr>
              <w:pStyle w:val="TableText"/>
            </w:pPr>
          </w:p>
        </w:tc>
      </w:tr>
    </w:tbl>
    <w:p w14:paraId="03C308C5" w14:textId="77777777" w:rsidR="001F280D" w:rsidRDefault="001F280D" w:rsidP="001F280D"/>
    <w:p w14:paraId="554A1849" w14:textId="77777777" w:rsidR="001F280D" w:rsidRDefault="001F280D" w:rsidP="00FD353B">
      <w:pPr>
        <w:spacing w:after="200"/>
      </w:pPr>
    </w:p>
    <w:sectPr w:rsidR="001F280D" w:rsidSect="0088681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6"/>
    <w:docVar w:name="MonthStart" w:val="8/1/2016"/>
    <w:docVar w:name="ShowDynamicGuides" w:val="1"/>
    <w:docVar w:name="ShowMarginGuides" w:val="0"/>
    <w:docVar w:name="ShowOutlines" w:val="0"/>
    <w:docVar w:name="ShowStaticGuides" w:val="0"/>
  </w:docVars>
  <w:rsids>
    <w:rsidRoot w:val="00FD353B"/>
    <w:rsid w:val="000213A8"/>
    <w:rsid w:val="000441F2"/>
    <w:rsid w:val="000844E8"/>
    <w:rsid w:val="00085E31"/>
    <w:rsid w:val="0010703A"/>
    <w:rsid w:val="00120FE4"/>
    <w:rsid w:val="001524D4"/>
    <w:rsid w:val="0017509B"/>
    <w:rsid w:val="001835E0"/>
    <w:rsid w:val="00192035"/>
    <w:rsid w:val="001F280D"/>
    <w:rsid w:val="002559F0"/>
    <w:rsid w:val="00306039"/>
    <w:rsid w:val="003748EE"/>
    <w:rsid w:val="003E2E08"/>
    <w:rsid w:val="00457DDF"/>
    <w:rsid w:val="00494221"/>
    <w:rsid w:val="004D6394"/>
    <w:rsid w:val="004E0FE6"/>
    <w:rsid w:val="005312AA"/>
    <w:rsid w:val="0055170E"/>
    <w:rsid w:val="00573D45"/>
    <w:rsid w:val="005B6A2B"/>
    <w:rsid w:val="00667B37"/>
    <w:rsid w:val="006901CD"/>
    <w:rsid w:val="00690936"/>
    <w:rsid w:val="006A060A"/>
    <w:rsid w:val="006A238D"/>
    <w:rsid w:val="007B15B5"/>
    <w:rsid w:val="007B49C2"/>
    <w:rsid w:val="008364F9"/>
    <w:rsid w:val="00837115"/>
    <w:rsid w:val="00840350"/>
    <w:rsid w:val="008753B4"/>
    <w:rsid w:val="00877CEA"/>
    <w:rsid w:val="00886811"/>
    <w:rsid w:val="0088752A"/>
    <w:rsid w:val="00897185"/>
    <w:rsid w:val="008F1587"/>
    <w:rsid w:val="0094470B"/>
    <w:rsid w:val="00995235"/>
    <w:rsid w:val="0099649C"/>
    <w:rsid w:val="009E5027"/>
    <w:rsid w:val="009E6AB2"/>
    <w:rsid w:val="009F5198"/>
    <w:rsid w:val="00A90378"/>
    <w:rsid w:val="00AA21F7"/>
    <w:rsid w:val="00AA4B86"/>
    <w:rsid w:val="00B67F1F"/>
    <w:rsid w:val="00B72081"/>
    <w:rsid w:val="00B72E52"/>
    <w:rsid w:val="00B76EC2"/>
    <w:rsid w:val="00BA55B5"/>
    <w:rsid w:val="00C36C2B"/>
    <w:rsid w:val="00C61EEB"/>
    <w:rsid w:val="00C83780"/>
    <w:rsid w:val="00C949BD"/>
    <w:rsid w:val="00CE119C"/>
    <w:rsid w:val="00D33B81"/>
    <w:rsid w:val="00D70BD1"/>
    <w:rsid w:val="00D91F42"/>
    <w:rsid w:val="00DC3C05"/>
    <w:rsid w:val="00DD4C42"/>
    <w:rsid w:val="00F1551B"/>
    <w:rsid w:val="00F730E1"/>
    <w:rsid w:val="00F81C64"/>
    <w:rsid w:val="00FD353B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CB8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D58CD3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2057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59205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59205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2C102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2C102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592057" w:themeColor="accent1"/>
      </w:pBdr>
      <w:spacing w:before="200" w:after="280"/>
      <w:ind w:left="936" w:right="936"/>
    </w:pPr>
    <w:rPr>
      <w:b/>
      <w:bCs/>
      <w:i/>
      <w:iCs/>
      <w:color w:val="592057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592057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592057" w:themeColor="accent1"/>
      </w:pBdr>
      <w:spacing w:after="300"/>
      <w:contextualSpacing/>
    </w:pPr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F96C2-2C04-F049-B67C-517411DF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View:Calendars:Event Calendar.dotm</Template>
  <TotalTime>2</TotalTime>
  <Pages>5</Pages>
  <Words>996</Words>
  <Characters>5683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&amp; M Youngblood</dc:creator>
  <cp:keywords/>
  <dc:description/>
  <cp:lastModifiedBy>Microsoft Office User</cp:lastModifiedBy>
  <cp:revision>2</cp:revision>
  <dcterms:created xsi:type="dcterms:W3CDTF">2018-07-22T23:19:00Z</dcterms:created>
  <dcterms:modified xsi:type="dcterms:W3CDTF">2018-07-22T23:19:00Z</dcterms:modified>
  <cp:category/>
</cp:coreProperties>
</file>