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A961A" w14:textId="77777777" w:rsidR="00FF72FA" w:rsidRDefault="00FF72F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202FC5E4" w14:textId="77777777" w:rsidTr="00235117">
        <w:trPr>
          <w:trHeight w:val="792"/>
        </w:trPr>
        <w:tc>
          <w:tcPr>
            <w:tcW w:w="5836" w:type="dxa"/>
            <w:shd w:val="clear" w:color="auto" w:fill="auto"/>
            <w:vAlign w:val="bottom"/>
          </w:tcPr>
          <w:p w14:paraId="3FB32729" w14:textId="77777777" w:rsidR="00886811" w:rsidRPr="00235117" w:rsidRDefault="001524D4">
            <w:pPr>
              <w:pStyle w:val="Month"/>
              <w:rPr>
                <w:color w:val="FF0000"/>
              </w:rPr>
            </w:pPr>
            <w:r w:rsidRPr="00235117">
              <w:rPr>
                <w:color w:val="FF0000"/>
              </w:rPr>
              <w:fldChar w:fldCharType="begin"/>
            </w:r>
            <w:r w:rsidRPr="00235117">
              <w:rPr>
                <w:color w:val="FF0000"/>
              </w:rPr>
              <w:instrText xml:space="preserve"> DOCVARIABLE  MonthStart \@ MMMM \* MERGEFORMAT </w:instrText>
            </w:r>
            <w:r w:rsidRPr="00235117">
              <w:rPr>
                <w:color w:val="FF0000"/>
              </w:rPr>
              <w:fldChar w:fldCharType="separate"/>
            </w:r>
            <w:r w:rsidR="00235117" w:rsidRPr="00235117">
              <w:rPr>
                <w:color w:val="FF0000"/>
              </w:rPr>
              <w:t>January</w:t>
            </w:r>
            <w:r w:rsidRPr="00235117">
              <w:rPr>
                <w:color w:val="FF0000"/>
              </w:rPr>
              <w:fldChar w:fldCharType="end"/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56F21580" w14:textId="77777777" w:rsidR="00886811" w:rsidRDefault="00886811"/>
        </w:tc>
      </w:tr>
      <w:tr w:rsidR="00886811" w14:paraId="42AFDF8E" w14:textId="77777777" w:rsidTr="00235117">
        <w:trPr>
          <w:trHeight w:hRule="exact" w:val="100"/>
        </w:trPr>
        <w:tc>
          <w:tcPr>
            <w:tcW w:w="5836" w:type="dxa"/>
            <w:shd w:val="clear" w:color="auto" w:fill="auto"/>
            <w:vAlign w:val="bottom"/>
          </w:tcPr>
          <w:p w14:paraId="63C76F01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74FA5586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746CA67A" w14:textId="77777777" w:rsidTr="00235117">
        <w:trPr>
          <w:trHeight w:val="1143"/>
        </w:trPr>
        <w:tc>
          <w:tcPr>
            <w:tcW w:w="5836" w:type="dxa"/>
            <w:shd w:val="clear" w:color="auto" w:fill="auto"/>
          </w:tcPr>
          <w:p w14:paraId="70201763" w14:textId="2FB2DB40" w:rsidR="00886811" w:rsidRPr="005A4A11" w:rsidRDefault="006443C3">
            <w:pPr>
              <w:pStyle w:val="Year"/>
              <w:rPr>
                <w:color w:val="0000FF"/>
                <w:sz w:val="56"/>
                <w:szCs w:val="56"/>
              </w:rPr>
            </w:pPr>
            <w:r>
              <w:rPr>
                <w:color w:val="008000"/>
              </w:rPr>
              <w:t>20</w:t>
            </w:r>
            <w:r w:rsidR="002F47AA">
              <w:rPr>
                <w:color w:val="008000"/>
              </w:rPr>
              <w:t>20</w:t>
            </w:r>
            <w:r w:rsidR="005A4A11">
              <w:rPr>
                <w:color w:val="0000FF"/>
                <w:sz w:val="56"/>
                <w:szCs w:val="56"/>
              </w:rPr>
              <w:t xml:space="preserve"> AP Physics 1</w:t>
            </w:r>
          </w:p>
        </w:tc>
        <w:tc>
          <w:tcPr>
            <w:tcW w:w="518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A2E11C6" w14:textId="77777777" w:rsidR="00886811" w:rsidRDefault="00235117" w:rsidP="00A90378">
            <w:r w:rsidRPr="0023511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ED4BDB" wp14:editId="3083F37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71700"/>
                  <wp:effectExtent l="0" t="0" r="12700" b="12700"/>
                  <wp:wrapNone/>
                  <wp:docPr id="2" name="Picture 2" descr="Macintosh HD:Applications:Microsoft Office 2011:Office:Media:Clipart:Photos.localized:j0202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Applications:Microsoft Office 2011:Office:Media:Clipart:Photos.localized:j0202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6811" w14:paraId="0E40CBB5" w14:textId="77777777" w:rsidTr="00235117">
        <w:tc>
          <w:tcPr>
            <w:tcW w:w="5836" w:type="dxa"/>
            <w:shd w:val="clear" w:color="auto" w:fill="auto"/>
          </w:tcPr>
          <w:p w14:paraId="073B9674" w14:textId="77777777" w:rsidR="00886811" w:rsidRDefault="00886811"/>
          <w:p w14:paraId="140784A2" w14:textId="77777777" w:rsidR="00235117" w:rsidRDefault="00235117"/>
          <w:p w14:paraId="7F77FFEF" w14:textId="77777777" w:rsidR="00235117" w:rsidRDefault="00235117"/>
          <w:p w14:paraId="39A25FCC" w14:textId="77777777" w:rsidR="00235117" w:rsidRDefault="00235117"/>
          <w:p w14:paraId="2541E536" w14:textId="77777777" w:rsidR="00235117" w:rsidRDefault="00235117"/>
          <w:p w14:paraId="6C0302C2" w14:textId="77777777" w:rsidR="00235117" w:rsidRDefault="00235117"/>
          <w:p w14:paraId="4A8DCAE1" w14:textId="77777777" w:rsidR="00235117" w:rsidRDefault="00235117"/>
          <w:p w14:paraId="3CAD0410" w14:textId="77777777" w:rsidR="00235117" w:rsidRDefault="00235117"/>
          <w:p w14:paraId="5481A9FC" w14:textId="77777777" w:rsidR="00235117" w:rsidRDefault="00235117"/>
          <w:p w14:paraId="0D631007" w14:textId="77777777" w:rsidR="00235117" w:rsidRDefault="00235117"/>
        </w:tc>
        <w:tc>
          <w:tcPr>
            <w:tcW w:w="5180" w:type="dxa"/>
            <w:shd w:val="clear" w:color="auto" w:fill="auto"/>
          </w:tcPr>
          <w:p w14:paraId="2C6A8A1A" w14:textId="77777777" w:rsidR="00886811" w:rsidRDefault="00886811" w:rsidP="00235117">
            <w:pPr>
              <w:pStyle w:val="PictureCaption"/>
            </w:pPr>
          </w:p>
        </w:tc>
      </w:tr>
    </w:tbl>
    <w:p w14:paraId="66D3A46F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B6A2B" w14:paraId="382CA47A" w14:textId="77777777" w:rsidTr="002F4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605833AD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32C36FA1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0E9E5007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6A70DC88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06C92BE5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6EA5A58A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63CC858F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235117" w14:paraId="52F6361A" w14:textId="77777777" w:rsidTr="002F47AA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3AEBAE2" w14:textId="498F66C8" w:rsidR="001524D4" w:rsidRDefault="001524D4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1442C6C" w14:textId="356F1220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F68E72E" w14:textId="68902DF6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798F2D" w14:textId="00A56EC6" w:rsidR="001524D4" w:rsidRDefault="002F47AA">
            <w:pPr>
              <w:pStyle w:val="Dates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7690EB" w14:textId="7BE1EF5D" w:rsidR="001524D4" w:rsidRDefault="002F47AA">
            <w:pPr>
              <w:pStyle w:val="Dates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A2682E" w14:textId="531FBA2E" w:rsidR="001524D4" w:rsidRDefault="002F47AA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4837A43" w14:textId="57F90928" w:rsidR="001524D4" w:rsidRDefault="002F47AA">
            <w:pPr>
              <w:pStyle w:val="Dates"/>
            </w:pPr>
            <w:r>
              <w:t>4</w:t>
            </w:r>
          </w:p>
        </w:tc>
      </w:tr>
      <w:tr w:rsidR="00235117" w14:paraId="00BFFDB9" w14:textId="77777777" w:rsidTr="002F47AA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A867483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1BEDEA4C" w14:textId="06642C61" w:rsidR="00235117" w:rsidRDefault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CCB2441" w14:textId="4C072801" w:rsidR="00886811" w:rsidRDefault="00886811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3AC18F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204CA9" w14:textId="6E4FA1D0" w:rsidR="003226AA" w:rsidRDefault="003226AA" w:rsidP="003226AA">
            <w:pPr>
              <w:pStyle w:val="TableText"/>
            </w:pPr>
          </w:p>
          <w:p w14:paraId="02D1A0B0" w14:textId="499692FE" w:rsidR="00886811" w:rsidRDefault="00886811" w:rsidP="00235117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0E2254" w14:textId="6C6BF45B" w:rsidR="003226AA" w:rsidRDefault="003226AA" w:rsidP="003226AA">
            <w:pPr>
              <w:pStyle w:val="TableText"/>
            </w:pPr>
          </w:p>
          <w:p w14:paraId="157816BD" w14:textId="7FFF9248" w:rsidR="00886811" w:rsidRDefault="00886811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B0D1A8A" w14:textId="77777777" w:rsidR="00886811" w:rsidRDefault="00886811">
            <w:pPr>
              <w:pStyle w:val="TableText"/>
            </w:pPr>
          </w:p>
        </w:tc>
      </w:tr>
      <w:tr w:rsidR="001524D4" w14:paraId="7784F099" w14:textId="77777777" w:rsidTr="002F47AA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07550A9" w14:textId="65B465B5" w:rsidR="001524D4" w:rsidRDefault="002F47AA">
            <w:pPr>
              <w:pStyle w:val="Dates"/>
            </w:pPr>
            <w:r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A454EA" w14:textId="4C91125B" w:rsidR="001524D4" w:rsidRDefault="002F47AA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5A5B11" w14:textId="07D1FDF5" w:rsidR="001524D4" w:rsidRDefault="002F47AA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646EA5" w14:textId="3E0A834A" w:rsidR="001524D4" w:rsidRDefault="002F47AA">
            <w:pPr>
              <w:pStyle w:val="Dates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F5971E" w14:textId="378C4935" w:rsidR="001524D4" w:rsidRDefault="002F47AA">
            <w:pPr>
              <w:pStyle w:val="Dates"/>
            </w:pPr>
            <w:r>
              <w:t>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B33850" w14:textId="2AB11E16" w:rsidR="001524D4" w:rsidRDefault="002F47AA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24840372" w14:textId="7DA8141A" w:rsidR="001524D4" w:rsidRDefault="002F47AA">
            <w:pPr>
              <w:pStyle w:val="Dates"/>
            </w:pPr>
            <w:r>
              <w:t>11</w:t>
            </w:r>
          </w:p>
        </w:tc>
      </w:tr>
      <w:tr w:rsidR="00886811" w14:paraId="0C29EFDF" w14:textId="77777777" w:rsidTr="002F47AA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20F02A9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E5E895" w14:textId="40604981" w:rsidR="003226AA" w:rsidRDefault="003226AA" w:rsidP="003226AA">
            <w:pPr>
              <w:pStyle w:val="TableText"/>
            </w:pPr>
            <w:r>
              <w:t>Review of Semester Exam</w:t>
            </w:r>
          </w:p>
          <w:p w14:paraId="3D23436C" w14:textId="6F52B941" w:rsidR="00886811" w:rsidRDefault="0026541D" w:rsidP="00235117">
            <w:pPr>
              <w:pStyle w:val="TableText"/>
            </w:pPr>
            <w:r>
              <w:t>- Conservation of Energy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AA3DA3" w14:textId="77777777" w:rsidR="00740629" w:rsidRDefault="00740629" w:rsidP="00740629">
            <w:pPr>
              <w:pStyle w:val="TableText"/>
            </w:pPr>
            <w:r>
              <w:t>Rotational Kinematics:</w:t>
            </w:r>
          </w:p>
          <w:p w14:paraId="7B0B4C29" w14:textId="77777777" w:rsidR="00740629" w:rsidRDefault="00740629" w:rsidP="00740629">
            <w:pPr>
              <w:pStyle w:val="TableText"/>
            </w:pPr>
            <w:r>
              <w:t>-Using Rads</w:t>
            </w:r>
          </w:p>
          <w:p w14:paraId="7B75B8B4" w14:textId="77777777" w:rsidR="00740629" w:rsidRDefault="00740629" w:rsidP="00740629">
            <w:pPr>
              <w:pStyle w:val="TableText"/>
            </w:pPr>
            <w:r>
              <w:t xml:space="preserve">-Intro. to </w:t>
            </w:r>
          </w:p>
          <w:p w14:paraId="4441D1F2" w14:textId="6E3BC7DA" w:rsidR="00886811" w:rsidRDefault="00740629" w:rsidP="00740629">
            <w:pPr>
              <w:pStyle w:val="TableText"/>
            </w:pPr>
            <w:r>
              <w:t xml:space="preserve">  Torque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F7CC76" w14:textId="77777777" w:rsidR="00740629" w:rsidRDefault="00740629" w:rsidP="00740629">
            <w:pPr>
              <w:pStyle w:val="TableText"/>
            </w:pPr>
            <w:r>
              <w:t>Torque &amp; Rotational Equilibrium</w:t>
            </w:r>
          </w:p>
          <w:p w14:paraId="5C6B8649" w14:textId="77777777" w:rsidR="00740629" w:rsidRDefault="00740629" w:rsidP="00740629">
            <w:pPr>
              <w:pStyle w:val="TableText"/>
            </w:pPr>
            <w:r>
              <w:t>-Torque Lab</w:t>
            </w:r>
          </w:p>
          <w:p w14:paraId="2C1FF985" w14:textId="43496F36" w:rsidR="00886811" w:rsidRDefault="00886811" w:rsidP="00740629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69F01D" w14:textId="77777777" w:rsidR="00886811" w:rsidRDefault="00740629" w:rsidP="00235117">
            <w:pPr>
              <w:pStyle w:val="TableText"/>
            </w:pPr>
            <w:r>
              <w:t>-Finish Torque Lab</w:t>
            </w:r>
          </w:p>
          <w:p w14:paraId="66EF3E65" w14:textId="752D5F86" w:rsidR="00740629" w:rsidRDefault="00740629" w:rsidP="00235117">
            <w:pPr>
              <w:pStyle w:val="TableText"/>
            </w:pPr>
            <w:r>
              <w:t>-Torque practice questions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398934" w14:textId="58140820" w:rsidR="003226AA" w:rsidRDefault="00740629" w:rsidP="003226AA">
            <w:pPr>
              <w:pStyle w:val="TableText"/>
            </w:pPr>
            <w:r>
              <w:t>-Torque FR questions</w:t>
            </w:r>
          </w:p>
          <w:p w14:paraId="68B69376" w14:textId="2CB73FC6" w:rsidR="00740629" w:rsidRDefault="00740629" w:rsidP="003226AA">
            <w:pPr>
              <w:pStyle w:val="TableText"/>
            </w:pPr>
            <w:r>
              <w:t>-Rotation problem solving</w:t>
            </w:r>
          </w:p>
          <w:p w14:paraId="354D41ED" w14:textId="6E843690" w:rsidR="00886811" w:rsidRDefault="00886811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FE7014E" w14:textId="77777777" w:rsidR="00886811" w:rsidRDefault="00886811">
            <w:pPr>
              <w:pStyle w:val="TableText"/>
            </w:pPr>
          </w:p>
        </w:tc>
      </w:tr>
      <w:tr w:rsidR="001524D4" w14:paraId="163FED46" w14:textId="77777777" w:rsidTr="002F47AA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FE3EC18" w14:textId="1DD49920" w:rsidR="001524D4" w:rsidRDefault="006F39D6">
            <w:pPr>
              <w:pStyle w:val="Dates"/>
            </w:pPr>
            <w:r>
              <w:t>1</w:t>
            </w:r>
            <w:r w:rsidR="002F47AA"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E52365" w14:textId="1083227E" w:rsidR="001524D4" w:rsidRDefault="002F47AA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8BA8E4" w14:textId="4B612260" w:rsidR="001524D4" w:rsidRDefault="002F47AA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DB0C72" w14:textId="419F1446" w:rsidR="001524D4" w:rsidRDefault="002F47AA">
            <w:pPr>
              <w:pStyle w:val="Dates"/>
            </w:pPr>
            <w:r>
              <w:t>15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792E2E" w14:textId="4BF5C572" w:rsidR="001524D4" w:rsidRDefault="002F47AA">
            <w:pPr>
              <w:pStyle w:val="Dates"/>
            </w:pPr>
            <w:r>
              <w:t>16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ED8076" w14:textId="7A00F674" w:rsidR="001524D4" w:rsidRDefault="002F47AA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1662256" w14:textId="7E65ABDF" w:rsidR="001524D4" w:rsidRDefault="002F47AA">
            <w:pPr>
              <w:pStyle w:val="Dates"/>
            </w:pPr>
            <w:r>
              <w:t>18</w:t>
            </w:r>
          </w:p>
        </w:tc>
      </w:tr>
      <w:tr w:rsidR="00886811" w14:paraId="0C2FAD00" w14:textId="77777777" w:rsidTr="002F47AA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D7E5A77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859CAD" w14:textId="77777777" w:rsidR="005B1B4E" w:rsidRDefault="005B1B4E" w:rsidP="005B1B4E">
            <w:pPr>
              <w:pStyle w:val="TableText"/>
            </w:pPr>
            <w:r>
              <w:t>Moment of Inertia:</w:t>
            </w:r>
          </w:p>
          <w:p w14:paraId="55D862CD" w14:textId="77777777" w:rsidR="005B1B4E" w:rsidRDefault="005B1B4E" w:rsidP="005B1B4E">
            <w:pPr>
              <w:pStyle w:val="TableText"/>
            </w:pPr>
            <w:r>
              <w:t>-Applications</w:t>
            </w:r>
          </w:p>
          <w:p w14:paraId="69533706" w14:textId="77777777" w:rsidR="005B1B4E" w:rsidRDefault="005B1B4E" w:rsidP="005B1B4E">
            <w:pPr>
              <w:pStyle w:val="TableText"/>
            </w:pPr>
            <w:r>
              <w:t>- Rotational KE</w:t>
            </w:r>
          </w:p>
          <w:p w14:paraId="63615E5F" w14:textId="3872D83E" w:rsidR="00886811" w:rsidRDefault="005B1B4E" w:rsidP="005B1B4E">
            <w:pPr>
              <w:pStyle w:val="TableText"/>
            </w:pPr>
            <w:r>
              <w:t>-Practice ?s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508A20" w14:textId="77777777" w:rsidR="005B1B4E" w:rsidRDefault="005B1B4E" w:rsidP="005B1B4E">
            <w:pPr>
              <w:pStyle w:val="TableText"/>
            </w:pPr>
            <w:r>
              <w:t>*Moment of Inertia lab:</w:t>
            </w:r>
          </w:p>
          <w:p w14:paraId="09CFAEAB" w14:textId="77777777" w:rsidR="005B1B4E" w:rsidRDefault="005B1B4E" w:rsidP="005B1B4E">
            <w:pPr>
              <w:pStyle w:val="TableText"/>
            </w:pPr>
            <w:r>
              <w:t>-Rolling discs</w:t>
            </w:r>
          </w:p>
          <w:p w14:paraId="7F6C7CB5" w14:textId="77777777" w:rsidR="005B1B4E" w:rsidRDefault="005B1B4E" w:rsidP="005B1B4E">
            <w:pPr>
              <w:pStyle w:val="TableText"/>
            </w:pPr>
            <w:r>
              <w:t xml:space="preserve">*Finish practice </w:t>
            </w:r>
          </w:p>
          <w:p w14:paraId="3E04E9A7" w14:textId="7FF925FF" w:rsidR="00886811" w:rsidRDefault="005B1B4E" w:rsidP="005B1B4E">
            <w:pPr>
              <w:pStyle w:val="TableText"/>
            </w:pPr>
            <w:r>
              <w:t xml:space="preserve">  ?s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5839B7" w14:textId="77777777" w:rsidR="00AD758F" w:rsidRDefault="00AD758F" w:rsidP="00AD758F">
            <w:pPr>
              <w:pStyle w:val="TableText"/>
            </w:pPr>
            <w:r>
              <w:t>Moment of Inertia Lab:</w:t>
            </w:r>
          </w:p>
          <w:p w14:paraId="52AAE990" w14:textId="77777777" w:rsidR="00AD758F" w:rsidRDefault="00AD758F" w:rsidP="00AD758F">
            <w:pPr>
              <w:pStyle w:val="TableText"/>
            </w:pPr>
            <w:r>
              <w:t>-Setup</w:t>
            </w:r>
          </w:p>
          <w:p w14:paraId="01CF091E" w14:textId="77777777" w:rsidR="00AD758F" w:rsidRDefault="00AD758F" w:rsidP="00AD758F">
            <w:pPr>
              <w:pStyle w:val="TableText"/>
            </w:pPr>
            <w:r>
              <w:t xml:space="preserve">-Begin data </w:t>
            </w:r>
          </w:p>
          <w:p w14:paraId="5D84831C" w14:textId="7E9D622A" w:rsidR="00886811" w:rsidRDefault="00AD758F" w:rsidP="00AD758F">
            <w:pPr>
              <w:pStyle w:val="TableText"/>
            </w:pPr>
            <w:r>
              <w:t xml:space="preserve">  collection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A31D71" w14:textId="58CEA9E2" w:rsidR="00886811" w:rsidRDefault="00886811" w:rsidP="00446D89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AD4B2E" w14:textId="77777777" w:rsidR="005E3BDD" w:rsidRDefault="005E3BDD" w:rsidP="005E3BDD">
            <w:pPr>
              <w:pStyle w:val="TableText"/>
            </w:pPr>
            <w:r>
              <w:t>Moment of Inertia Lab:</w:t>
            </w:r>
          </w:p>
          <w:p w14:paraId="1F2A0F3C" w14:textId="77777777" w:rsidR="005E3BDD" w:rsidRDefault="005E3BDD" w:rsidP="005E3BDD">
            <w:pPr>
              <w:pStyle w:val="TableText"/>
            </w:pPr>
            <w:r>
              <w:t>-Data collection</w:t>
            </w:r>
          </w:p>
          <w:p w14:paraId="1861B007" w14:textId="2B973D73" w:rsidR="00886811" w:rsidRDefault="005E3BDD" w:rsidP="005E3BDD">
            <w:pPr>
              <w:pStyle w:val="TableText"/>
            </w:pPr>
            <w:r>
              <w:t>-Data analysis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6AAA959" w14:textId="77777777" w:rsidR="00886811" w:rsidRDefault="00886811">
            <w:pPr>
              <w:pStyle w:val="TableText"/>
            </w:pPr>
          </w:p>
        </w:tc>
      </w:tr>
      <w:tr w:rsidR="001524D4" w14:paraId="7C95D5BA" w14:textId="77777777" w:rsidTr="002F47AA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C0CA19C" w14:textId="22B9CC74" w:rsidR="001524D4" w:rsidRDefault="002F47AA">
            <w:pPr>
              <w:pStyle w:val="Dates"/>
            </w:pPr>
            <w:r>
              <w:t>19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A09186" w14:textId="1361E165" w:rsidR="001524D4" w:rsidRDefault="002F47AA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FB8FD4" w14:textId="73040699" w:rsidR="001524D4" w:rsidRDefault="002F47AA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C9A32A" w14:textId="09312B7B" w:rsidR="001524D4" w:rsidRDefault="002F47AA">
            <w:pPr>
              <w:pStyle w:val="Dates"/>
            </w:pPr>
            <w:r>
              <w:t>22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85525C" w14:textId="308B33C1" w:rsidR="001524D4" w:rsidRDefault="002F47AA">
            <w:pPr>
              <w:pStyle w:val="Dates"/>
            </w:pPr>
            <w:r>
              <w:t>23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B54D91" w14:textId="190A1B49" w:rsidR="001524D4" w:rsidRDefault="002F47AA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36D8BB7" w14:textId="39242EF2" w:rsidR="001524D4" w:rsidRDefault="002F47AA">
            <w:pPr>
              <w:pStyle w:val="Dates"/>
            </w:pPr>
            <w:r>
              <w:t>25</w:t>
            </w:r>
          </w:p>
        </w:tc>
      </w:tr>
      <w:tr w:rsidR="005B6A2B" w14:paraId="1C6412B1" w14:textId="77777777" w:rsidTr="002F47AA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B353024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23A27B" w14:textId="641D37A5" w:rsidR="00886811" w:rsidRDefault="005E3BDD" w:rsidP="00740629">
            <w:pPr>
              <w:pStyle w:val="TableText"/>
            </w:pPr>
            <w:r>
              <w:t>MLK Holiday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D172E0" w14:textId="77777777" w:rsidR="00740629" w:rsidRDefault="00740629" w:rsidP="00740629">
            <w:pPr>
              <w:pStyle w:val="TableText"/>
            </w:pPr>
            <w:r>
              <w:t>Moment of Inertia Lab:</w:t>
            </w:r>
          </w:p>
          <w:p w14:paraId="5330EAF1" w14:textId="77777777" w:rsidR="00740629" w:rsidRDefault="00740629" w:rsidP="00740629">
            <w:pPr>
              <w:pStyle w:val="TableText"/>
            </w:pPr>
            <w:r>
              <w:t xml:space="preserve">-Finish data </w:t>
            </w:r>
          </w:p>
          <w:p w14:paraId="361D0C58" w14:textId="16B20B27" w:rsidR="003226AA" w:rsidRDefault="00740629" w:rsidP="00740629">
            <w:pPr>
              <w:pStyle w:val="TableText"/>
            </w:pPr>
            <w:r>
              <w:t xml:space="preserve">  analysis</w:t>
            </w:r>
          </w:p>
          <w:p w14:paraId="136F66A3" w14:textId="11B6E20C" w:rsidR="00886811" w:rsidRDefault="00886811" w:rsidP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902AF3" w14:textId="77777777" w:rsidR="00AD758F" w:rsidRDefault="00AD758F" w:rsidP="00AD758F">
            <w:pPr>
              <w:pStyle w:val="TableText"/>
            </w:pPr>
            <w:r>
              <w:t>-Chapter 7.5 Conceptual Practice</w:t>
            </w:r>
          </w:p>
          <w:p w14:paraId="15CC9A80" w14:textId="77777777" w:rsidR="00AD758F" w:rsidRDefault="00AD758F" w:rsidP="00AD758F">
            <w:pPr>
              <w:pStyle w:val="TableText"/>
            </w:pPr>
            <w:r>
              <w:t>-“I” Lab Report</w:t>
            </w:r>
          </w:p>
          <w:p w14:paraId="33C12673" w14:textId="11130915" w:rsidR="00886811" w:rsidRDefault="00886811" w:rsidP="00740629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C862E1" w14:textId="4DFE52E6" w:rsidR="00886811" w:rsidRDefault="00886811" w:rsidP="00AD758F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85F6C1" w14:textId="5B6FC355" w:rsidR="003226AA" w:rsidRDefault="009C7CA4" w:rsidP="00740629">
            <w:pPr>
              <w:pStyle w:val="TableText"/>
            </w:pPr>
            <w:r>
              <w:t>Angular motion Free Response practice</w:t>
            </w:r>
          </w:p>
          <w:p w14:paraId="0858199E" w14:textId="60CAD381" w:rsidR="00235117" w:rsidRDefault="00235117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6DB76A9" w14:textId="77777777" w:rsidR="00886811" w:rsidRDefault="00886811">
            <w:pPr>
              <w:pStyle w:val="TableText"/>
            </w:pPr>
          </w:p>
        </w:tc>
      </w:tr>
      <w:tr w:rsidR="00235117" w14:paraId="3BEF9C81" w14:textId="77777777" w:rsidTr="002F47AA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62DD1A3" w14:textId="2CCCD7DB" w:rsidR="001524D4" w:rsidRDefault="006443C3">
            <w:pPr>
              <w:pStyle w:val="Dates"/>
            </w:pPr>
            <w:r>
              <w:t>2</w:t>
            </w:r>
            <w:r w:rsidR="002F47AA"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D0430A" w14:textId="0E4F7AA6" w:rsidR="001524D4" w:rsidRDefault="002F47AA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A8B4E4" w14:textId="7DB6DD52" w:rsidR="001524D4" w:rsidRDefault="002F47AA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FFFFFF" w:themeColor="background1" w:fill="auto"/>
          </w:tcPr>
          <w:p w14:paraId="09307C01" w14:textId="4D56A79F" w:rsidR="001524D4" w:rsidRDefault="001524D4" w:rsidP="002F47A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51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2F47AA">
              <w:t>29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53C8D7" w:fill="auto"/>
          </w:tcPr>
          <w:p w14:paraId="2411D86E" w14:textId="37757B38" w:rsidR="001524D4" w:rsidRDefault="001524D4" w:rsidP="002F47A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51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  <w:r w:rsidR="002F47AA">
              <w:t>30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solid" w:color="FFFFFF" w:themeColor="background1" w:fill="FFFFFF" w:themeFill="background1"/>
          </w:tcPr>
          <w:p w14:paraId="5BA8B1ED" w14:textId="3104D6B5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51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  <w:r w:rsidR="002F47AA">
              <w:t>31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1BEB340" w14:textId="551D41E1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3511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3511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886811" w14:paraId="2639B4C1" w14:textId="77777777" w:rsidTr="002F47AA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7253DD3F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129713" w14:textId="77777777" w:rsidR="00740629" w:rsidRDefault="00740629" w:rsidP="00740629">
            <w:pPr>
              <w:pStyle w:val="TableText"/>
            </w:pPr>
            <w:r>
              <w:t>Angular Momentum &amp; Rotational KE</w:t>
            </w:r>
          </w:p>
          <w:p w14:paraId="57C8387C" w14:textId="164B9B7E" w:rsidR="00886811" w:rsidRDefault="00740629" w:rsidP="00740629">
            <w:pPr>
              <w:pStyle w:val="TableText"/>
            </w:pPr>
            <w:r>
              <w:t xml:space="preserve">-Problem solving 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2BC803" w14:textId="3C0CD8E5" w:rsidR="00886811" w:rsidRDefault="009C7CA4" w:rsidP="00740629">
            <w:pPr>
              <w:pStyle w:val="TableText"/>
              <w:jc w:val="both"/>
            </w:pPr>
            <w:r>
              <w:t>-Practice Rotation Exam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FFFFFF" w:themeColor="background1" w:fill="auto"/>
          </w:tcPr>
          <w:p w14:paraId="43A082B0" w14:textId="77777777" w:rsidR="00AD758F" w:rsidRDefault="00AD758F" w:rsidP="00AD758F">
            <w:pPr>
              <w:pStyle w:val="TableText"/>
            </w:pPr>
            <w:r>
              <w:t>Begin Rotational Dynamics Exam</w:t>
            </w:r>
          </w:p>
          <w:p w14:paraId="25A4E233" w14:textId="528F83C7" w:rsidR="00886811" w:rsidRDefault="00886811" w:rsidP="00740629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53C8D7" w:fill="auto"/>
          </w:tcPr>
          <w:p w14:paraId="41868077" w14:textId="77777777" w:rsidR="00886811" w:rsidRDefault="00886811" w:rsidP="00AD758F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solid" w:color="FFFFFF" w:themeColor="background1" w:fill="FFFFFF" w:themeFill="background1"/>
          </w:tcPr>
          <w:p w14:paraId="01AB7860" w14:textId="77777777" w:rsidR="002F47AA" w:rsidRDefault="002F47AA" w:rsidP="002F47AA">
            <w:pPr>
              <w:pStyle w:val="TableText"/>
            </w:pPr>
            <w:r>
              <w:t>Finish Rotational Dynamics Exam</w:t>
            </w:r>
          </w:p>
          <w:p w14:paraId="5FFB2913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163A18F" w14:textId="77777777" w:rsidR="00886811" w:rsidRDefault="00886811">
            <w:pPr>
              <w:pStyle w:val="TableText"/>
            </w:pPr>
          </w:p>
        </w:tc>
      </w:tr>
    </w:tbl>
    <w:p w14:paraId="0ED826BC" w14:textId="77777777" w:rsidR="00886811" w:rsidRDefault="00886811" w:rsidP="00C949BD">
      <w:pPr>
        <w:spacing w:after="200"/>
      </w:pPr>
    </w:p>
    <w:p w14:paraId="1552ACE0" w14:textId="77777777" w:rsidR="00235117" w:rsidRDefault="00235117" w:rsidP="00C949BD">
      <w:pPr>
        <w:spacing w:after="200"/>
      </w:pPr>
    </w:p>
    <w:p w14:paraId="1FBED828" w14:textId="77777777" w:rsidR="00235117" w:rsidRDefault="00235117" w:rsidP="00C949BD">
      <w:pPr>
        <w:spacing w:after="200"/>
      </w:pPr>
    </w:p>
    <w:p w14:paraId="777734A5" w14:textId="77777777" w:rsidR="00235117" w:rsidRDefault="00235117" w:rsidP="00C949BD">
      <w:pPr>
        <w:spacing w:after="200"/>
      </w:pPr>
    </w:p>
    <w:p w14:paraId="332B8E09" w14:textId="77777777" w:rsidR="00235117" w:rsidRDefault="00235117" w:rsidP="00C949BD">
      <w:pPr>
        <w:spacing w:after="200"/>
      </w:pPr>
    </w:p>
    <w:p w14:paraId="28F4BEEC" w14:textId="77777777" w:rsidR="00235117" w:rsidRDefault="00235117" w:rsidP="00C949BD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235117" w14:paraId="319C6D92" w14:textId="77777777" w:rsidTr="00DE640C">
        <w:trPr>
          <w:trHeight w:val="792"/>
        </w:trPr>
        <w:tc>
          <w:tcPr>
            <w:tcW w:w="5836" w:type="dxa"/>
            <w:vAlign w:val="bottom"/>
          </w:tcPr>
          <w:p w14:paraId="504D1A6E" w14:textId="77777777" w:rsidR="00235117" w:rsidRPr="00DE640C" w:rsidRDefault="00235117" w:rsidP="00235117">
            <w:pPr>
              <w:pStyle w:val="Month"/>
              <w:rPr>
                <w:color w:val="FF0000"/>
              </w:rPr>
            </w:pPr>
            <w:r w:rsidRPr="00DE640C">
              <w:rPr>
                <w:color w:val="FF0000"/>
              </w:rPr>
              <w:t>February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38FBDEBB" w14:textId="77777777" w:rsidR="00235117" w:rsidRPr="008C2B14" w:rsidRDefault="00235117" w:rsidP="00235117">
            <w:pPr>
              <w:rPr>
                <w:color w:val="FFFF00"/>
              </w:rPr>
            </w:pPr>
          </w:p>
        </w:tc>
      </w:tr>
      <w:tr w:rsidR="00235117" w14:paraId="77A756F8" w14:textId="77777777" w:rsidTr="00235117">
        <w:trPr>
          <w:trHeight w:hRule="exact" w:val="144"/>
        </w:trPr>
        <w:tc>
          <w:tcPr>
            <w:tcW w:w="5836" w:type="dxa"/>
            <w:vAlign w:val="bottom"/>
          </w:tcPr>
          <w:p w14:paraId="5924585F" w14:textId="77777777" w:rsidR="00235117" w:rsidRDefault="00235117" w:rsidP="00235117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625F28A6" w14:textId="77777777" w:rsidR="00235117" w:rsidRDefault="00235117" w:rsidP="00235117">
            <w:pPr>
              <w:rPr>
                <w:sz w:val="18"/>
              </w:rPr>
            </w:pPr>
          </w:p>
        </w:tc>
      </w:tr>
      <w:tr w:rsidR="00235117" w14:paraId="2D7C86B1" w14:textId="77777777" w:rsidTr="00235117">
        <w:tc>
          <w:tcPr>
            <w:tcW w:w="5836" w:type="dxa"/>
          </w:tcPr>
          <w:p w14:paraId="69C07329" w14:textId="40B2A34C" w:rsidR="00235117" w:rsidRPr="005A4A11" w:rsidRDefault="006443C3" w:rsidP="00235117">
            <w:pPr>
              <w:pStyle w:val="Year"/>
              <w:rPr>
                <w:color w:val="0000FF"/>
                <w:sz w:val="56"/>
                <w:szCs w:val="56"/>
              </w:rPr>
            </w:pPr>
            <w:r>
              <w:rPr>
                <w:color w:val="008000"/>
              </w:rPr>
              <w:t>20</w:t>
            </w:r>
            <w:r w:rsidR="002F47AA">
              <w:rPr>
                <w:color w:val="008000"/>
              </w:rPr>
              <w:t>20</w:t>
            </w:r>
            <w:r w:rsidR="005A4A11">
              <w:rPr>
                <w:color w:val="0000FF"/>
                <w:sz w:val="56"/>
                <w:szCs w:val="56"/>
              </w:rPr>
              <w:t xml:space="preserve"> AP Physics 1</w:t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170ECA88" w14:textId="77777777" w:rsidR="00235117" w:rsidRDefault="00235117" w:rsidP="00235117">
            <w:r>
              <w:rPr>
                <w:noProof/>
              </w:rPr>
              <w:drawing>
                <wp:inline distT="0" distB="0" distL="0" distR="0" wp14:anchorId="511FED14" wp14:editId="50D6F1BB">
                  <wp:extent cx="3289300" cy="2184400"/>
                  <wp:effectExtent l="0" t="0" r="12700" b="0"/>
                  <wp:docPr id="3" name="Picture 3" descr="Macintosh HD:Applications:Microsoft Office 2011:Office:Media:Clipart:Photos.localized:j0178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178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117" w14:paraId="4A97CE23" w14:textId="77777777" w:rsidTr="00235117">
        <w:tc>
          <w:tcPr>
            <w:tcW w:w="5836" w:type="dxa"/>
          </w:tcPr>
          <w:p w14:paraId="1D48127D" w14:textId="77777777" w:rsidR="00235117" w:rsidRDefault="00235117" w:rsidP="00235117"/>
        </w:tc>
        <w:tc>
          <w:tcPr>
            <w:tcW w:w="5180" w:type="dxa"/>
          </w:tcPr>
          <w:sdt>
            <w:sdtPr>
              <w:id w:val="-1497110044"/>
              <w:placeholder>
                <w:docPart w:val="A0337FD498464F4795DB0FCC462D62BF"/>
              </w:placeholder>
            </w:sdtPr>
            <w:sdtContent>
              <w:p w14:paraId="70FA053F" w14:textId="77777777" w:rsidR="00235117" w:rsidRDefault="00235117" w:rsidP="00235117">
                <w:pPr>
                  <w:pStyle w:val="PictureCaption"/>
                </w:pPr>
              </w:p>
              <w:p w14:paraId="42A838CC" w14:textId="77777777" w:rsidR="00235117" w:rsidRDefault="002F47AA" w:rsidP="00235117">
                <w:pPr>
                  <w:pStyle w:val="PictureCaption"/>
                </w:pPr>
              </w:p>
            </w:sdtContent>
          </w:sdt>
        </w:tc>
      </w:tr>
    </w:tbl>
    <w:p w14:paraId="3CCC015D" w14:textId="77777777" w:rsidR="00235117" w:rsidRDefault="00235117" w:rsidP="00235117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318"/>
        <w:gridCol w:w="1709"/>
        <w:gridCol w:w="1709"/>
        <w:gridCol w:w="1709"/>
        <w:gridCol w:w="1656"/>
        <w:gridCol w:w="1551"/>
        <w:gridCol w:w="1364"/>
      </w:tblGrid>
      <w:tr w:rsidR="00235117" w14:paraId="348B193C" w14:textId="77777777" w:rsidTr="002F4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95D0ECB" w14:textId="77777777" w:rsidR="00235117" w:rsidRDefault="00235117" w:rsidP="00235117">
            <w:pPr>
              <w:pStyle w:val="Days"/>
            </w:pPr>
            <w:r>
              <w:t>Sunday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20D82ED" w14:textId="77777777" w:rsidR="00235117" w:rsidRDefault="00235117" w:rsidP="00235117">
            <w:pPr>
              <w:pStyle w:val="Days"/>
            </w:pPr>
            <w:r>
              <w:t>Monday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B647744" w14:textId="77777777" w:rsidR="00235117" w:rsidRDefault="00235117" w:rsidP="00235117">
            <w:pPr>
              <w:pStyle w:val="Days"/>
            </w:pPr>
            <w:r>
              <w:t>Tuesday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8405C40" w14:textId="77777777" w:rsidR="00235117" w:rsidRDefault="00235117" w:rsidP="00235117">
            <w:pPr>
              <w:pStyle w:val="Days"/>
            </w:pPr>
            <w:r>
              <w:t>Wednesday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81FC6FD" w14:textId="77777777" w:rsidR="00235117" w:rsidRDefault="00235117" w:rsidP="00235117">
            <w:pPr>
              <w:pStyle w:val="Days"/>
            </w:pPr>
            <w:r>
              <w:t>Thursday</w:t>
            </w:r>
          </w:p>
        </w:tc>
        <w:tc>
          <w:tcPr>
            <w:tcW w:w="15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621932E" w14:textId="77777777" w:rsidR="00235117" w:rsidRDefault="00235117" w:rsidP="00235117">
            <w:pPr>
              <w:pStyle w:val="Days"/>
            </w:pPr>
            <w:r>
              <w:t>Friday</w:t>
            </w:r>
          </w:p>
        </w:tc>
        <w:tc>
          <w:tcPr>
            <w:tcW w:w="13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1181930" w14:textId="77777777" w:rsidR="00235117" w:rsidRDefault="00235117" w:rsidP="00235117">
            <w:pPr>
              <w:pStyle w:val="Days"/>
            </w:pPr>
            <w:r>
              <w:t>Saturday</w:t>
            </w:r>
          </w:p>
        </w:tc>
      </w:tr>
      <w:tr w:rsidR="00235117" w14:paraId="3C58983B" w14:textId="77777777" w:rsidTr="002F47AA">
        <w:trPr>
          <w:trHeight w:val="287"/>
        </w:trPr>
        <w:tc>
          <w:tcPr>
            <w:tcW w:w="135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5753E19F" w14:textId="77777777" w:rsidR="00235117" w:rsidRDefault="00235117" w:rsidP="00235117">
            <w:pPr>
              <w:pStyle w:val="Dates"/>
            </w:pP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48036DE6" w14:textId="77777777" w:rsidR="00235117" w:rsidRDefault="00235117" w:rsidP="00235117">
            <w:pPr>
              <w:pStyle w:val="Dates"/>
            </w:pP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469BE1ED" w14:textId="77777777" w:rsidR="00235117" w:rsidRDefault="00235117" w:rsidP="00235117">
            <w:pPr>
              <w:pStyle w:val="Dates"/>
            </w:pP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53724FA" w14:textId="7529CD2F" w:rsidR="00235117" w:rsidRDefault="00235117" w:rsidP="00235117">
            <w:pPr>
              <w:pStyle w:val="Dates"/>
            </w:pP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F926988" w14:textId="19A10456" w:rsidR="00235117" w:rsidRDefault="00235117" w:rsidP="00235117">
            <w:pPr>
              <w:pStyle w:val="Dates"/>
            </w:pPr>
          </w:p>
        </w:tc>
        <w:tc>
          <w:tcPr>
            <w:tcW w:w="15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EE750A8" w14:textId="6721135F" w:rsidR="00235117" w:rsidRDefault="00235117" w:rsidP="00235117">
            <w:pPr>
              <w:pStyle w:val="Dates"/>
            </w:pPr>
          </w:p>
        </w:tc>
        <w:tc>
          <w:tcPr>
            <w:tcW w:w="13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B0E3D76" w14:textId="0A7C1423" w:rsidR="00235117" w:rsidRDefault="002F47AA" w:rsidP="00235117">
            <w:pPr>
              <w:pStyle w:val="Dates"/>
            </w:pPr>
            <w:r>
              <w:t>1</w:t>
            </w:r>
          </w:p>
        </w:tc>
      </w:tr>
      <w:tr w:rsidR="00235117" w14:paraId="20977903" w14:textId="77777777" w:rsidTr="002F47AA">
        <w:trPr>
          <w:trHeight w:val="864"/>
        </w:trPr>
        <w:tc>
          <w:tcPr>
            <w:tcW w:w="135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2DD4EA66" w14:textId="77777777" w:rsidR="00235117" w:rsidRDefault="00235117" w:rsidP="00235117">
            <w:pPr>
              <w:pStyle w:val="TableText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C311229" w14:textId="77777777" w:rsidR="00235117" w:rsidRDefault="00235117" w:rsidP="00235117">
            <w:pPr>
              <w:pStyle w:val="TableText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61929731" w14:textId="77777777" w:rsidR="00235117" w:rsidRDefault="00235117" w:rsidP="00235117">
            <w:pPr>
              <w:pStyle w:val="TableText"/>
            </w:pPr>
            <w:r>
              <w:t xml:space="preserve"> </w:t>
            </w:r>
          </w:p>
          <w:p w14:paraId="4FBF2D02" w14:textId="77777777" w:rsidR="00235117" w:rsidRDefault="00235117" w:rsidP="00235117">
            <w:pPr>
              <w:pStyle w:val="TableText"/>
            </w:pPr>
          </w:p>
        </w:tc>
        <w:tc>
          <w:tcPr>
            <w:tcW w:w="1579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742E8961" w14:textId="77777777" w:rsidR="00235117" w:rsidRPr="006901CD" w:rsidRDefault="00235117" w:rsidP="00235117">
            <w:pPr>
              <w:pStyle w:val="TableText"/>
              <w:rPr>
                <w:lang w:val="en-GB"/>
              </w:rPr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66BF3C76" w14:textId="5729A444" w:rsidR="009C7CA4" w:rsidRDefault="009C7CA4" w:rsidP="009C7CA4">
            <w:pPr>
              <w:pStyle w:val="TableText"/>
            </w:pPr>
          </w:p>
          <w:p w14:paraId="52BBF279" w14:textId="53E9A0A2" w:rsidR="00235117" w:rsidRDefault="00235117" w:rsidP="00990128">
            <w:pPr>
              <w:pStyle w:val="TableText"/>
            </w:pPr>
          </w:p>
        </w:tc>
        <w:tc>
          <w:tcPr>
            <w:tcW w:w="15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4D26A4E" w14:textId="738FB46B" w:rsidR="00DE640C" w:rsidRDefault="00DE640C" w:rsidP="002F47AA">
            <w:pPr>
              <w:pStyle w:val="TableText"/>
            </w:pPr>
          </w:p>
        </w:tc>
        <w:tc>
          <w:tcPr>
            <w:tcW w:w="13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7451731" w14:textId="77777777" w:rsidR="00235117" w:rsidRDefault="00235117" w:rsidP="00235117">
            <w:pPr>
              <w:pStyle w:val="TableText"/>
            </w:pPr>
          </w:p>
        </w:tc>
      </w:tr>
      <w:tr w:rsidR="00235117" w14:paraId="665BAB70" w14:textId="77777777" w:rsidTr="00411DE9">
        <w:tc>
          <w:tcPr>
            <w:tcW w:w="135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E0A2321" w14:textId="513DCD4A" w:rsidR="00235117" w:rsidRDefault="002F47AA" w:rsidP="00235117">
            <w:pPr>
              <w:pStyle w:val="Dates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F2AE4A" w14:textId="5E9E8143" w:rsidR="00235117" w:rsidRDefault="002F47AA" w:rsidP="00235117">
            <w:pPr>
              <w:pStyle w:val="Dates"/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505C2" w14:textId="6BCF3B20" w:rsidR="00235117" w:rsidRDefault="002F47AA" w:rsidP="00235117">
            <w:pPr>
              <w:pStyle w:val="Dates"/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8A91C9" w14:textId="39C850C8" w:rsidR="00235117" w:rsidRDefault="002F47AA" w:rsidP="00235117">
            <w:pPr>
              <w:pStyle w:val="Dates"/>
            </w:pPr>
            <w:r>
              <w:t>5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07893C" w14:textId="4428AB37" w:rsidR="00235117" w:rsidRDefault="002F47AA" w:rsidP="00235117">
            <w:pPr>
              <w:pStyle w:val="Dates"/>
            </w:pPr>
            <w:r>
              <w:t>6</w:t>
            </w:r>
          </w:p>
        </w:tc>
        <w:tc>
          <w:tcPr>
            <w:tcW w:w="15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28ABFF" w14:textId="34E82B62" w:rsidR="00235117" w:rsidRDefault="002F47AA" w:rsidP="00235117">
            <w:pPr>
              <w:pStyle w:val="Dates"/>
            </w:pPr>
            <w:r>
              <w:t>7</w:t>
            </w:r>
          </w:p>
        </w:tc>
        <w:tc>
          <w:tcPr>
            <w:tcW w:w="13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155B3061" w14:textId="0D2A9A84" w:rsidR="00235117" w:rsidRDefault="002F47AA" w:rsidP="00235117">
            <w:pPr>
              <w:pStyle w:val="Dates"/>
            </w:pPr>
            <w:r>
              <w:t>8</w:t>
            </w:r>
          </w:p>
        </w:tc>
      </w:tr>
      <w:tr w:rsidR="00235117" w14:paraId="3188FFFA" w14:textId="77777777" w:rsidTr="00411DE9">
        <w:trPr>
          <w:trHeight w:val="864"/>
        </w:trPr>
        <w:tc>
          <w:tcPr>
            <w:tcW w:w="135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65CCDC59" w14:textId="77777777" w:rsidR="00235117" w:rsidRDefault="00235117" w:rsidP="00235117">
            <w:pPr>
              <w:pStyle w:val="TableText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DFA584" w14:textId="77777777" w:rsidR="009C7CA4" w:rsidRDefault="009C7CA4" w:rsidP="009C7CA4">
            <w:pPr>
              <w:pStyle w:val="TableText"/>
            </w:pPr>
            <w:r>
              <w:t>SHM:</w:t>
            </w:r>
          </w:p>
          <w:p w14:paraId="074DE423" w14:textId="6BDD836E" w:rsidR="00990128" w:rsidRDefault="009C7CA4" w:rsidP="009C7CA4">
            <w:pPr>
              <w:pStyle w:val="TableText"/>
            </w:pPr>
            <w:r>
              <w:t>Pendulum/Spring inquiry lab</w:t>
            </w:r>
          </w:p>
          <w:p w14:paraId="3D5BA3E7" w14:textId="5309A99C" w:rsidR="005A4A11" w:rsidRDefault="005A4A11" w:rsidP="00990128">
            <w:pPr>
              <w:pStyle w:val="TableText"/>
              <w:jc w:val="center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A2C6AD" w14:textId="77777777" w:rsidR="009C7CA4" w:rsidRDefault="009C7CA4" w:rsidP="009C7CA4">
            <w:pPr>
              <w:pStyle w:val="TableText"/>
            </w:pPr>
            <w:r>
              <w:t>SHM:</w:t>
            </w:r>
          </w:p>
          <w:p w14:paraId="3B83A601" w14:textId="4BACAB52" w:rsidR="005A4A11" w:rsidRPr="00443E94" w:rsidRDefault="009C7CA4" w:rsidP="009C7CA4">
            <w:pPr>
              <w:pStyle w:val="TableText"/>
            </w:pPr>
            <w:r>
              <w:t>Pendulum/Spring inquiry lab</w:t>
            </w:r>
          </w:p>
        </w:tc>
        <w:tc>
          <w:tcPr>
            <w:tcW w:w="157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698B0F" w14:textId="77777777" w:rsidR="00AD758F" w:rsidRDefault="00AD758F" w:rsidP="00AD758F">
            <w:pPr>
              <w:pStyle w:val="TableText"/>
            </w:pPr>
            <w:r>
              <w:t>SHM:</w:t>
            </w:r>
          </w:p>
          <w:p w14:paraId="4D0894FE" w14:textId="77777777" w:rsidR="00AD758F" w:rsidRDefault="00AD758F" w:rsidP="00AD758F">
            <w:pPr>
              <w:pStyle w:val="TableText"/>
            </w:pPr>
            <w:r>
              <w:t>Pendulum/Spring inquiry lab</w:t>
            </w:r>
          </w:p>
          <w:p w14:paraId="5D48A63E" w14:textId="77777777" w:rsidR="00AD758F" w:rsidRDefault="00AD758F" w:rsidP="00AD758F">
            <w:pPr>
              <w:pStyle w:val="TableText"/>
            </w:pPr>
            <w:r>
              <w:t>-Finish data collection</w:t>
            </w:r>
          </w:p>
          <w:p w14:paraId="44844044" w14:textId="6CE988C4" w:rsidR="00235117" w:rsidRDefault="00235117" w:rsidP="00990128">
            <w:pPr>
              <w:pStyle w:val="TableText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9451CE8" w14:textId="3A3545C7" w:rsidR="005A4A11" w:rsidRDefault="005A4A11" w:rsidP="00AD758F">
            <w:pPr>
              <w:pStyle w:val="TableText"/>
            </w:pPr>
          </w:p>
        </w:tc>
        <w:tc>
          <w:tcPr>
            <w:tcW w:w="15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00508D" w14:textId="77777777" w:rsidR="009C7CA4" w:rsidRDefault="009C7CA4" w:rsidP="009C7CA4">
            <w:pPr>
              <w:pStyle w:val="TableText"/>
            </w:pPr>
            <w:r>
              <w:t>Simple Harmonic Motion:</w:t>
            </w:r>
          </w:p>
          <w:p w14:paraId="351F19AD" w14:textId="77777777" w:rsidR="009C7CA4" w:rsidRDefault="009C7CA4" w:rsidP="009C7CA4">
            <w:pPr>
              <w:pStyle w:val="TableText"/>
            </w:pPr>
            <w:r>
              <w:t>-Graphing &amp; Applications</w:t>
            </w:r>
          </w:p>
          <w:p w14:paraId="3651EE8C" w14:textId="0A642D6B" w:rsidR="00235117" w:rsidRDefault="009C7CA4" w:rsidP="00990128">
            <w:pPr>
              <w:pStyle w:val="TableText"/>
            </w:pPr>
            <w:r>
              <w:t>-Finish Lab report</w:t>
            </w:r>
          </w:p>
        </w:tc>
        <w:tc>
          <w:tcPr>
            <w:tcW w:w="13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0394E99" w14:textId="77777777" w:rsidR="00235117" w:rsidRDefault="00235117" w:rsidP="00235117">
            <w:pPr>
              <w:pStyle w:val="TableText"/>
            </w:pPr>
          </w:p>
        </w:tc>
      </w:tr>
      <w:tr w:rsidR="00235117" w14:paraId="7D98BC74" w14:textId="77777777" w:rsidTr="00411DE9">
        <w:tc>
          <w:tcPr>
            <w:tcW w:w="135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FD0DCBB" w14:textId="115BE4E4" w:rsidR="00235117" w:rsidRDefault="002F47AA" w:rsidP="00235117">
            <w:pPr>
              <w:pStyle w:val="Dates"/>
            </w:pPr>
            <w:r>
              <w:t>9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B0E207" w14:textId="07058F8F" w:rsidR="00235117" w:rsidRDefault="002F47AA" w:rsidP="00235117">
            <w:pPr>
              <w:pStyle w:val="Dates"/>
            </w:pPr>
            <w:r>
              <w:t>10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DBF631" w14:textId="586493BB" w:rsidR="00235117" w:rsidRDefault="002F47AA" w:rsidP="00235117">
            <w:pPr>
              <w:pStyle w:val="Dates"/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78092DD" w14:textId="611FCEA1" w:rsidR="00235117" w:rsidRDefault="002F47AA" w:rsidP="00235117">
            <w:pPr>
              <w:pStyle w:val="Dates"/>
            </w:pPr>
            <w:r>
              <w:t>12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8EF2B1" w14:textId="69057AE3" w:rsidR="00235117" w:rsidRDefault="002F47AA" w:rsidP="006443C3">
            <w:pPr>
              <w:pStyle w:val="Dates"/>
              <w:tabs>
                <w:tab w:val="center" w:pos="624"/>
                <w:tab w:val="right" w:pos="1248"/>
              </w:tabs>
            </w:pPr>
            <w:r>
              <w:t>13</w:t>
            </w:r>
          </w:p>
        </w:tc>
        <w:tc>
          <w:tcPr>
            <w:tcW w:w="15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0131F0" w14:textId="76D96D59" w:rsidR="00235117" w:rsidRDefault="002F47AA" w:rsidP="00235117">
            <w:pPr>
              <w:pStyle w:val="Dates"/>
            </w:pPr>
            <w:r>
              <w:t>14</w:t>
            </w:r>
          </w:p>
        </w:tc>
        <w:tc>
          <w:tcPr>
            <w:tcW w:w="13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DE5A286" w14:textId="06586480" w:rsidR="00235117" w:rsidRDefault="002F47AA" w:rsidP="00235117">
            <w:pPr>
              <w:pStyle w:val="Dates"/>
            </w:pPr>
            <w:r>
              <w:t>15</w:t>
            </w:r>
          </w:p>
        </w:tc>
      </w:tr>
      <w:tr w:rsidR="00235117" w14:paraId="0E91E31E" w14:textId="77777777" w:rsidTr="00411DE9">
        <w:trPr>
          <w:trHeight w:val="864"/>
        </w:trPr>
        <w:tc>
          <w:tcPr>
            <w:tcW w:w="135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67829CCF" w14:textId="77777777" w:rsidR="00235117" w:rsidRDefault="00235117" w:rsidP="00235117">
            <w:pPr>
              <w:pStyle w:val="TableText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05A374" w14:textId="77777777" w:rsidR="009C7CA4" w:rsidRDefault="009C7CA4" w:rsidP="009C7CA4">
            <w:pPr>
              <w:pStyle w:val="TableText"/>
            </w:pPr>
            <w:r>
              <w:t>SHM Practice Questions</w:t>
            </w:r>
          </w:p>
          <w:p w14:paraId="18C695FB" w14:textId="6A5C9020" w:rsidR="00990128" w:rsidRDefault="009C7CA4" w:rsidP="009C7CA4">
            <w:pPr>
              <w:pStyle w:val="TableText"/>
              <w:jc w:val="both"/>
            </w:pPr>
            <w:r>
              <w:t>-Harmonium</w:t>
            </w:r>
          </w:p>
          <w:p w14:paraId="15747D6D" w14:textId="0AF84497" w:rsidR="00235117" w:rsidRDefault="00235117" w:rsidP="005A4A11">
            <w:pPr>
              <w:pStyle w:val="TableText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5E2CE6" w14:textId="77777777" w:rsidR="009C7CA4" w:rsidRDefault="009C7CA4" w:rsidP="009C7CA4">
            <w:pPr>
              <w:pStyle w:val="TableText"/>
            </w:pPr>
            <w:r>
              <w:t>-Intro. to semester project</w:t>
            </w:r>
          </w:p>
          <w:p w14:paraId="30FC7DC3" w14:textId="7AED39C2" w:rsidR="00990128" w:rsidRDefault="009C7CA4" w:rsidP="009C7CA4">
            <w:pPr>
              <w:pStyle w:val="TableText"/>
            </w:pPr>
            <w:r>
              <w:t>-Hooke’s Law Lab</w:t>
            </w:r>
          </w:p>
          <w:p w14:paraId="61718066" w14:textId="7156CEEB" w:rsidR="00235117" w:rsidRDefault="00235117" w:rsidP="005A4A11">
            <w:pPr>
              <w:pStyle w:val="TableText"/>
            </w:pPr>
          </w:p>
        </w:tc>
        <w:tc>
          <w:tcPr>
            <w:tcW w:w="157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DFC9B4" w14:textId="77777777" w:rsidR="00AD758F" w:rsidRDefault="00AD758F" w:rsidP="00AD758F">
            <w:pPr>
              <w:pStyle w:val="TableText"/>
            </w:pPr>
            <w:r>
              <w:t>-Finish Hooke’s Law Lab</w:t>
            </w:r>
          </w:p>
          <w:p w14:paraId="5A57ABBC" w14:textId="1C49E0A0" w:rsidR="00235117" w:rsidRDefault="00AD758F" w:rsidP="00AD758F">
            <w:pPr>
              <w:pStyle w:val="TableText"/>
            </w:pPr>
            <w:r>
              <w:t>-Work on SHM questions</w:t>
            </w: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642D9A" w14:textId="2D7DED11" w:rsidR="00235117" w:rsidRDefault="002B703C" w:rsidP="009C7CA4">
            <w:pPr>
              <w:pStyle w:val="TableText"/>
            </w:pPr>
            <w:r>
              <w:t>½ Day (4, 5, 6)</w:t>
            </w:r>
          </w:p>
        </w:tc>
        <w:tc>
          <w:tcPr>
            <w:tcW w:w="15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B09410" w14:textId="109553F0" w:rsidR="005A4A11" w:rsidRPr="002B703C" w:rsidRDefault="002B703C" w:rsidP="002B703C">
            <w:pPr>
              <w:pStyle w:val="TableText"/>
              <w:rPr>
                <w:b/>
              </w:rPr>
            </w:pPr>
            <w:r>
              <w:rPr>
                <w:b/>
              </w:rPr>
              <w:t>Inservice Day</w:t>
            </w:r>
          </w:p>
        </w:tc>
        <w:tc>
          <w:tcPr>
            <w:tcW w:w="13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062D2FDD" w14:textId="77777777" w:rsidR="00235117" w:rsidRDefault="00235117" w:rsidP="00235117">
            <w:pPr>
              <w:pStyle w:val="TableText"/>
            </w:pPr>
          </w:p>
        </w:tc>
      </w:tr>
      <w:tr w:rsidR="00235117" w14:paraId="095216AF" w14:textId="77777777" w:rsidTr="00411DE9">
        <w:tc>
          <w:tcPr>
            <w:tcW w:w="135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0DC2A15C" w14:textId="0D55C7BE" w:rsidR="00235117" w:rsidRDefault="006443C3" w:rsidP="00235117">
            <w:pPr>
              <w:pStyle w:val="Dates"/>
            </w:pPr>
            <w:r>
              <w:t>1</w:t>
            </w:r>
            <w:r w:rsidR="002F47AA">
              <w:t>6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B50762" w14:textId="5A995E67" w:rsidR="00235117" w:rsidRDefault="002F47AA" w:rsidP="00235117">
            <w:pPr>
              <w:pStyle w:val="Dates"/>
            </w:pPr>
            <w:r>
              <w:t>17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E926F4" w14:textId="29E3BC08" w:rsidR="00235117" w:rsidRDefault="002F47AA" w:rsidP="00235117">
            <w:pPr>
              <w:pStyle w:val="Dates"/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8804ED" w14:textId="4E3C0DD8" w:rsidR="00235117" w:rsidRDefault="002F47AA" w:rsidP="00235117">
            <w:pPr>
              <w:pStyle w:val="Dates"/>
            </w:pPr>
            <w:r>
              <w:t>19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31F155" w14:textId="265E97D5" w:rsidR="00235117" w:rsidRDefault="002F47AA" w:rsidP="00235117">
            <w:pPr>
              <w:pStyle w:val="Dates"/>
            </w:pPr>
            <w:r>
              <w:t>20</w:t>
            </w:r>
          </w:p>
        </w:tc>
        <w:tc>
          <w:tcPr>
            <w:tcW w:w="15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0436AD" w14:textId="38C49629" w:rsidR="00235117" w:rsidRDefault="002F47AA" w:rsidP="00235117">
            <w:pPr>
              <w:pStyle w:val="Dates"/>
            </w:pPr>
            <w:r>
              <w:t>21</w:t>
            </w:r>
          </w:p>
        </w:tc>
        <w:tc>
          <w:tcPr>
            <w:tcW w:w="13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4B25ACC" w14:textId="6367B81F" w:rsidR="00235117" w:rsidRDefault="002F47AA" w:rsidP="00235117">
            <w:pPr>
              <w:pStyle w:val="Dates"/>
            </w:pPr>
            <w:r>
              <w:t>22</w:t>
            </w:r>
          </w:p>
        </w:tc>
      </w:tr>
      <w:tr w:rsidR="00235117" w14:paraId="4D9D1841" w14:textId="77777777" w:rsidTr="002F47AA">
        <w:trPr>
          <w:trHeight w:val="864"/>
        </w:trPr>
        <w:tc>
          <w:tcPr>
            <w:tcW w:w="135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D3CF17F" w14:textId="77777777" w:rsidR="00235117" w:rsidRDefault="00235117" w:rsidP="00235117">
            <w:pPr>
              <w:pStyle w:val="TableText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095846" w14:textId="01A30787" w:rsidR="00235117" w:rsidRPr="00184E8D" w:rsidRDefault="00184E8D" w:rsidP="00235117">
            <w:pPr>
              <w:pStyle w:val="TableText"/>
              <w:rPr>
                <w:b/>
              </w:rPr>
            </w:pPr>
            <w:r>
              <w:rPr>
                <w:b/>
              </w:rPr>
              <w:t>President’s Day</w:t>
            </w: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CAC931" w14:textId="6F399EFD" w:rsidR="00184E8D" w:rsidRDefault="002B703C" w:rsidP="00184E8D">
            <w:pPr>
              <w:pStyle w:val="TableText"/>
            </w:pPr>
            <w:r>
              <w:t>SHM Free-Response practice questions</w:t>
            </w:r>
          </w:p>
        </w:tc>
        <w:tc>
          <w:tcPr>
            <w:tcW w:w="157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6F8CF5" w14:textId="77777777" w:rsidR="002B703C" w:rsidRDefault="002B703C" w:rsidP="002B703C">
            <w:pPr>
              <w:pStyle w:val="TableText"/>
            </w:pPr>
            <w:r>
              <w:t>Review for SHM Test:</w:t>
            </w:r>
          </w:p>
          <w:p w14:paraId="137F6E32" w14:textId="77777777" w:rsidR="002B703C" w:rsidRDefault="002B703C" w:rsidP="002B703C">
            <w:pPr>
              <w:pStyle w:val="TableText"/>
            </w:pPr>
            <w:r>
              <w:t>-Finish FR</w:t>
            </w:r>
          </w:p>
          <w:p w14:paraId="35DAF002" w14:textId="6AA4A0C7" w:rsidR="00235117" w:rsidRDefault="002B703C" w:rsidP="002B703C">
            <w:pPr>
              <w:pStyle w:val="TableText"/>
            </w:pPr>
            <w:r>
              <w:t>-Gimkit</w:t>
            </w: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F7A920" w14:textId="76581DD8" w:rsidR="005A4A11" w:rsidRDefault="005A4A11" w:rsidP="00235117">
            <w:pPr>
              <w:pStyle w:val="TableText"/>
            </w:pPr>
          </w:p>
        </w:tc>
        <w:tc>
          <w:tcPr>
            <w:tcW w:w="15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3FA548" w14:textId="77777777" w:rsidR="002B703C" w:rsidRDefault="00235117" w:rsidP="002B703C">
            <w:pPr>
              <w:pStyle w:val="TableText"/>
            </w:pPr>
            <w:r>
              <w:t xml:space="preserve"> </w:t>
            </w:r>
            <w:r w:rsidR="002B703C">
              <w:t>SHM Unit Exam</w:t>
            </w:r>
          </w:p>
          <w:p w14:paraId="49B4A5B4" w14:textId="77777777" w:rsidR="002B703C" w:rsidRDefault="002B703C" w:rsidP="002B703C">
            <w:pPr>
              <w:pStyle w:val="TableText"/>
            </w:pPr>
            <w:r>
              <w:t>-Finish MC questions</w:t>
            </w:r>
          </w:p>
          <w:p w14:paraId="47201FBE" w14:textId="3245CF78" w:rsidR="00235117" w:rsidRPr="00367AFD" w:rsidRDefault="002B703C" w:rsidP="002B703C">
            <w:pPr>
              <w:pStyle w:val="TableText"/>
              <w:rPr>
                <w:b/>
              </w:rPr>
            </w:pPr>
            <w:r>
              <w:t>-Begin FR</w:t>
            </w:r>
          </w:p>
        </w:tc>
        <w:tc>
          <w:tcPr>
            <w:tcW w:w="13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66EA42D" w14:textId="77777777" w:rsidR="00235117" w:rsidRDefault="00235117" w:rsidP="00235117">
            <w:pPr>
              <w:pStyle w:val="TableText"/>
            </w:pPr>
          </w:p>
        </w:tc>
      </w:tr>
      <w:tr w:rsidR="00235117" w14:paraId="37554864" w14:textId="77777777" w:rsidTr="002F47AA">
        <w:tc>
          <w:tcPr>
            <w:tcW w:w="135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EB86183" w14:textId="717EC740" w:rsidR="00235117" w:rsidRDefault="00235117" w:rsidP="00235117">
            <w:pPr>
              <w:pStyle w:val="Dates"/>
            </w:pPr>
            <w:r>
              <w:t>2</w:t>
            </w:r>
            <w:r w:rsidR="002F47AA">
              <w:t>3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81A7A6" w14:textId="7AFE9036" w:rsidR="00235117" w:rsidRDefault="002F47AA" w:rsidP="00235117">
            <w:pPr>
              <w:pStyle w:val="Dates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09429A" w14:textId="06070E1C" w:rsidR="00235117" w:rsidRDefault="002F47AA" w:rsidP="00235117">
            <w:pPr>
              <w:pStyle w:val="Dates"/>
            </w:pPr>
            <w:r>
              <w:t>25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4CE9BB" w14:textId="56D8ED72" w:rsidR="00235117" w:rsidRDefault="002F47AA" w:rsidP="00235117">
            <w:pPr>
              <w:pStyle w:val="Dates"/>
            </w:pPr>
            <w:r>
              <w:t>26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AF9855" w14:textId="15252477" w:rsidR="00235117" w:rsidRDefault="002F47AA" w:rsidP="00235117">
            <w:pPr>
              <w:pStyle w:val="Dates"/>
            </w:pPr>
            <w:r>
              <w:t>27</w:t>
            </w:r>
          </w:p>
        </w:tc>
        <w:tc>
          <w:tcPr>
            <w:tcW w:w="15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73AFD9" w14:textId="4CF493F0" w:rsidR="00235117" w:rsidRDefault="002F47AA" w:rsidP="00235117">
            <w:pPr>
              <w:pStyle w:val="Dates"/>
            </w:pPr>
            <w:r>
              <w:t>28</w:t>
            </w:r>
          </w:p>
        </w:tc>
        <w:tc>
          <w:tcPr>
            <w:tcW w:w="13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22DEFCD" w14:textId="5DDC4C8E" w:rsidR="00235117" w:rsidRDefault="002F47AA" w:rsidP="00235117">
            <w:pPr>
              <w:pStyle w:val="Dates"/>
            </w:pPr>
            <w:r>
              <w:t>29</w:t>
            </w:r>
          </w:p>
        </w:tc>
      </w:tr>
      <w:tr w:rsidR="00235117" w14:paraId="2C2DC136" w14:textId="77777777" w:rsidTr="002F47AA">
        <w:trPr>
          <w:trHeight w:val="864"/>
        </w:trPr>
        <w:tc>
          <w:tcPr>
            <w:tcW w:w="135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DC6F1A8" w14:textId="77777777" w:rsidR="00235117" w:rsidRDefault="00235117" w:rsidP="00235117">
            <w:pPr>
              <w:pStyle w:val="TableText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224C41" w14:textId="77777777" w:rsidR="00F6614F" w:rsidRDefault="00F6614F" w:rsidP="00F6614F">
            <w:pPr>
              <w:pStyle w:val="TableText"/>
            </w:pPr>
            <w:r>
              <w:t>SHM Unit Exam</w:t>
            </w:r>
          </w:p>
          <w:p w14:paraId="6D504030" w14:textId="17D41ACE" w:rsidR="005A4A11" w:rsidRDefault="00F6614F" w:rsidP="00F6614F">
            <w:pPr>
              <w:pStyle w:val="TableText"/>
            </w:pPr>
            <w:r>
              <w:t>-Finish FR questions</w:t>
            </w: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F35BD5" w14:textId="77777777" w:rsidR="00F6614F" w:rsidRDefault="00F6614F" w:rsidP="00F6614F">
            <w:pPr>
              <w:pStyle w:val="TableText"/>
            </w:pPr>
            <w:r>
              <w:t>*SHM Unit Exam</w:t>
            </w:r>
          </w:p>
          <w:p w14:paraId="2116D618" w14:textId="77777777" w:rsidR="00F6614F" w:rsidRDefault="00F6614F" w:rsidP="00F6614F">
            <w:pPr>
              <w:pStyle w:val="TableText"/>
            </w:pPr>
            <w:r>
              <w:t>-Finish (if needed)</w:t>
            </w:r>
          </w:p>
          <w:p w14:paraId="042016C9" w14:textId="77777777" w:rsidR="00F6614F" w:rsidRDefault="00F6614F" w:rsidP="00F6614F">
            <w:pPr>
              <w:pStyle w:val="TableText"/>
            </w:pPr>
            <w:r>
              <w:t>*Intro. to wave properties</w:t>
            </w:r>
          </w:p>
          <w:p w14:paraId="5B34ACED" w14:textId="70FFEC96" w:rsidR="005A4A11" w:rsidRDefault="00F6614F" w:rsidP="005A4A11">
            <w:pPr>
              <w:pStyle w:val="TableText"/>
            </w:pPr>
            <w:r>
              <w:t>-Mechanical waves</w:t>
            </w:r>
          </w:p>
        </w:tc>
        <w:tc>
          <w:tcPr>
            <w:tcW w:w="157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5BBD26" w14:textId="77777777" w:rsidR="00AD758F" w:rsidRDefault="00AD758F" w:rsidP="00AD758F">
            <w:pPr>
              <w:pStyle w:val="TableText"/>
            </w:pPr>
            <w:r>
              <w:t>Mechanical Waves Lab:</w:t>
            </w:r>
          </w:p>
          <w:p w14:paraId="22743E4F" w14:textId="77777777" w:rsidR="00AD758F" w:rsidRDefault="00AD758F" w:rsidP="00AD758F">
            <w:pPr>
              <w:pStyle w:val="TableText"/>
            </w:pPr>
            <w:r>
              <w:t>-Inquiry into factors affecting waves</w:t>
            </w:r>
          </w:p>
          <w:p w14:paraId="608710EC" w14:textId="77777777" w:rsidR="00AD758F" w:rsidRDefault="00AD758F" w:rsidP="00AD758F">
            <w:pPr>
              <w:pStyle w:val="TableText"/>
            </w:pPr>
            <w:r>
              <w:t>-Wave problems</w:t>
            </w:r>
          </w:p>
          <w:p w14:paraId="0EDAED32" w14:textId="77777777" w:rsidR="00235117" w:rsidRDefault="00235117" w:rsidP="00411DE9">
            <w:pPr>
              <w:pStyle w:val="TableText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CA5C9E" w14:textId="77777777" w:rsidR="00235117" w:rsidRDefault="00235117" w:rsidP="00AD758F">
            <w:pPr>
              <w:pStyle w:val="TableText"/>
            </w:pPr>
          </w:p>
        </w:tc>
        <w:tc>
          <w:tcPr>
            <w:tcW w:w="15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E2E1E4" w14:textId="77777777" w:rsidR="002F47AA" w:rsidRDefault="002F47AA" w:rsidP="002F47AA">
            <w:pPr>
              <w:pStyle w:val="TableText"/>
            </w:pPr>
            <w:r>
              <w:t>*Interference &amp; standing waves:</w:t>
            </w:r>
          </w:p>
          <w:p w14:paraId="5A00BBD2" w14:textId="77777777" w:rsidR="002F47AA" w:rsidRDefault="002F47AA" w:rsidP="002F47AA">
            <w:pPr>
              <w:pStyle w:val="TableText"/>
            </w:pPr>
            <w:r>
              <w:t>-Superposition</w:t>
            </w:r>
          </w:p>
          <w:p w14:paraId="693258E1" w14:textId="77777777" w:rsidR="002F47AA" w:rsidRDefault="002F47AA" w:rsidP="002F47AA">
            <w:pPr>
              <w:pStyle w:val="TableText"/>
            </w:pPr>
            <w:r>
              <w:t>-Harmonics</w:t>
            </w:r>
          </w:p>
          <w:p w14:paraId="11502837" w14:textId="4B8897AA" w:rsidR="00235117" w:rsidRDefault="002F47AA" w:rsidP="002F47AA">
            <w:pPr>
              <w:pStyle w:val="TableText"/>
            </w:pPr>
            <w:r>
              <w:t>*Standing waves inquiry lab</w:t>
            </w:r>
          </w:p>
        </w:tc>
        <w:tc>
          <w:tcPr>
            <w:tcW w:w="13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B23818C" w14:textId="77777777" w:rsidR="00235117" w:rsidRDefault="00235117" w:rsidP="00235117">
            <w:pPr>
              <w:pStyle w:val="TableText"/>
            </w:pPr>
          </w:p>
        </w:tc>
      </w:tr>
    </w:tbl>
    <w:p w14:paraId="6B236611" w14:textId="77777777" w:rsidR="005A4A11" w:rsidRDefault="005A4A11" w:rsidP="00235117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5A4A11" w14:paraId="1A9919DF" w14:textId="77777777" w:rsidTr="005A4A11">
        <w:trPr>
          <w:trHeight w:val="792"/>
        </w:trPr>
        <w:tc>
          <w:tcPr>
            <w:tcW w:w="5836" w:type="dxa"/>
            <w:vAlign w:val="bottom"/>
          </w:tcPr>
          <w:p w14:paraId="480F8C38" w14:textId="77777777" w:rsidR="005A4A11" w:rsidRPr="00DE640C" w:rsidRDefault="005A4A11" w:rsidP="005A4A11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lastRenderedPageBreak/>
              <w:t>March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178313BE" w14:textId="77777777" w:rsidR="005A4A11" w:rsidRPr="008C2B14" w:rsidRDefault="005A4A11" w:rsidP="005A4A11">
            <w:pPr>
              <w:rPr>
                <w:color w:val="FFFF00"/>
              </w:rPr>
            </w:pPr>
          </w:p>
        </w:tc>
      </w:tr>
      <w:tr w:rsidR="005A4A11" w14:paraId="1D3D3E7D" w14:textId="77777777" w:rsidTr="005A4A11">
        <w:trPr>
          <w:trHeight w:hRule="exact" w:val="144"/>
        </w:trPr>
        <w:tc>
          <w:tcPr>
            <w:tcW w:w="5836" w:type="dxa"/>
            <w:vAlign w:val="bottom"/>
          </w:tcPr>
          <w:p w14:paraId="7E823C2D" w14:textId="77777777" w:rsidR="005A4A11" w:rsidRDefault="005A4A11" w:rsidP="005A4A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654B8514" w14:textId="77777777" w:rsidR="005A4A11" w:rsidRDefault="005A4A11" w:rsidP="005A4A11">
            <w:pPr>
              <w:rPr>
                <w:sz w:val="18"/>
              </w:rPr>
            </w:pPr>
          </w:p>
        </w:tc>
      </w:tr>
      <w:tr w:rsidR="005A4A11" w14:paraId="3FE8DA8E" w14:textId="77777777" w:rsidTr="005A4A11">
        <w:tc>
          <w:tcPr>
            <w:tcW w:w="5836" w:type="dxa"/>
          </w:tcPr>
          <w:p w14:paraId="5192FC4E" w14:textId="21B7B26F" w:rsidR="005A4A11" w:rsidRDefault="009611E3" w:rsidP="005A4A11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8000"/>
              </w:rPr>
              <w:t>20</w:t>
            </w:r>
            <w:r w:rsidR="002F47AA">
              <w:rPr>
                <w:color w:val="008000"/>
              </w:rPr>
              <w:t>20</w:t>
            </w:r>
            <w:r w:rsidR="005A4A11">
              <w:rPr>
                <w:color w:val="0000FF"/>
                <w:sz w:val="72"/>
                <w:szCs w:val="72"/>
              </w:rPr>
              <w:t xml:space="preserve"> </w:t>
            </w:r>
            <w:r w:rsidR="005A4A11" w:rsidRPr="005A4A11">
              <w:rPr>
                <w:color w:val="0000FF"/>
                <w:sz w:val="56"/>
                <w:szCs w:val="56"/>
              </w:rPr>
              <w:t>AP Physics 1</w:t>
            </w:r>
          </w:p>
          <w:p w14:paraId="0EE60D56" w14:textId="77777777" w:rsidR="005A4A11" w:rsidRDefault="005A4A11" w:rsidP="005A4A11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2A9A5D48" w14:textId="77777777" w:rsidR="005A4A11" w:rsidRPr="00E73BA7" w:rsidRDefault="005A4A11" w:rsidP="005A4A11">
            <w:pPr>
              <w:pStyle w:val="Year"/>
              <w:rPr>
                <w:color w:val="0000FF"/>
                <w:sz w:val="72"/>
                <w:szCs w:val="72"/>
              </w:rPr>
            </w:pP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7EF9601B" w14:textId="77777777" w:rsidR="005A4A11" w:rsidRDefault="005A4A11" w:rsidP="005A4A1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1046820" wp14:editId="011B81A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97100"/>
                  <wp:effectExtent l="0" t="0" r="1270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4A11" w14:paraId="4C86CD93" w14:textId="77777777" w:rsidTr="005A4A11">
        <w:tc>
          <w:tcPr>
            <w:tcW w:w="5836" w:type="dxa"/>
          </w:tcPr>
          <w:p w14:paraId="63153F0B" w14:textId="77777777" w:rsidR="005A4A11" w:rsidRDefault="005A4A11" w:rsidP="005A4A11"/>
        </w:tc>
        <w:tc>
          <w:tcPr>
            <w:tcW w:w="5180" w:type="dxa"/>
          </w:tcPr>
          <w:sdt>
            <w:sdtPr>
              <w:id w:val="-551769657"/>
              <w:placeholder>
                <w:docPart w:val="67DD7E417B649842A615ED1D05501753"/>
              </w:placeholder>
            </w:sdtPr>
            <w:sdtContent>
              <w:p w14:paraId="41207172" w14:textId="77777777" w:rsidR="005A4A11" w:rsidRDefault="005A4A11" w:rsidP="005A4A11">
                <w:pPr>
                  <w:pStyle w:val="PictureCaption"/>
                </w:pPr>
              </w:p>
              <w:p w14:paraId="14AD0433" w14:textId="77777777" w:rsidR="005A4A11" w:rsidRDefault="002F47AA" w:rsidP="005A4A11">
                <w:pPr>
                  <w:pStyle w:val="PictureCaption"/>
                </w:pPr>
              </w:p>
            </w:sdtContent>
          </w:sdt>
        </w:tc>
      </w:tr>
    </w:tbl>
    <w:p w14:paraId="6A897151" w14:textId="77777777" w:rsidR="005A4A11" w:rsidRDefault="005A4A11" w:rsidP="005A4A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A4A11" w14:paraId="072F9F5B" w14:textId="77777777" w:rsidTr="0075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5CD265D" w14:textId="77777777" w:rsidR="005A4A11" w:rsidRDefault="005A4A11" w:rsidP="005A4A11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A4593E1" w14:textId="77777777" w:rsidR="005A4A11" w:rsidRDefault="005A4A11" w:rsidP="005A4A11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A46ED43" w14:textId="77777777" w:rsidR="005A4A11" w:rsidRDefault="005A4A11" w:rsidP="005A4A11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E090AF8" w14:textId="77777777" w:rsidR="005A4A11" w:rsidRDefault="005A4A11" w:rsidP="005A4A11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BF687AA" w14:textId="77777777" w:rsidR="005A4A11" w:rsidRDefault="005A4A11" w:rsidP="005A4A11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BBF47BF" w14:textId="77777777" w:rsidR="005A4A11" w:rsidRDefault="005A4A11" w:rsidP="005A4A11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4302CB3" w14:textId="77777777" w:rsidR="005A4A11" w:rsidRDefault="005A4A11" w:rsidP="005A4A11">
            <w:pPr>
              <w:pStyle w:val="Days"/>
            </w:pPr>
            <w:r>
              <w:t>Saturday</w:t>
            </w:r>
          </w:p>
        </w:tc>
      </w:tr>
      <w:tr w:rsidR="005A4A11" w14:paraId="18D7A408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94D716A" w14:textId="3740F42F" w:rsidR="005A4A11" w:rsidRDefault="002F47AA" w:rsidP="005A4A11">
            <w:pPr>
              <w:pStyle w:val="Dates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049BCA" w14:textId="48DDD9BD" w:rsidR="005A4A11" w:rsidRDefault="002F47AA" w:rsidP="005A4A11">
            <w:pPr>
              <w:pStyle w:val="Dates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D97BA3" w14:textId="7B85C2BB" w:rsidR="005A4A11" w:rsidRDefault="002F47AA" w:rsidP="005A4A11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68DB3B" w14:textId="07DAE176" w:rsidR="005A4A11" w:rsidRDefault="002F47AA" w:rsidP="005A4A11">
            <w:pPr>
              <w:pStyle w:val="Dates"/>
            </w:pPr>
            <w:r>
              <w:t>4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AF370E" w14:textId="1CAC81DB" w:rsidR="005A4A11" w:rsidRDefault="002F47AA" w:rsidP="005A4A11">
            <w:pPr>
              <w:pStyle w:val="Dates"/>
            </w:pPr>
            <w:r>
              <w:t>5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DFFF02" w14:textId="5A8DBEBC" w:rsidR="005A4A11" w:rsidRDefault="002F47AA" w:rsidP="005A4A11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546D148" w14:textId="0F763783" w:rsidR="005A4A11" w:rsidRDefault="002F47AA" w:rsidP="005A4A11">
            <w:pPr>
              <w:pStyle w:val="Dates"/>
            </w:pPr>
            <w:r>
              <w:t>7</w:t>
            </w:r>
          </w:p>
        </w:tc>
      </w:tr>
      <w:tr w:rsidR="00AD758F" w14:paraId="278A82AF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3BC7776" w14:textId="77777777" w:rsidR="00AD758F" w:rsidRDefault="00AD758F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A34308" w14:textId="77777777" w:rsidR="00AD758F" w:rsidRDefault="00AD758F" w:rsidP="00F6614F">
            <w:pPr>
              <w:pStyle w:val="TableText"/>
            </w:pPr>
            <w:r>
              <w:t>-Finish standing waves inquiry lab</w:t>
            </w:r>
          </w:p>
          <w:p w14:paraId="4D30D764" w14:textId="01579CC5" w:rsidR="00AD758F" w:rsidRDefault="00AD758F" w:rsidP="005A4A11">
            <w:pPr>
              <w:pStyle w:val="TableText"/>
            </w:pPr>
            <w:r>
              <w:t>-Work on Wave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41F9771" w14:textId="77777777" w:rsidR="00AD758F" w:rsidRDefault="00AD758F" w:rsidP="00F6614F">
            <w:pPr>
              <w:pStyle w:val="TableText"/>
            </w:pPr>
            <w:r>
              <w:t>-Speed of Sound Lab</w:t>
            </w:r>
          </w:p>
          <w:p w14:paraId="29624150" w14:textId="14BEBEA0" w:rsidR="00AD758F" w:rsidRPr="00443E94" w:rsidRDefault="00AD758F" w:rsidP="005A4A11">
            <w:pPr>
              <w:pStyle w:val="TableText"/>
            </w:pPr>
            <w:r>
              <w:t>-Standing Waves Problems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225E07" w14:textId="77777777" w:rsidR="00AD758F" w:rsidRDefault="00AD758F" w:rsidP="00AD1C5B">
            <w:pPr>
              <w:pStyle w:val="TableText"/>
            </w:pPr>
            <w:r>
              <w:t>-Speed of Sound Lab</w:t>
            </w:r>
          </w:p>
          <w:p w14:paraId="7F7E0BC7" w14:textId="77777777" w:rsidR="00AD758F" w:rsidRDefault="00AD758F" w:rsidP="00AD1C5B">
            <w:pPr>
              <w:pStyle w:val="TableText"/>
            </w:pPr>
            <w:r>
              <w:t>-Review Sound Waves</w:t>
            </w:r>
          </w:p>
          <w:p w14:paraId="397062E5" w14:textId="2196DE4F" w:rsidR="00AD758F" w:rsidRDefault="00AD758F" w:rsidP="00F6614F">
            <w:pPr>
              <w:pStyle w:val="TableText"/>
            </w:pPr>
            <w:r>
              <w:t>(MC Practice)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A5D916" w14:textId="6858AE2F" w:rsidR="00AD758F" w:rsidRDefault="00AD758F" w:rsidP="00411DE9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E99219" w14:textId="62224532" w:rsidR="00AD758F" w:rsidRPr="00367AFD" w:rsidRDefault="00AD758F" w:rsidP="00367AFD">
            <w:pPr>
              <w:pStyle w:val="TableText"/>
              <w:rPr>
                <w:b/>
              </w:rPr>
            </w:pPr>
            <w:r>
              <w:rPr>
                <w:b/>
              </w:rPr>
              <w:t>Inservice Day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D96A6D1" w14:textId="77777777" w:rsidR="00AD758F" w:rsidRDefault="00AD758F" w:rsidP="005A4A11">
            <w:pPr>
              <w:pStyle w:val="TableText"/>
            </w:pPr>
          </w:p>
        </w:tc>
      </w:tr>
      <w:tr w:rsidR="00AD758F" w14:paraId="07318AA3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07C4367D" w14:textId="3C5A719D" w:rsidR="00AD758F" w:rsidRDefault="00AD758F" w:rsidP="005A4A11">
            <w:pPr>
              <w:pStyle w:val="Dates"/>
            </w:pPr>
            <w:r>
              <w:t>8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6B14C2" w14:textId="517D256E" w:rsidR="00AD758F" w:rsidRDefault="00AD758F" w:rsidP="005A4A11">
            <w:pPr>
              <w:pStyle w:val="Dates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08048E" w14:textId="4C20DFD5" w:rsidR="00AD758F" w:rsidRDefault="00AD758F" w:rsidP="005A4A11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A3B0A0" w14:textId="09D82BBA" w:rsidR="00AD758F" w:rsidRDefault="00AD758F" w:rsidP="005A4A11">
            <w:pPr>
              <w:pStyle w:val="Dates"/>
            </w:pPr>
            <w:r>
              <w:t>11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BBB953" w14:textId="683EAF33" w:rsidR="00AD758F" w:rsidRDefault="00AD758F" w:rsidP="003477A6">
            <w:pPr>
              <w:pStyle w:val="Dates"/>
              <w:tabs>
                <w:tab w:val="center" w:pos="624"/>
                <w:tab w:val="right" w:pos="1248"/>
              </w:tabs>
            </w:pPr>
            <w:r>
              <w:t>12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C17EC5" w14:textId="2FC1BCC4" w:rsidR="00AD758F" w:rsidRDefault="00AD758F" w:rsidP="005A4A11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E290854" w14:textId="08CF4828" w:rsidR="00AD758F" w:rsidRDefault="00AD758F" w:rsidP="005A4A11">
            <w:pPr>
              <w:pStyle w:val="Dates"/>
            </w:pPr>
            <w:r>
              <w:t>14</w:t>
            </w:r>
          </w:p>
        </w:tc>
      </w:tr>
      <w:tr w:rsidR="00AD758F" w14:paraId="66C188FA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12A0361B" w14:textId="77777777" w:rsidR="00AD758F" w:rsidRDefault="00AD758F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4867B4" w14:textId="5939830C" w:rsidR="00AD758F" w:rsidRPr="00367AFD" w:rsidRDefault="00AD758F" w:rsidP="005A4A11">
            <w:pPr>
              <w:pStyle w:val="TableText"/>
              <w:rPr>
                <w:b/>
              </w:rPr>
            </w:pPr>
            <w:r>
              <w:rPr>
                <w:b/>
              </w:rPr>
              <w:t>Spring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372EFF" w14:textId="0E6536E8" w:rsidR="00AD758F" w:rsidRPr="00367AFD" w:rsidRDefault="00AD758F" w:rsidP="00990128">
            <w:pPr>
              <w:pStyle w:val="TableText"/>
              <w:rPr>
                <w:b/>
              </w:rPr>
            </w:pPr>
            <w:r>
              <w:rPr>
                <w:b/>
              </w:rPr>
              <w:t>Spring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12A236" w14:textId="75F5F490" w:rsidR="00AD758F" w:rsidRDefault="00AD758F" w:rsidP="005A4A11">
            <w:pPr>
              <w:pStyle w:val="TableText"/>
            </w:pPr>
            <w:r>
              <w:rPr>
                <w:b/>
              </w:rPr>
              <w:t>Spring Break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E5C697" w14:textId="77B41F56" w:rsidR="00AD758F" w:rsidRDefault="00AD758F" w:rsidP="00367AFD">
            <w:pPr>
              <w:pStyle w:val="TableText"/>
            </w:pPr>
            <w:r>
              <w:rPr>
                <w:b/>
              </w:rPr>
              <w:t>Spring Break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004D0C" w14:textId="54231D27" w:rsidR="00AD758F" w:rsidRDefault="00AD758F" w:rsidP="00990128">
            <w:pPr>
              <w:pStyle w:val="TableText"/>
            </w:pPr>
            <w:r>
              <w:rPr>
                <w:b/>
              </w:rPr>
              <w:t>Spring Break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698960F" w14:textId="77777777" w:rsidR="00AD758F" w:rsidRDefault="00AD758F" w:rsidP="005A4A11">
            <w:pPr>
              <w:pStyle w:val="TableText"/>
            </w:pPr>
          </w:p>
        </w:tc>
      </w:tr>
      <w:tr w:rsidR="00AD758F" w14:paraId="4D7CBDF2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29B0BC42" w14:textId="5FA1ADA0" w:rsidR="00AD758F" w:rsidRDefault="00AD758F" w:rsidP="005A4A11">
            <w:pPr>
              <w:pStyle w:val="Dates"/>
            </w:pPr>
            <w:r>
              <w:t>15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32F6DB" w14:textId="76153FD0" w:rsidR="00AD758F" w:rsidRDefault="00AD758F" w:rsidP="005A4A11">
            <w:pPr>
              <w:pStyle w:val="Dates"/>
            </w:pPr>
            <w:r>
              <w:t>16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352951" w14:textId="6C373013" w:rsidR="00AD758F" w:rsidRDefault="00AD758F" w:rsidP="005A4A11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7EE8B5" w14:textId="4BF36ED7" w:rsidR="00AD758F" w:rsidRDefault="00AD758F" w:rsidP="005A4A11">
            <w:pPr>
              <w:pStyle w:val="Dates"/>
            </w:pPr>
            <w:r>
              <w:t>18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B25141" w14:textId="16794B95" w:rsidR="00AD758F" w:rsidRDefault="00AD758F" w:rsidP="005A4A11">
            <w:pPr>
              <w:pStyle w:val="Dates"/>
            </w:pPr>
            <w:r>
              <w:t>19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E3FADD" w14:textId="5131D217" w:rsidR="00AD758F" w:rsidRDefault="00AD758F" w:rsidP="005A4A11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71BB85F" w14:textId="13F0D100" w:rsidR="00AD758F" w:rsidRDefault="00AD758F" w:rsidP="005A4A11">
            <w:pPr>
              <w:pStyle w:val="Dates"/>
            </w:pPr>
            <w:r>
              <w:t>21</w:t>
            </w:r>
          </w:p>
        </w:tc>
      </w:tr>
      <w:tr w:rsidR="00AD758F" w14:paraId="6095FEF6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458FD7E9" w14:textId="77777777" w:rsidR="00AD758F" w:rsidRDefault="00AD758F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BD4B90" w14:textId="77777777" w:rsidR="00AD758F" w:rsidRDefault="00AD758F" w:rsidP="00BC2CB3">
            <w:pPr>
              <w:pStyle w:val="TableText"/>
            </w:pPr>
            <w:r>
              <w:t>-Standing Waves review</w:t>
            </w:r>
          </w:p>
          <w:p w14:paraId="5599A3CD" w14:textId="5908ABBA" w:rsidR="00AD758F" w:rsidRDefault="00AD758F" w:rsidP="00BC2CB3">
            <w:pPr>
              <w:pStyle w:val="TableText"/>
            </w:pPr>
            <w:r>
              <w:t>-Waves &amp; Sound MC practice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CD0871" w14:textId="77777777" w:rsidR="00AD758F" w:rsidRDefault="00AD758F" w:rsidP="000371F7">
            <w:pPr>
              <w:pStyle w:val="TableText"/>
            </w:pPr>
            <w:r>
              <w:t>-Sound waves FR practice</w:t>
            </w:r>
          </w:p>
          <w:p w14:paraId="35148B42" w14:textId="69C9904B" w:rsidR="00AD758F" w:rsidRDefault="00AD758F" w:rsidP="000371F7">
            <w:pPr>
              <w:pStyle w:val="TableText"/>
            </w:pPr>
            <w:r>
              <w:t>-Review for Unit Exam on Sound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FDF18A" w14:textId="77777777" w:rsidR="00AD758F" w:rsidRDefault="00AD758F" w:rsidP="00AD758F">
            <w:pPr>
              <w:pStyle w:val="TableText"/>
            </w:pPr>
            <w:r>
              <w:t>Sound Wave test:</w:t>
            </w:r>
          </w:p>
          <w:p w14:paraId="0627ECF7" w14:textId="77777777" w:rsidR="00AD758F" w:rsidRDefault="00AD758F" w:rsidP="00AD758F">
            <w:pPr>
              <w:pStyle w:val="TableText"/>
            </w:pPr>
            <w:r>
              <w:t>-MC Questions</w:t>
            </w:r>
          </w:p>
          <w:p w14:paraId="702F2477" w14:textId="4E254753" w:rsidR="00AD758F" w:rsidRDefault="00AD758F" w:rsidP="000371F7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CEA3CE" w14:textId="6D0EEA3A" w:rsidR="00AD758F" w:rsidRDefault="00AD758F" w:rsidP="00AD758F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A494D9" w14:textId="77777777" w:rsidR="00AD758F" w:rsidRDefault="00AD758F" w:rsidP="005331F8">
            <w:pPr>
              <w:pStyle w:val="TableText"/>
            </w:pPr>
            <w:r>
              <w:t>Sound Waves Test:</w:t>
            </w:r>
          </w:p>
          <w:p w14:paraId="0EEF2E5D" w14:textId="77777777" w:rsidR="00AD758F" w:rsidRDefault="00AD758F" w:rsidP="005331F8">
            <w:pPr>
              <w:pStyle w:val="TableText"/>
            </w:pPr>
            <w:r>
              <w:t>-FR Questions</w:t>
            </w:r>
          </w:p>
          <w:p w14:paraId="37B912BC" w14:textId="08D25DFC" w:rsidR="00AD758F" w:rsidRDefault="00AD758F" w:rsidP="005A4A11">
            <w:pPr>
              <w:pStyle w:val="TableText"/>
            </w:pPr>
            <w:r>
              <w:tab/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21090F6" w14:textId="77777777" w:rsidR="00AD758F" w:rsidRDefault="00AD758F" w:rsidP="005A4A11">
            <w:pPr>
              <w:pStyle w:val="TableText"/>
            </w:pPr>
          </w:p>
        </w:tc>
      </w:tr>
      <w:tr w:rsidR="00AD758F" w14:paraId="77961B5C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5631C26" w14:textId="42E58CF1" w:rsidR="00AD758F" w:rsidRDefault="00AD758F" w:rsidP="005A4A11">
            <w:pPr>
              <w:pStyle w:val="Dates"/>
            </w:pPr>
            <w:r>
              <w:t>22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3BD683" w14:textId="32FE36D0" w:rsidR="00AD758F" w:rsidRDefault="00AD758F" w:rsidP="005A4A11">
            <w:pPr>
              <w:pStyle w:val="Dates"/>
            </w:pPr>
            <w:r>
              <w:t>23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0A15167" w14:textId="028CCE7F" w:rsidR="00AD758F" w:rsidRDefault="00AD758F" w:rsidP="005A4A11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BCD952" w14:textId="51562E1D" w:rsidR="00AD758F" w:rsidRDefault="00AD758F" w:rsidP="005A4A11">
            <w:pPr>
              <w:pStyle w:val="Dates"/>
            </w:pPr>
            <w:r>
              <w:t>25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EA1733" w14:textId="4FADD6C8" w:rsidR="00AD758F" w:rsidRDefault="00AD758F" w:rsidP="005A4A11">
            <w:pPr>
              <w:pStyle w:val="Dates"/>
            </w:pPr>
            <w:r>
              <w:t>26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88D579" w14:textId="68ED006C" w:rsidR="00AD758F" w:rsidRDefault="00AD758F" w:rsidP="005A4A11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172438B" w14:textId="228D86F8" w:rsidR="00AD758F" w:rsidRDefault="00AD758F" w:rsidP="005A4A11">
            <w:pPr>
              <w:pStyle w:val="Dates"/>
            </w:pPr>
            <w:r>
              <w:t>28</w:t>
            </w:r>
          </w:p>
        </w:tc>
      </w:tr>
      <w:tr w:rsidR="00AD758F" w14:paraId="78A5853E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4A49FE4" w14:textId="77777777" w:rsidR="00AD758F" w:rsidRDefault="00AD758F" w:rsidP="005A4A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8D0F6A" w14:textId="77777777" w:rsidR="00AD758F" w:rsidRDefault="00AD758F" w:rsidP="000371F7">
            <w:pPr>
              <w:pStyle w:val="TableText"/>
            </w:pPr>
            <w:r>
              <w:t>Intro to Electric Forces:</w:t>
            </w:r>
          </w:p>
          <w:p w14:paraId="17CCA1E5" w14:textId="4C953B69" w:rsidR="00AD758F" w:rsidRDefault="00AD758F" w:rsidP="000371F7">
            <w:pPr>
              <w:pStyle w:val="TableText"/>
            </w:pPr>
            <w:r>
              <w:t>-Phet investigations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B0EAF2" w14:textId="77777777" w:rsidR="00AD758F" w:rsidRDefault="00AD758F" w:rsidP="000371F7">
            <w:pPr>
              <w:pStyle w:val="TableText"/>
            </w:pPr>
            <w:r>
              <w:t>Begin Electric Forces:</w:t>
            </w:r>
          </w:p>
          <w:p w14:paraId="0E320EE6" w14:textId="77777777" w:rsidR="00AD758F" w:rsidRDefault="00AD758F" w:rsidP="000371F7">
            <w:pPr>
              <w:pStyle w:val="TableText"/>
            </w:pPr>
            <w:r>
              <w:t>-Coulomb’s Law</w:t>
            </w:r>
          </w:p>
          <w:p w14:paraId="65521B0D" w14:textId="31723DE2" w:rsidR="00AD758F" w:rsidRDefault="00AD758F" w:rsidP="000371F7">
            <w:pPr>
              <w:pStyle w:val="TableText"/>
            </w:pPr>
            <w:r>
              <w:t>-Packing peanuts charge lab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8CE7FF" w14:textId="77777777" w:rsidR="00AD758F" w:rsidRDefault="00AD758F" w:rsidP="00AD758F">
            <w:pPr>
              <w:pStyle w:val="TableText"/>
            </w:pPr>
            <w:r>
              <w:t>*Finish peanut Charge lab</w:t>
            </w:r>
          </w:p>
          <w:p w14:paraId="0BAD1F5F" w14:textId="77777777" w:rsidR="00AD758F" w:rsidRDefault="00AD758F" w:rsidP="00AD758F">
            <w:pPr>
              <w:pStyle w:val="TableText"/>
            </w:pPr>
            <w:r>
              <w:t>*Electric Force Problem-solving</w:t>
            </w:r>
          </w:p>
          <w:p w14:paraId="19E4BEDB" w14:textId="0B992B33" w:rsidR="00AD758F" w:rsidRDefault="00AD758F" w:rsidP="00AD758F">
            <w:pPr>
              <w:pStyle w:val="TableText"/>
            </w:pPr>
            <w:r>
              <w:t>-Applying Coulomb’s Law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4454EA" w14:textId="18437930" w:rsidR="00AD758F" w:rsidRDefault="00AD758F" w:rsidP="00BC2CB3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952668" w14:textId="77777777" w:rsidR="00AD758F" w:rsidRDefault="00AD758F" w:rsidP="000371F7">
            <w:pPr>
              <w:pStyle w:val="TableText"/>
            </w:pPr>
            <w:r>
              <w:t>Static Electricity review:</w:t>
            </w:r>
          </w:p>
          <w:p w14:paraId="17EF6689" w14:textId="77777777" w:rsidR="00AD758F" w:rsidRDefault="00AD758F" w:rsidP="000371F7">
            <w:pPr>
              <w:pStyle w:val="TableText"/>
            </w:pPr>
            <w:r>
              <w:t>-Focus on Coulomb’s law</w:t>
            </w:r>
          </w:p>
          <w:p w14:paraId="768E81CC" w14:textId="563D47E5" w:rsidR="00AD758F" w:rsidRDefault="00AD758F" w:rsidP="000371F7">
            <w:pPr>
              <w:pStyle w:val="TableText"/>
            </w:pPr>
            <w:r>
              <w:t>-FR practice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54165AC8" w14:textId="77777777" w:rsidR="00AD758F" w:rsidRDefault="00AD758F" w:rsidP="005A4A11">
            <w:pPr>
              <w:pStyle w:val="TableText"/>
            </w:pPr>
          </w:p>
        </w:tc>
      </w:tr>
      <w:tr w:rsidR="00AD758F" w14:paraId="126686B5" w14:textId="77777777" w:rsidTr="00753AA5">
        <w:trPr>
          <w:trHeight w:val="818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solid" w:color="FFFF00" w:fill="FFFF00"/>
          </w:tcPr>
          <w:p w14:paraId="18318F79" w14:textId="024A9BE9" w:rsidR="00AD758F" w:rsidRDefault="00AD758F" w:rsidP="00753AA5">
            <w:pPr>
              <w:pStyle w:val="TableText"/>
              <w:jc w:val="right"/>
            </w:pPr>
            <w:r>
              <w:t>29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124568B" w14:textId="77777777" w:rsidR="00AD758F" w:rsidRDefault="00AD758F" w:rsidP="00753AA5">
            <w:pPr>
              <w:pStyle w:val="TableText"/>
              <w:jc w:val="right"/>
            </w:pPr>
            <w:r>
              <w:t>30</w:t>
            </w:r>
          </w:p>
          <w:p w14:paraId="18576EF1" w14:textId="77777777" w:rsidR="00AD758F" w:rsidRDefault="00AD758F" w:rsidP="00753AA5">
            <w:pPr>
              <w:pStyle w:val="TableText"/>
            </w:pPr>
            <w:r>
              <w:t>-Finish Coulomb’s law review</w:t>
            </w:r>
          </w:p>
          <w:p w14:paraId="6A18BB2E" w14:textId="77777777" w:rsidR="00AD758F" w:rsidRDefault="00AD758F" w:rsidP="00753AA5">
            <w:pPr>
              <w:pStyle w:val="TableText"/>
            </w:pPr>
          </w:p>
          <w:p w14:paraId="51D1C5C1" w14:textId="77777777" w:rsidR="00AD758F" w:rsidRDefault="00AD758F" w:rsidP="00753AA5">
            <w:pPr>
              <w:pStyle w:val="TableText"/>
              <w:jc w:val="right"/>
            </w:pPr>
          </w:p>
          <w:p w14:paraId="4059E55B" w14:textId="034BD812" w:rsidR="00AD758F" w:rsidRDefault="00AD758F" w:rsidP="00753AA5">
            <w:pPr>
              <w:pStyle w:val="TableText"/>
              <w:jc w:val="right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3770118" w14:textId="77777777" w:rsidR="00AD758F" w:rsidRDefault="00AD758F" w:rsidP="00753AA5">
            <w:pPr>
              <w:pStyle w:val="TableText"/>
              <w:jc w:val="right"/>
            </w:pPr>
            <w:r>
              <w:t>31</w:t>
            </w:r>
          </w:p>
          <w:p w14:paraId="1771D841" w14:textId="77777777" w:rsidR="00AD758F" w:rsidRPr="004C08D3" w:rsidRDefault="00AD758F" w:rsidP="00753AA5">
            <w:pPr>
              <w:tabs>
                <w:tab w:val="left" w:pos="1200"/>
              </w:tabs>
              <w:rPr>
                <w:sz w:val="18"/>
                <w:szCs w:val="18"/>
              </w:rPr>
            </w:pPr>
            <w:r w:rsidRPr="004C08D3">
              <w:rPr>
                <w:sz w:val="18"/>
                <w:szCs w:val="18"/>
              </w:rPr>
              <w:t>Coulomb’s law quiz</w:t>
            </w:r>
          </w:p>
          <w:p w14:paraId="0581E3A0" w14:textId="77777777" w:rsidR="00AD758F" w:rsidRDefault="00AD758F" w:rsidP="00753AA5">
            <w:pPr>
              <w:pStyle w:val="TableText"/>
            </w:pPr>
            <w:r w:rsidRPr="004C08D3">
              <w:t>-Applying Coulomb’s law</w:t>
            </w:r>
          </w:p>
          <w:p w14:paraId="53C0AA13" w14:textId="0FACD448" w:rsidR="00AD758F" w:rsidRDefault="00AD758F" w:rsidP="00753AA5">
            <w:pPr>
              <w:pStyle w:val="TableText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3CA7C0"/>
          </w:tcPr>
          <w:p w14:paraId="214988D3" w14:textId="77777777" w:rsidR="00AD758F" w:rsidRDefault="00AD758F" w:rsidP="000371F7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3CA7C0"/>
          </w:tcPr>
          <w:p w14:paraId="1D12CC0A" w14:textId="77777777" w:rsidR="00AD758F" w:rsidRDefault="00AD758F" w:rsidP="000371F7">
            <w:pPr>
              <w:pStyle w:val="TableText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3CA7C0"/>
          </w:tcPr>
          <w:p w14:paraId="752A56C0" w14:textId="77777777" w:rsidR="00AD758F" w:rsidRDefault="00AD758F" w:rsidP="000371F7">
            <w:pPr>
              <w:pStyle w:val="TableText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3CA7C0"/>
          </w:tcPr>
          <w:p w14:paraId="744EE9A6" w14:textId="77777777" w:rsidR="00AD758F" w:rsidRDefault="00AD758F" w:rsidP="005A4A11">
            <w:pPr>
              <w:pStyle w:val="TableText"/>
            </w:pPr>
          </w:p>
        </w:tc>
      </w:tr>
    </w:tbl>
    <w:p w14:paraId="00F58C85" w14:textId="77777777" w:rsidR="005A4A11" w:rsidRDefault="005A4A11" w:rsidP="005A4A11">
      <w:pPr>
        <w:spacing w:after="200"/>
      </w:pPr>
    </w:p>
    <w:p w14:paraId="316D0889" w14:textId="77777777" w:rsidR="00886811" w:rsidRDefault="00886811"/>
    <w:p w14:paraId="781D4B60" w14:textId="77777777" w:rsidR="00990128" w:rsidRDefault="00990128"/>
    <w:p w14:paraId="16E19FE8" w14:textId="77777777" w:rsidR="00990128" w:rsidRDefault="00990128"/>
    <w:p w14:paraId="68C04ED6" w14:textId="77777777" w:rsidR="00990128" w:rsidRDefault="00990128"/>
    <w:p w14:paraId="5B177C70" w14:textId="77777777" w:rsidR="00990128" w:rsidRDefault="0099012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E63972" w14:paraId="709BADC2" w14:textId="77777777" w:rsidTr="00C75350">
        <w:trPr>
          <w:trHeight w:val="792"/>
        </w:trPr>
        <w:tc>
          <w:tcPr>
            <w:tcW w:w="5836" w:type="dxa"/>
            <w:vAlign w:val="bottom"/>
          </w:tcPr>
          <w:p w14:paraId="2BD2DBA2" w14:textId="77777777" w:rsidR="00E63972" w:rsidRPr="00DE640C" w:rsidRDefault="00E63972" w:rsidP="00C75350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lastRenderedPageBreak/>
              <w:t>April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53409B89" w14:textId="77777777" w:rsidR="00E63972" w:rsidRPr="008C2B14" w:rsidRDefault="00E63972" w:rsidP="00C75350">
            <w:pPr>
              <w:rPr>
                <w:color w:val="FFFF00"/>
              </w:rPr>
            </w:pPr>
          </w:p>
        </w:tc>
      </w:tr>
      <w:tr w:rsidR="00E63972" w14:paraId="0E71A6F2" w14:textId="77777777" w:rsidTr="00C75350">
        <w:trPr>
          <w:trHeight w:hRule="exact" w:val="144"/>
        </w:trPr>
        <w:tc>
          <w:tcPr>
            <w:tcW w:w="5836" w:type="dxa"/>
            <w:vAlign w:val="bottom"/>
          </w:tcPr>
          <w:p w14:paraId="1F65E743" w14:textId="77777777" w:rsidR="00E63972" w:rsidRDefault="00E63972" w:rsidP="00C75350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2365AB84" w14:textId="77777777" w:rsidR="00E63972" w:rsidRDefault="00E63972" w:rsidP="00C75350">
            <w:pPr>
              <w:rPr>
                <w:sz w:val="18"/>
              </w:rPr>
            </w:pPr>
          </w:p>
        </w:tc>
      </w:tr>
      <w:tr w:rsidR="00E63972" w14:paraId="10199687" w14:textId="77777777" w:rsidTr="00C75350">
        <w:tc>
          <w:tcPr>
            <w:tcW w:w="5836" w:type="dxa"/>
          </w:tcPr>
          <w:p w14:paraId="391E4A09" w14:textId="1830B8AB" w:rsidR="00E63972" w:rsidRDefault="009611E3" w:rsidP="00C75350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8000"/>
              </w:rPr>
              <w:t>20</w:t>
            </w:r>
            <w:r w:rsidR="00753AA5">
              <w:rPr>
                <w:color w:val="008000"/>
              </w:rPr>
              <w:t>20</w:t>
            </w:r>
            <w:r w:rsidR="00E63972">
              <w:rPr>
                <w:color w:val="0000FF"/>
                <w:sz w:val="72"/>
                <w:szCs w:val="72"/>
              </w:rPr>
              <w:t xml:space="preserve"> </w:t>
            </w:r>
            <w:r w:rsidR="00E63972">
              <w:rPr>
                <w:color w:val="0000FF"/>
                <w:sz w:val="56"/>
                <w:szCs w:val="56"/>
              </w:rPr>
              <w:t>AP Physics 1</w:t>
            </w:r>
          </w:p>
          <w:p w14:paraId="5A0B16FB" w14:textId="77777777" w:rsidR="00E63972" w:rsidRDefault="00E63972" w:rsidP="00C75350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767D819C" w14:textId="77777777" w:rsidR="00E63972" w:rsidRDefault="00E63972" w:rsidP="00C75350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47E22320" w14:textId="77777777" w:rsidR="00E63972" w:rsidRPr="00E73BA7" w:rsidRDefault="00E63972" w:rsidP="00C75350">
            <w:pPr>
              <w:pStyle w:val="Year"/>
              <w:rPr>
                <w:color w:val="0000FF"/>
                <w:sz w:val="72"/>
                <w:szCs w:val="72"/>
              </w:rPr>
            </w:pP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496A5A5E" w14:textId="061713AB" w:rsidR="00E63972" w:rsidRDefault="0062344F" w:rsidP="00C75350">
            <w:r>
              <w:rPr>
                <w:noProof/>
              </w:rPr>
              <w:drawing>
                <wp:inline distT="0" distB="0" distL="0" distR="0" wp14:anchorId="3E5A29D0" wp14:editId="2402EE3A">
                  <wp:extent cx="3289300" cy="2197100"/>
                  <wp:effectExtent l="0" t="0" r="12700" b="12700"/>
                  <wp:docPr id="5" name="Picture 5" descr="Macintosh HD:Applications:Microsoft Office 2011:Office:Media:Clipart:Photos.localized:j0178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Applications:Microsoft Office 2011:Office:Media:Clipart:Photos.localized:j0178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972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E8C566A" wp14:editId="18DC1AA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97100"/>
                  <wp:effectExtent l="0" t="0" r="12700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972" w14:paraId="156DA1CC" w14:textId="77777777" w:rsidTr="00C75350">
        <w:tc>
          <w:tcPr>
            <w:tcW w:w="5836" w:type="dxa"/>
          </w:tcPr>
          <w:p w14:paraId="40B06C5E" w14:textId="77777777" w:rsidR="00E63972" w:rsidRDefault="00E63972" w:rsidP="00C75350"/>
        </w:tc>
        <w:tc>
          <w:tcPr>
            <w:tcW w:w="5180" w:type="dxa"/>
          </w:tcPr>
          <w:sdt>
            <w:sdtPr>
              <w:id w:val="186341977"/>
              <w:placeholder>
                <w:docPart w:val="19EE5419C1C58F49A987CCB1518BA985"/>
              </w:placeholder>
            </w:sdtPr>
            <w:sdtContent>
              <w:p w14:paraId="4B3A3C3F" w14:textId="77777777" w:rsidR="00E63972" w:rsidRDefault="00E63972" w:rsidP="00C75350">
                <w:pPr>
                  <w:pStyle w:val="PictureCaption"/>
                </w:pPr>
              </w:p>
              <w:p w14:paraId="14261E85" w14:textId="77777777" w:rsidR="00E63972" w:rsidRDefault="002F47AA" w:rsidP="00C75350">
                <w:pPr>
                  <w:pStyle w:val="PictureCaption"/>
                </w:pPr>
              </w:p>
            </w:sdtContent>
          </w:sdt>
        </w:tc>
      </w:tr>
    </w:tbl>
    <w:p w14:paraId="29E4BB8B" w14:textId="77777777" w:rsidR="00E63972" w:rsidRDefault="00E63972" w:rsidP="00E63972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C75350" w14:paraId="292153C4" w14:textId="77777777" w:rsidTr="0075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6FB9252" w14:textId="77777777" w:rsidR="00E63972" w:rsidRDefault="00E63972" w:rsidP="00C75350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C2930ED" w14:textId="77777777" w:rsidR="00E63972" w:rsidRDefault="00E63972" w:rsidP="00C75350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346C579" w14:textId="77777777" w:rsidR="00E63972" w:rsidRDefault="00E63972" w:rsidP="00C75350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D12707A" w14:textId="77777777" w:rsidR="00E63972" w:rsidRDefault="00E63972" w:rsidP="00C75350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771B0AA" w14:textId="77777777" w:rsidR="00E63972" w:rsidRDefault="00E63972" w:rsidP="00C75350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F935A61" w14:textId="77777777" w:rsidR="00E63972" w:rsidRDefault="00E63972" w:rsidP="00C75350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2FEEEF1" w14:textId="77777777" w:rsidR="00E63972" w:rsidRDefault="00E63972" w:rsidP="00C75350">
            <w:pPr>
              <w:pStyle w:val="Days"/>
            </w:pPr>
            <w:r>
              <w:t>Saturday</w:t>
            </w:r>
          </w:p>
        </w:tc>
      </w:tr>
      <w:tr w:rsidR="00C75350" w14:paraId="606C3470" w14:textId="77777777" w:rsidTr="00753AA5">
        <w:trPr>
          <w:trHeight w:val="287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E97533A" w14:textId="3E542985" w:rsidR="00E63972" w:rsidRDefault="00E63972" w:rsidP="00C75350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0E60CDC9" w14:textId="63061277" w:rsidR="00E63972" w:rsidRDefault="00E63972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32C35949" w14:textId="7AFF58E9" w:rsidR="00E63972" w:rsidRDefault="00E63972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B450104" w14:textId="56AE719D" w:rsidR="00E63972" w:rsidRDefault="00753AA5" w:rsidP="00C75350">
            <w:pPr>
              <w:pStyle w:val="Dates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144B278" w14:textId="05341A1C" w:rsidR="00E63972" w:rsidRDefault="00753AA5" w:rsidP="00C75350">
            <w:pPr>
              <w:pStyle w:val="Dates"/>
            </w:pPr>
            <w:r>
              <w:t>2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37F9263" w14:textId="678EF3E3" w:rsidR="00E63972" w:rsidRDefault="00753AA5" w:rsidP="00C75350">
            <w:pPr>
              <w:pStyle w:val="Dates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001FD648" w14:textId="1691692F" w:rsidR="00E63972" w:rsidRDefault="00753AA5" w:rsidP="00C75350">
            <w:pPr>
              <w:pStyle w:val="Dates"/>
            </w:pPr>
            <w:r>
              <w:t>4</w:t>
            </w:r>
          </w:p>
        </w:tc>
      </w:tr>
      <w:tr w:rsidR="00C75350" w14:paraId="3B2AA660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322493F1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404C51F4" w14:textId="77777777" w:rsidR="00E63972" w:rsidRDefault="00E63972" w:rsidP="00753AA5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126DD38B" w14:textId="77777777" w:rsidR="00E63972" w:rsidRDefault="00E63972" w:rsidP="00753AA5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03982E3" w14:textId="77777777" w:rsidR="00AD758F" w:rsidRDefault="00AD758F" w:rsidP="00AD758F">
            <w:pPr>
              <w:pStyle w:val="TableText"/>
            </w:pPr>
            <w:r>
              <w:t>Intro to circuits:</w:t>
            </w:r>
          </w:p>
          <w:p w14:paraId="195F2F29" w14:textId="77777777" w:rsidR="00AD758F" w:rsidRDefault="00AD758F" w:rsidP="00AD758F">
            <w:pPr>
              <w:pStyle w:val="TableText"/>
            </w:pPr>
            <w:r>
              <w:t>-Ohm’s law</w:t>
            </w:r>
          </w:p>
          <w:p w14:paraId="1A5931E6" w14:textId="73A0F290" w:rsidR="00E63972" w:rsidRPr="00C70433" w:rsidRDefault="00AD758F" w:rsidP="00AD758F">
            <w:pPr>
              <w:pStyle w:val="TableText"/>
            </w:pPr>
            <w:r>
              <w:t>-Kirchoff’s loop &amp; junction rules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ADBF315" w14:textId="170CC6F6" w:rsidR="000371F7" w:rsidRDefault="000371F7" w:rsidP="000371F7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D29A75F" w14:textId="77777777" w:rsidR="000371F7" w:rsidRDefault="00E63972" w:rsidP="000371F7">
            <w:pPr>
              <w:pStyle w:val="TableText"/>
            </w:pPr>
            <w:r>
              <w:t xml:space="preserve"> </w:t>
            </w:r>
            <w:r w:rsidR="000371F7">
              <w:t>Ohm’s law:</w:t>
            </w:r>
          </w:p>
          <w:p w14:paraId="0206B897" w14:textId="77777777" w:rsidR="000371F7" w:rsidRDefault="000371F7" w:rsidP="000371F7">
            <w:pPr>
              <w:pStyle w:val="TableText"/>
            </w:pPr>
            <w:r>
              <w:t>-Series &amp; parallel circuits</w:t>
            </w:r>
          </w:p>
          <w:p w14:paraId="1309651E" w14:textId="56E41A7F" w:rsidR="00E63972" w:rsidRDefault="000371F7" w:rsidP="000371F7">
            <w:pPr>
              <w:pStyle w:val="TableText"/>
            </w:pPr>
            <w:r>
              <w:t>-Complex circuits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A78E65E" w14:textId="77777777" w:rsidR="00E63972" w:rsidRDefault="00E63972" w:rsidP="00C75350">
            <w:pPr>
              <w:pStyle w:val="TableText"/>
            </w:pPr>
          </w:p>
        </w:tc>
      </w:tr>
      <w:tr w:rsidR="00C75350" w14:paraId="27E4B776" w14:textId="77777777" w:rsidTr="000371F7">
        <w:trPr>
          <w:trHeight w:val="287"/>
        </w:trPr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E3D7EDF" w14:textId="48357546" w:rsidR="00E63972" w:rsidRDefault="00753AA5" w:rsidP="00C75350">
            <w:pPr>
              <w:pStyle w:val="Dates"/>
            </w:pPr>
            <w:r>
              <w:t>5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393496" w14:textId="605F4382" w:rsidR="00E63972" w:rsidRDefault="00753AA5" w:rsidP="00C75350">
            <w:pPr>
              <w:pStyle w:val="Dates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A336D5" w14:textId="42C52AC6" w:rsidR="00E63972" w:rsidRDefault="00753AA5" w:rsidP="00C75350">
            <w:pPr>
              <w:pStyle w:val="Dates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7B6922" w14:textId="1B83E9BE" w:rsidR="00E63972" w:rsidRDefault="00753AA5" w:rsidP="00C75350">
            <w:pPr>
              <w:pStyle w:val="Dates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7D42CD" w14:textId="6B75DEAF" w:rsidR="00E63972" w:rsidRDefault="00753AA5" w:rsidP="00C75350">
            <w:pPr>
              <w:pStyle w:val="Dates"/>
            </w:pPr>
            <w:r>
              <w:t>9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787948" w14:textId="511269E2" w:rsidR="00E63972" w:rsidRDefault="00753AA5" w:rsidP="00C75350">
            <w:pPr>
              <w:pStyle w:val="Dates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ED18B95" w14:textId="035D97EC" w:rsidR="00E63972" w:rsidRDefault="00753AA5" w:rsidP="00C75350">
            <w:pPr>
              <w:pStyle w:val="Dates"/>
            </w:pPr>
            <w:r>
              <w:t>11</w:t>
            </w:r>
          </w:p>
        </w:tc>
      </w:tr>
      <w:tr w:rsidR="00C75350" w14:paraId="3D737D73" w14:textId="77777777" w:rsidTr="009611E3">
        <w:trPr>
          <w:trHeight w:val="131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0C5EE5AA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7B75B5" w14:textId="77777777" w:rsidR="000371F7" w:rsidRDefault="000371F7" w:rsidP="000371F7">
            <w:pPr>
              <w:pStyle w:val="TableText"/>
            </w:pPr>
            <w:r>
              <w:t>Building Circuits Lab:</w:t>
            </w:r>
          </w:p>
          <w:p w14:paraId="2F9D5C49" w14:textId="3B5F6637" w:rsidR="00E63972" w:rsidRDefault="000371F7" w:rsidP="000371F7">
            <w:pPr>
              <w:pStyle w:val="TableText"/>
            </w:pPr>
            <w:r>
              <w:t>-Using a multimeter</w:t>
            </w:r>
          </w:p>
          <w:p w14:paraId="42EA38D5" w14:textId="77777777" w:rsidR="00E63972" w:rsidRDefault="00E63972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92CD80" w14:textId="4104296B" w:rsidR="00E63972" w:rsidRPr="00443E94" w:rsidRDefault="000371F7" w:rsidP="00C75350">
            <w:pPr>
              <w:tabs>
                <w:tab w:val="left" w:pos="1200"/>
              </w:tabs>
            </w:pPr>
            <w:r>
              <w:t>Circuits Lab</w:t>
            </w:r>
            <w:r w:rsidR="00E63972">
              <w:tab/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24DFAB" w14:textId="77777777" w:rsidR="00AD758F" w:rsidRDefault="00AD758F" w:rsidP="00AD758F">
            <w:pPr>
              <w:pStyle w:val="TableText"/>
            </w:pPr>
            <w:r>
              <w:t>Finish Circuits Lab</w:t>
            </w:r>
          </w:p>
          <w:p w14:paraId="29E28217" w14:textId="77777777" w:rsidR="00E63972" w:rsidRDefault="00E63972" w:rsidP="00C75350">
            <w:pPr>
              <w:pStyle w:val="TableText"/>
            </w:pPr>
          </w:p>
          <w:p w14:paraId="71A576FB" w14:textId="77777777" w:rsidR="00E63972" w:rsidRDefault="00E63972" w:rsidP="00C75350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27816" w14:textId="2CE194F5" w:rsidR="00F67A62" w:rsidRDefault="00F67A62" w:rsidP="00AD758F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55DC66" w14:textId="272899CA" w:rsidR="00F67A62" w:rsidRDefault="000371F7" w:rsidP="00F67A62">
            <w:pPr>
              <w:pStyle w:val="TableText"/>
            </w:pPr>
            <w:r>
              <w:t>Ohm’s Law &amp; Circuits Quiz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4F5315D" w14:textId="77777777" w:rsidR="00E63972" w:rsidRDefault="00E63972" w:rsidP="00C75350">
            <w:pPr>
              <w:pStyle w:val="TableText"/>
            </w:pPr>
          </w:p>
        </w:tc>
      </w:tr>
      <w:tr w:rsidR="00C75350" w14:paraId="5E85E2FA" w14:textId="77777777" w:rsidTr="00C75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2A07541" w14:textId="02165BAB" w:rsidR="00E63972" w:rsidRDefault="009611E3" w:rsidP="00C75350">
            <w:pPr>
              <w:pStyle w:val="Dates"/>
            </w:pPr>
            <w:r>
              <w:t>1</w:t>
            </w:r>
            <w:r w:rsidR="00753AA5">
              <w:t>2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BEF53D" w14:textId="2FA8D594" w:rsidR="00E63972" w:rsidRDefault="00753AA5" w:rsidP="00C75350">
            <w:pPr>
              <w:pStyle w:val="Dates"/>
            </w:pPr>
            <w:r>
              <w:t>13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D2E899" w14:textId="265E8C7B" w:rsidR="00E63972" w:rsidRDefault="00753AA5" w:rsidP="00C75350">
            <w:pPr>
              <w:pStyle w:val="Dates"/>
            </w:pPr>
            <w:r>
              <w:t>14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31FB57" w14:textId="7A618A62" w:rsidR="00E63972" w:rsidRDefault="00753AA5" w:rsidP="00C75350">
            <w:pPr>
              <w:pStyle w:val="Dates"/>
            </w:pPr>
            <w:r>
              <w:t>15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41691" w14:textId="2171C927" w:rsidR="00E63972" w:rsidRDefault="00753AA5" w:rsidP="009611E3">
            <w:pPr>
              <w:pStyle w:val="Dates"/>
              <w:tabs>
                <w:tab w:val="center" w:pos="624"/>
                <w:tab w:val="right" w:pos="1248"/>
              </w:tabs>
            </w:pPr>
            <w:r>
              <w:t>16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6289F9" w14:textId="6D622E8D" w:rsidR="00E63972" w:rsidRDefault="00753AA5" w:rsidP="00C75350">
            <w:pPr>
              <w:pStyle w:val="Dates"/>
            </w:pPr>
            <w:r>
              <w:t>17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7B53F25D" w14:textId="32819B74" w:rsidR="00E63972" w:rsidRDefault="00753AA5" w:rsidP="00C75350">
            <w:pPr>
              <w:pStyle w:val="Dates"/>
            </w:pPr>
            <w:r>
              <w:t>18</w:t>
            </w:r>
          </w:p>
        </w:tc>
      </w:tr>
      <w:tr w:rsidR="00C75350" w14:paraId="72B6B946" w14:textId="77777777" w:rsidTr="00C75350">
        <w:trPr>
          <w:trHeight w:val="909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1618123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A0A443" w14:textId="77777777" w:rsidR="004D0CFC" w:rsidRDefault="000371F7" w:rsidP="00C75350">
            <w:pPr>
              <w:pStyle w:val="TableText"/>
            </w:pPr>
            <w:r>
              <w:t>AP Exam Refresher:</w:t>
            </w:r>
          </w:p>
          <w:p w14:paraId="24A40045" w14:textId="3F0107EB" w:rsidR="000371F7" w:rsidRDefault="000371F7" w:rsidP="00C75350">
            <w:pPr>
              <w:pStyle w:val="TableText"/>
            </w:pPr>
            <w:r>
              <w:t>-Prepping for Mock Exam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5998D87" w14:textId="77777777" w:rsidR="00E63972" w:rsidRDefault="000371F7" w:rsidP="00C75350">
            <w:pPr>
              <w:pStyle w:val="TableText"/>
            </w:pPr>
            <w:r>
              <w:t>AP Physics 1 Mock Exam:</w:t>
            </w:r>
          </w:p>
          <w:p w14:paraId="42AB27C4" w14:textId="7024FEB3" w:rsidR="000371F7" w:rsidRDefault="000371F7" w:rsidP="00C75350">
            <w:pPr>
              <w:pStyle w:val="TableText"/>
            </w:pPr>
            <w:r>
              <w:t>-MC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B701D3" w14:textId="77777777" w:rsidR="00AD758F" w:rsidRDefault="00AD758F" w:rsidP="00AD758F">
            <w:pPr>
              <w:pStyle w:val="TableText"/>
            </w:pPr>
            <w:r>
              <w:t>AP Physics 1 Mock Exam:</w:t>
            </w:r>
          </w:p>
          <w:p w14:paraId="3B2155BB" w14:textId="05CDC28A" w:rsidR="00E63972" w:rsidRDefault="00AD758F" w:rsidP="00AD758F">
            <w:pPr>
              <w:pStyle w:val="TableText"/>
            </w:pPr>
            <w:r>
              <w:t>-FR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E2C45F" w14:textId="4F4149BF" w:rsidR="000371F7" w:rsidRDefault="000371F7" w:rsidP="0099012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943764" w14:textId="1AEA0B3F" w:rsidR="00E63972" w:rsidRDefault="000371F7" w:rsidP="00990128">
            <w:pPr>
              <w:pStyle w:val="TableText"/>
            </w:pPr>
            <w:r>
              <w:t>AP Exam Review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171DF117" w14:textId="77777777" w:rsidR="00E63972" w:rsidRDefault="00E63972" w:rsidP="00C75350">
            <w:pPr>
              <w:pStyle w:val="TableText"/>
            </w:pPr>
          </w:p>
        </w:tc>
      </w:tr>
      <w:tr w:rsidR="00C75350" w14:paraId="6D58D5BB" w14:textId="77777777" w:rsidTr="00C75350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66EE9BED" w14:textId="5BF6A85D" w:rsidR="00E63972" w:rsidRDefault="00753AA5" w:rsidP="00C75350">
            <w:pPr>
              <w:pStyle w:val="Dates"/>
            </w:pPr>
            <w:r>
              <w:t>19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E0C9B5" w14:textId="163F2397" w:rsidR="00E63972" w:rsidRDefault="00753AA5" w:rsidP="00C75350">
            <w:pPr>
              <w:pStyle w:val="Dates"/>
            </w:pPr>
            <w:r>
              <w:t>20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A71333" w14:textId="68F2B4FA" w:rsidR="00E63972" w:rsidRDefault="00753AA5" w:rsidP="00C75350">
            <w:pPr>
              <w:pStyle w:val="Dates"/>
            </w:pPr>
            <w:r>
              <w:t>21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985B7A" w14:textId="591362C9" w:rsidR="00E63972" w:rsidRDefault="00753AA5" w:rsidP="00C75350">
            <w:pPr>
              <w:pStyle w:val="Dates"/>
            </w:pPr>
            <w:r>
              <w:t>22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FA29E5" w14:textId="394586EC" w:rsidR="00E63972" w:rsidRDefault="00753AA5" w:rsidP="00C75350">
            <w:pPr>
              <w:pStyle w:val="Dates"/>
            </w:pPr>
            <w:r>
              <w:t>23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25F01D" w14:textId="663BADC4" w:rsidR="00E63972" w:rsidRDefault="00753AA5" w:rsidP="00C75350">
            <w:pPr>
              <w:pStyle w:val="Dates"/>
            </w:pPr>
            <w:r>
              <w:t>24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69794BAB" w14:textId="28181782" w:rsidR="00E63972" w:rsidRDefault="00753AA5" w:rsidP="00C75350">
            <w:pPr>
              <w:pStyle w:val="Dates"/>
            </w:pPr>
            <w:r>
              <w:t>25</w:t>
            </w:r>
          </w:p>
        </w:tc>
      </w:tr>
      <w:tr w:rsidR="00C75350" w14:paraId="1126C533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040C5562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343A2F" w14:textId="7FC4D68F" w:rsidR="00E63972" w:rsidRDefault="005331F8" w:rsidP="00C75350">
            <w:pPr>
              <w:pStyle w:val="TableText"/>
            </w:pPr>
            <w:r>
              <w:t>Finish DC Circuits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4CFE57" w14:textId="77777777" w:rsidR="00E63972" w:rsidRDefault="000371F7" w:rsidP="00C75350">
            <w:pPr>
              <w:pStyle w:val="TableText"/>
            </w:pPr>
            <w:r>
              <w:t>AP Exam Review</w:t>
            </w:r>
            <w:r w:rsidR="003904EE">
              <w:t>:</w:t>
            </w:r>
          </w:p>
          <w:p w14:paraId="1D7BB43C" w14:textId="77777777" w:rsidR="003904EE" w:rsidRDefault="003904EE" w:rsidP="00C75350">
            <w:pPr>
              <w:pStyle w:val="TableText"/>
            </w:pPr>
            <w:r>
              <w:t>-Kinematics</w:t>
            </w:r>
          </w:p>
          <w:p w14:paraId="36A91602" w14:textId="53F86AA6" w:rsidR="003904EE" w:rsidRDefault="003904EE" w:rsidP="00C75350">
            <w:pPr>
              <w:pStyle w:val="TableText"/>
            </w:pPr>
            <w:r>
              <w:t>-Newton’s laws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575A79" w14:textId="77777777" w:rsidR="00AD758F" w:rsidRDefault="00AD758F" w:rsidP="00AD758F">
            <w:pPr>
              <w:pStyle w:val="TableText"/>
            </w:pPr>
            <w:r>
              <w:t>AP Exam Review:</w:t>
            </w:r>
          </w:p>
          <w:p w14:paraId="1736AD33" w14:textId="77777777" w:rsidR="00AD758F" w:rsidRDefault="00AD758F" w:rsidP="00AD758F">
            <w:pPr>
              <w:pStyle w:val="TableText"/>
            </w:pPr>
            <w:r>
              <w:t>-Linear      Momentum</w:t>
            </w:r>
          </w:p>
          <w:p w14:paraId="0FBE2B03" w14:textId="36C77EF7" w:rsidR="00E63972" w:rsidRDefault="00AD758F" w:rsidP="00AD758F">
            <w:pPr>
              <w:pStyle w:val="TableText"/>
            </w:pPr>
            <w:r>
              <w:t>-Work &amp; Energy</w:t>
            </w:r>
            <w:r w:rsidR="00E63972">
              <w:tab/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84D53B" w14:textId="72470352" w:rsidR="00D57674" w:rsidRDefault="00D57674" w:rsidP="00C7535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AB07BA" w14:textId="41EAF9A0" w:rsidR="00E63972" w:rsidRDefault="000371F7" w:rsidP="00990128">
            <w:pPr>
              <w:pStyle w:val="TableText"/>
            </w:pPr>
            <w:r>
              <w:t>AP Exam Review</w:t>
            </w:r>
            <w:r w:rsidR="00D57674">
              <w:t>:</w:t>
            </w:r>
          </w:p>
          <w:p w14:paraId="3C9B2BDF" w14:textId="4B5461B5" w:rsidR="00D57674" w:rsidRDefault="00D57674" w:rsidP="00990128">
            <w:pPr>
              <w:pStyle w:val="TableText"/>
            </w:pPr>
            <w:r>
              <w:t>- Finish Work &amp; Energy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27EED9D0" w14:textId="77777777" w:rsidR="00E63972" w:rsidRDefault="00E63972" w:rsidP="00C75350">
            <w:pPr>
              <w:pStyle w:val="TableText"/>
            </w:pPr>
          </w:p>
        </w:tc>
      </w:tr>
      <w:tr w:rsidR="00C75350" w14:paraId="77DDFE6A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767F7B1" w14:textId="2F234FEB" w:rsidR="00E63972" w:rsidRDefault="009611E3" w:rsidP="00C75350">
            <w:pPr>
              <w:pStyle w:val="Dates"/>
            </w:pPr>
            <w:r>
              <w:t>2</w:t>
            </w:r>
            <w:r w:rsidR="00753AA5">
              <w:t>6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9603B1" w14:textId="216DF0B1" w:rsidR="00E63972" w:rsidRDefault="00753AA5" w:rsidP="00C75350">
            <w:pPr>
              <w:pStyle w:val="Dates"/>
            </w:pPr>
            <w:r>
              <w:t>27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61E7F0" w:fill="FFFFFF" w:themeFill="background1"/>
          </w:tcPr>
          <w:p w14:paraId="38184E3B" w14:textId="44F7423D" w:rsidR="00E63972" w:rsidRDefault="00753AA5" w:rsidP="00C75350">
            <w:pPr>
              <w:pStyle w:val="Dates"/>
            </w:pPr>
            <w:r>
              <w:t>28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FFFFFF" w:themeColor="background1" w:fill="auto"/>
          </w:tcPr>
          <w:p w14:paraId="177DF85D" w14:textId="5CB5076F" w:rsidR="00E63972" w:rsidRDefault="00753AA5" w:rsidP="00C75350">
            <w:pPr>
              <w:pStyle w:val="Dates"/>
            </w:pPr>
            <w:r>
              <w:t>29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solid" w:color="FFFFFF" w:themeColor="background1" w:fill="auto"/>
          </w:tcPr>
          <w:p w14:paraId="56ADD3D6" w14:textId="27EB0F08" w:rsidR="00E63972" w:rsidRDefault="00753AA5" w:rsidP="00C75350">
            <w:pPr>
              <w:pStyle w:val="Dates"/>
            </w:pPr>
            <w:r>
              <w:t>30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5A4A097" w14:textId="352D2437" w:rsidR="00E63972" w:rsidRDefault="00E63972" w:rsidP="00C75350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7B1B79D" w14:textId="1FD324EE" w:rsidR="00E63972" w:rsidRDefault="00E63972" w:rsidP="00C75350">
            <w:pPr>
              <w:pStyle w:val="Dates"/>
            </w:pPr>
          </w:p>
        </w:tc>
      </w:tr>
      <w:tr w:rsidR="00C75350" w14:paraId="7E78979D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1A76166E" w14:textId="77777777" w:rsidR="00E63972" w:rsidRDefault="00E63972" w:rsidP="00C75350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353AB6" w14:textId="496EFCF4" w:rsidR="00E63972" w:rsidRDefault="000371F7" w:rsidP="00C75350">
            <w:pPr>
              <w:pStyle w:val="TableText"/>
            </w:pPr>
            <w:r>
              <w:t>AP Exam Review</w:t>
            </w:r>
            <w:r w:rsidR="00D57674">
              <w:t>:</w:t>
            </w:r>
          </w:p>
          <w:p w14:paraId="3F473F6B" w14:textId="64736247" w:rsidR="00D57674" w:rsidRDefault="00D57674" w:rsidP="00C75350">
            <w:pPr>
              <w:pStyle w:val="TableText"/>
            </w:pPr>
            <w:r>
              <w:t>-Rotation &amp; Gravity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61E7F0" w:fill="FFFFFF" w:themeFill="background1"/>
          </w:tcPr>
          <w:p w14:paraId="205FCD25" w14:textId="77777777" w:rsidR="00EC66C4" w:rsidRDefault="00EC66C4" w:rsidP="00EC66C4">
            <w:pPr>
              <w:pStyle w:val="TableText"/>
            </w:pPr>
            <w:r>
              <w:t>AP Exam Review:</w:t>
            </w:r>
          </w:p>
          <w:p w14:paraId="164DD238" w14:textId="77777777" w:rsidR="00EC66C4" w:rsidRDefault="00EC66C4" w:rsidP="00EC66C4">
            <w:pPr>
              <w:pStyle w:val="TableText"/>
            </w:pPr>
            <w:r>
              <w:t>-Angular Motion</w:t>
            </w:r>
          </w:p>
          <w:p w14:paraId="2B58D453" w14:textId="3CC20184" w:rsidR="00E63972" w:rsidRDefault="00E63972" w:rsidP="00C75350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FFFFFF" w:themeColor="background1" w:fill="auto"/>
          </w:tcPr>
          <w:p w14:paraId="023EB400" w14:textId="77777777" w:rsidR="00753AA5" w:rsidRDefault="00753AA5" w:rsidP="00753AA5">
            <w:pPr>
              <w:pStyle w:val="TableText"/>
            </w:pPr>
            <w:r>
              <w:t>AP Exam Review:</w:t>
            </w:r>
          </w:p>
          <w:p w14:paraId="3A8C0BB6" w14:textId="77777777" w:rsidR="00753AA5" w:rsidRDefault="00753AA5" w:rsidP="00753AA5">
            <w:pPr>
              <w:pStyle w:val="TableText"/>
            </w:pPr>
            <w:r>
              <w:t>-Simple Harmonic Motion</w:t>
            </w:r>
          </w:p>
          <w:p w14:paraId="78EBCF73" w14:textId="29AA294D" w:rsidR="00E63972" w:rsidRDefault="00753AA5" w:rsidP="00753AA5">
            <w:pPr>
              <w:pStyle w:val="TableText"/>
            </w:pPr>
            <w:r>
              <w:t>-Waves &amp; Sound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solid" w:color="FFFFFF" w:themeColor="background1" w:fill="auto"/>
          </w:tcPr>
          <w:p w14:paraId="09825FB3" w14:textId="79C10B14" w:rsidR="00E63972" w:rsidRDefault="00E63972" w:rsidP="00C75350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6D587D1F" w14:textId="77777777" w:rsidR="00E63972" w:rsidRDefault="00E63972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76C4FF07" w14:textId="77777777" w:rsidR="00E63972" w:rsidRDefault="00E63972" w:rsidP="00C75350">
            <w:pPr>
              <w:pStyle w:val="TableText"/>
            </w:pPr>
          </w:p>
        </w:tc>
      </w:tr>
    </w:tbl>
    <w:p w14:paraId="735D6DC6" w14:textId="77777777" w:rsidR="00E63972" w:rsidRDefault="00E63972" w:rsidP="00E63972">
      <w:pPr>
        <w:spacing w:after="200"/>
      </w:pPr>
    </w:p>
    <w:p w14:paraId="62493BFD" w14:textId="77777777" w:rsidR="00E63972" w:rsidRDefault="00E63972" w:rsidP="00E63972">
      <w:pPr>
        <w:spacing w:after="200"/>
      </w:pPr>
    </w:p>
    <w:p w14:paraId="2E8F4AE1" w14:textId="77777777" w:rsidR="00E63972" w:rsidRDefault="00E63972" w:rsidP="00E63972">
      <w:pPr>
        <w:spacing w:after="200"/>
      </w:pPr>
    </w:p>
    <w:p w14:paraId="2A49AE5B" w14:textId="77777777" w:rsidR="00507BDC" w:rsidRDefault="00507BDC" w:rsidP="00E63972">
      <w:pPr>
        <w:spacing w:after="2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507BDC" w14:paraId="622C3B79" w14:textId="77777777" w:rsidTr="00047D71">
        <w:trPr>
          <w:trHeight w:val="792"/>
        </w:trPr>
        <w:tc>
          <w:tcPr>
            <w:tcW w:w="5836" w:type="dxa"/>
            <w:vAlign w:val="bottom"/>
          </w:tcPr>
          <w:p w14:paraId="77B612A4" w14:textId="77777777" w:rsidR="00507BDC" w:rsidRPr="00DE640C" w:rsidRDefault="00507BDC" w:rsidP="00047D71">
            <w:pPr>
              <w:pStyle w:val="Month"/>
              <w:rPr>
                <w:color w:val="FF0000"/>
              </w:rPr>
            </w:pPr>
            <w:r>
              <w:rPr>
                <w:color w:val="FF0000"/>
              </w:rPr>
              <w:t>May</w:t>
            </w:r>
          </w:p>
        </w:tc>
        <w:tc>
          <w:tcPr>
            <w:tcW w:w="5180" w:type="dxa"/>
            <w:shd w:val="clear" w:color="auto" w:fill="auto"/>
            <w:vAlign w:val="bottom"/>
          </w:tcPr>
          <w:p w14:paraId="1EF61910" w14:textId="77777777" w:rsidR="00507BDC" w:rsidRPr="008C2B14" w:rsidRDefault="00507BDC" w:rsidP="00047D71">
            <w:pPr>
              <w:rPr>
                <w:color w:val="FFFF00"/>
              </w:rPr>
            </w:pPr>
          </w:p>
        </w:tc>
      </w:tr>
      <w:tr w:rsidR="00507BDC" w14:paraId="28A916BC" w14:textId="77777777" w:rsidTr="00047D71">
        <w:trPr>
          <w:trHeight w:hRule="exact" w:val="144"/>
        </w:trPr>
        <w:tc>
          <w:tcPr>
            <w:tcW w:w="5836" w:type="dxa"/>
            <w:vAlign w:val="bottom"/>
          </w:tcPr>
          <w:p w14:paraId="55F287CB" w14:textId="77777777" w:rsidR="00507BDC" w:rsidRDefault="00507BDC" w:rsidP="00047D7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545053BB" w14:textId="77777777" w:rsidR="00507BDC" w:rsidRDefault="00507BDC" w:rsidP="00047D71">
            <w:pPr>
              <w:rPr>
                <w:sz w:val="18"/>
              </w:rPr>
            </w:pPr>
          </w:p>
        </w:tc>
      </w:tr>
      <w:tr w:rsidR="00507BDC" w14:paraId="359012E3" w14:textId="77777777" w:rsidTr="00047D71">
        <w:tc>
          <w:tcPr>
            <w:tcW w:w="5836" w:type="dxa"/>
          </w:tcPr>
          <w:p w14:paraId="79D9F00D" w14:textId="795B4E54" w:rsidR="00507BDC" w:rsidRDefault="009611E3" w:rsidP="00047D71">
            <w:pPr>
              <w:pStyle w:val="Year"/>
              <w:rPr>
                <w:color w:val="0000FF"/>
                <w:sz w:val="72"/>
                <w:szCs w:val="72"/>
              </w:rPr>
            </w:pPr>
            <w:r>
              <w:rPr>
                <w:color w:val="008000"/>
              </w:rPr>
              <w:t>20</w:t>
            </w:r>
            <w:r w:rsidR="004837C7">
              <w:rPr>
                <w:color w:val="008000"/>
              </w:rPr>
              <w:t>20</w:t>
            </w:r>
            <w:bookmarkStart w:id="0" w:name="_GoBack"/>
            <w:bookmarkEnd w:id="0"/>
            <w:r w:rsidR="00507BDC">
              <w:rPr>
                <w:color w:val="0000FF"/>
                <w:sz w:val="72"/>
                <w:szCs w:val="72"/>
              </w:rPr>
              <w:t xml:space="preserve"> </w:t>
            </w:r>
            <w:r w:rsidR="00507BDC">
              <w:rPr>
                <w:color w:val="0000FF"/>
                <w:sz w:val="56"/>
                <w:szCs w:val="56"/>
              </w:rPr>
              <w:t>AP Physics 1</w:t>
            </w:r>
          </w:p>
          <w:p w14:paraId="38DB270C" w14:textId="77777777" w:rsidR="00507BDC" w:rsidRDefault="00507BDC" w:rsidP="00047D71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4A75C8CE" w14:textId="77777777" w:rsidR="00507BDC" w:rsidRDefault="00507BDC" w:rsidP="00047D71">
            <w:pPr>
              <w:pStyle w:val="Year"/>
              <w:rPr>
                <w:color w:val="0000FF"/>
                <w:sz w:val="72"/>
                <w:szCs w:val="72"/>
              </w:rPr>
            </w:pPr>
          </w:p>
          <w:p w14:paraId="23A571B0" w14:textId="77777777" w:rsidR="00507BDC" w:rsidRPr="00E73BA7" w:rsidRDefault="00507BDC" w:rsidP="00047D71">
            <w:pPr>
              <w:pStyle w:val="Year"/>
              <w:rPr>
                <w:color w:val="0000FF"/>
                <w:sz w:val="72"/>
                <w:szCs w:val="72"/>
              </w:rPr>
            </w:pP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1D07212A" w14:textId="77777777" w:rsidR="00507BDC" w:rsidRDefault="00507BDC" w:rsidP="00047D71">
            <w:r>
              <w:rPr>
                <w:noProof/>
              </w:rPr>
              <w:drawing>
                <wp:inline distT="0" distB="0" distL="0" distR="0" wp14:anchorId="726B3E31" wp14:editId="173DD670">
                  <wp:extent cx="3339022" cy="22174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022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A584B3F" wp14:editId="684B917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3289300" cy="2197100"/>
                  <wp:effectExtent l="0" t="0" r="12700" b="1270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BDC" w14:paraId="3ED32BF2" w14:textId="77777777" w:rsidTr="00047D71">
        <w:tc>
          <w:tcPr>
            <w:tcW w:w="5836" w:type="dxa"/>
          </w:tcPr>
          <w:p w14:paraId="73316501" w14:textId="77777777" w:rsidR="00507BDC" w:rsidRDefault="00507BDC" w:rsidP="00047D71"/>
        </w:tc>
        <w:tc>
          <w:tcPr>
            <w:tcW w:w="5180" w:type="dxa"/>
          </w:tcPr>
          <w:sdt>
            <w:sdtPr>
              <w:id w:val="641010466"/>
              <w:placeholder>
                <w:docPart w:val="B5FDF6465233F349B61313E99855FE50"/>
              </w:placeholder>
            </w:sdtPr>
            <w:sdtContent>
              <w:p w14:paraId="48FCCFB3" w14:textId="77777777" w:rsidR="00507BDC" w:rsidRDefault="00507BDC" w:rsidP="00047D71">
                <w:pPr>
                  <w:pStyle w:val="PictureCaption"/>
                </w:pPr>
              </w:p>
              <w:p w14:paraId="25B8D514" w14:textId="77777777" w:rsidR="00507BDC" w:rsidRDefault="002F47AA" w:rsidP="00047D71">
                <w:pPr>
                  <w:pStyle w:val="PictureCaption"/>
                </w:pPr>
              </w:p>
            </w:sdtContent>
          </w:sdt>
        </w:tc>
      </w:tr>
    </w:tbl>
    <w:p w14:paraId="4649A7EC" w14:textId="77777777" w:rsidR="00507BDC" w:rsidRDefault="00507BDC" w:rsidP="00507BDC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07BDC" w14:paraId="62E4C601" w14:textId="77777777" w:rsidTr="0075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2BBEDBE" w14:textId="77777777" w:rsidR="00507BDC" w:rsidRDefault="00507BDC" w:rsidP="00047D71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E9C3FCE" w14:textId="77777777" w:rsidR="00507BDC" w:rsidRDefault="00507BDC" w:rsidP="00047D71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B489B00" w14:textId="77777777" w:rsidR="00507BDC" w:rsidRDefault="00507BDC" w:rsidP="00047D71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B6F2EB0" w14:textId="77777777" w:rsidR="00507BDC" w:rsidRDefault="00507BDC" w:rsidP="00047D71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35EC7B1" w14:textId="77777777" w:rsidR="00507BDC" w:rsidRDefault="00507BDC" w:rsidP="00047D71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61F9C28" w14:textId="77777777" w:rsidR="00507BDC" w:rsidRDefault="00507BDC" w:rsidP="00047D71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5B66F9E" w14:textId="77777777" w:rsidR="00507BDC" w:rsidRDefault="00507BDC" w:rsidP="00047D71">
            <w:pPr>
              <w:pStyle w:val="Days"/>
            </w:pPr>
            <w:r>
              <w:t>Saturday</w:t>
            </w:r>
          </w:p>
        </w:tc>
      </w:tr>
      <w:tr w:rsidR="00507BDC" w14:paraId="10BC625C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7D8D0ABF" w14:textId="77777777" w:rsidR="00507BDC" w:rsidRDefault="00507BDC" w:rsidP="00047D71">
            <w:pPr>
              <w:pStyle w:val="Dates"/>
            </w:pP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26E2414B" w14:textId="01782B54" w:rsidR="00507BDC" w:rsidRDefault="00507BDC" w:rsidP="00047D7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50EF901E" w14:textId="2D0FE0B2" w:rsidR="00507BDC" w:rsidRDefault="00507BDC" w:rsidP="00047D71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1178BFBE" w14:textId="6F0A2EB4" w:rsidR="00507BDC" w:rsidRDefault="00507BDC" w:rsidP="00047D71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3CA7C0"/>
          </w:tcPr>
          <w:p w14:paraId="6060A4A1" w14:textId="143276F4" w:rsidR="00507BDC" w:rsidRDefault="00507BDC" w:rsidP="00047D71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988EB3" w14:textId="7C744971" w:rsidR="00507BDC" w:rsidRDefault="00753AA5" w:rsidP="00047D71">
            <w:pPr>
              <w:pStyle w:val="Dates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5A75D8A" w14:textId="6890FA35" w:rsidR="00507BDC" w:rsidRDefault="00753AA5" w:rsidP="00047D71">
            <w:pPr>
              <w:pStyle w:val="Dates"/>
            </w:pPr>
            <w:r>
              <w:t>2</w:t>
            </w:r>
          </w:p>
        </w:tc>
      </w:tr>
      <w:tr w:rsidR="00507BDC" w14:paraId="4FCA048D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26161421" w14:textId="77777777" w:rsidR="00507BDC" w:rsidRDefault="00507BDC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380EEC03" w14:textId="7DD2EE34" w:rsidR="00507BDC" w:rsidRDefault="00507BDC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0409C698" w14:textId="20094F7B" w:rsidR="00507BDC" w:rsidRDefault="00507BDC" w:rsidP="00EC66C4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061469D3" w14:textId="77777777" w:rsidR="00507BDC" w:rsidRPr="00C70433" w:rsidRDefault="00507BDC" w:rsidP="00047D7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3CA7C0"/>
          </w:tcPr>
          <w:p w14:paraId="582C6465" w14:textId="69552378" w:rsidR="00D57674" w:rsidRDefault="00D57674" w:rsidP="00047D7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45E0D8" w14:textId="77777777" w:rsidR="00507BDC" w:rsidRDefault="00507BDC" w:rsidP="00990128">
            <w:pPr>
              <w:pStyle w:val="TableText"/>
            </w:pPr>
            <w:r>
              <w:t xml:space="preserve"> </w:t>
            </w:r>
            <w:r w:rsidR="000371F7">
              <w:t>AP Exam Review</w:t>
            </w:r>
            <w:r w:rsidR="00D57674">
              <w:t>:</w:t>
            </w:r>
          </w:p>
          <w:p w14:paraId="5FB7BE0F" w14:textId="77777777" w:rsidR="00D57674" w:rsidRDefault="00D57674" w:rsidP="00990128">
            <w:pPr>
              <w:pStyle w:val="TableText"/>
            </w:pPr>
            <w:r>
              <w:t>-Electrostatics</w:t>
            </w:r>
          </w:p>
          <w:p w14:paraId="3A145EFE" w14:textId="3F247C6D" w:rsidR="00D57674" w:rsidRDefault="00D57674" w:rsidP="00990128">
            <w:pPr>
              <w:pStyle w:val="TableText"/>
            </w:pPr>
            <w:r>
              <w:t>-DC Circuits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3A8D0A1E" w14:textId="77777777" w:rsidR="00507BDC" w:rsidRDefault="00507BDC" w:rsidP="00047D71">
            <w:pPr>
              <w:pStyle w:val="TableText"/>
            </w:pPr>
          </w:p>
        </w:tc>
      </w:tr>
      <w:tr w:rsidR="00507BDC" w14:paraId="0DDF84E2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141D8565" w14:textId="343144D6" w:rsidR="00507BDC" w:rsidRDefault="00753AA5" w:rsidP="00047D71">
            <w:pPr>
              <w:pStyle w:val="Dates"/>
            </w:pPr>
            <w:r>
              <w:t>3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9323F2" w14:textId="374AD611" w:rsidR="00507BDC" w:rsidRDefault="00753AA5" w:rsidP="00047D71">
            <w:pPr>
              <w:pStyle w:val="Dates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D6D3DA" w14:textId="0A281A8C" w:rsidR="00507BDC" w:rsidRDefault="00753AA5" w:rsidP="00047D71">
            <w:pPr>
              <w:pStyle w:val="Dates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8A4356" w14:textId="6F79A4B0" w:rsidR="00507BDC" w:rsidRDefault="00753AA5" w:rsidP="00047D71">
            <w:pPr>
              <w:pStyle w:val="Dates"/>
            </w:pPr>
            <w:r>
              <w:t>6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461EBA" w14:textId="01BFD49F" w:rsidR="00507BDC" w:rsidRDefault="00753AA5" w:rsidP="00047D71">
            <w:pPr>
              <w:pStyle w:val="Dates"/>
            </w:pPr>
            <w:r>
              <w:t>7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1568EF" w14:textId="0E9A93EF" w:rsidR="00507BDC" w:rsidRDefault="00753AA5" w:rsidP="00047D71">
            <w:pPr>
              <w:pStyle w:val="Dates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46678ED6" w14:textId="71434581" w:rsidR="00507BDC" w:rsidRDefault="00753AA5" w:rsidP="00047D71">
            <w:pPr>
              <w:pStyle w:val="Dates"/>
            </w:pPr>
            <w:r>
              <w:t>9</w:t>
            </w:r>
          </w:p>
        </w:tc>
      </w:tr>
      <w:tr w:rsidR="00AD758F" w14:paraId="47B7D7C1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52F97D1C" w14:textId="77777777" w:rsidR="00AD758F" w:rsidRDefault="00AD758F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5E8B4C" w14:textId="77777777" w:rsidR="00AD758F" w:rsidRDefault="00AD758F" w:rsidP="00990128">
            <w:pPr>
              <w:pStyle w:val="TableText"/>
            </w:pPr>
            <w:r>
              <w:t>AP Exam Review:</w:t>
            </w:r>
          </w:p>
          <w:p w14:paraId="48417F0D" w14:textId="5FB5BFEE" w:rsidR="00AD758F" w:rsidRDefault="00AD758F" w:rsidP="00990128">
            <w:pPr>
              <w:pStyle w:val="TableText"/>
            </w:pPr>
            <w:r>
              <w:t>-Practice Blitz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A90B10" w14:textId="77777777" w:rsidR="00AD758F" w:rsidRDefault="00AD758F" w:rsidP="00AD1C5B">
            <w:pPr>
              <w:pStyle w:val="TableText"/>
            </w:pPr>
            <w:r>
              <w:t>AP Exam Review:</w:t>
            </w:r>
          </w:p>
          <w:p w14:paraId="13B3F46F" w14:textId="3C1A2B19" w:rsidR="00AD758F" w:rsidRPr="00443E94" w:rsidRDefault="00AD758F" w:rsidP="00D57674">
            <w:pPr>
              <w:pStyle w:val="TableText"/>
            </w:pPr>
            <w:r>
              <w:t>-Practice Blitz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7EB47C" w14:textId="77777777" w:rsidR="00AD758F" w:rsidRDefault="00AD758F" w:rsidP="00C53213">
            <w:pPr>
              <w:pStyle w:val="TableText"/>
            </w:pPr>
            <w:r>
              <w:t>IAP Exam Eve:</w:t>
            </w:r>
          </w:p>
          <w:p w14:paraId="51DEB12B" w14:textId="77777777" w:rsidR="00AD758F" w:rsidRDefault="00AD758F" w:rsidP="00C53213">
            <w:pPr>
              <w:pStyle w:val="TableText"/>
            </w:pPr>
            <w:r>
              <w:t>-Final Exam Tips</w:t>
            </w:r>
          </w:p>
          <w:p w14:paraId="79B51093" w14:textId="673F9A55" w:rsidR="00AD758F" w:rsidRDefault="00AD758F" w:rsidP="00C53213">
            <w:pPr>
              <w:pStyle w:val="TableText"/>
            </w:pPr>
            <w:r>
              <w:t>-Final Material Review</w:t>
            </w:r>
          </w:p>
          <w:p w14:paraId="3249D7D5" w14:textId="77777777" w:rsidR="00AD758F" w:rsidRDefault="00AD758F" w:rsidP="00047D7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E9C6BE" w14:textId="0EB751BF" w:rsidR="00AD758F" w:rsidRDefault="00AD758F" w:rsidP="00047D71">
            <w:pPr>
              <w:pStyle w:val="TableText"/>
            </w:pPr>
            <w:r>
              <w:t>AP Physics 1 Exam Day (12;00 pm)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7A41FE" w14:textId="24AD8628" w:rsidR="00AD758F" w:rsidRDefault="00AD758F" w:rsidP="00047D71">
            <w:pPr>
              <w:pStyle w:val="TableText"/>
            </w:pPr>
            <w:r>
              <w:t>Senior Finals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1424E04" w14:textId="77777777" w:rsidR="00AD758F" w:rsidRDefault="00AD758F" w:rsidP="00047D71">
            <w:pPr>
              <w:pStyle w:val="TableText"/>
            </w:pPr>
          </w:p>
        </w:tc>
      </w:tr>
      <w:tr w:rsidR="00AD758F" w14:paraId="07A6D348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2DCDAF5" w14:textId="2C12939D" w:rsidR="00AD758F" w:rsidRDefault="00AD758F" w:rsidP="00047D71">
            <w:pPr>
              <w:pStyle w:val="Dates"/>
            </w:pPr>
            <w:r>
              <w:t>10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C8CCA9" w14:textId="5D97D5FE" w:rsidR="00AD758F" w:rsidRDefault="00AD758F" w:rsidP="00047D71">
            <w:pPr>
              <w:pStyle w:val="Dates"/>
            </w:pPr>
            <w:r>
              <w:t>11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603959" w14:textId="0CA093BE" w:rsidR="00AD758F" w:rsidRDefault="00AD758F" w:rsidP="00047D71">
            <w:pPr>
              <w:pStyle w:val="Dates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84EFE2" w14:textId="3A1D5CD4" w:rsidR="00AD758F" w:rsidRDefault="00AD758F" w:rsidP="00047D71">
            <w:pPr>
              <w:pStyle w:val="Dates"/>
            </w:pPr>
            <w:r>
              <w:t>13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3A82B" w14:textId="08552D53" w:rsidR="00AD758F" w:rsidRDefault="00AD758F" w:rsidP="009611E3">
            <w:pPr>
              <w:pStyle w:val="Dates"/>
              <w:tabs>
                <w:tab w:val="center" w:pos="624"/>
                <w:tab w:val="right" w:pos="1248"/>
              </w:tabs>
            </w:pPr>
            <w:r>
              <w:t>14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9871EDD" w14:textId="303B6B05" w:rsidR="00AD758F" w:rsidRDefault="00AD758F" w:rsidP="00047D71">
            <w:pPr>
              <w:pStyle w:val="Dates"/>
            </w:pPr>
            <w:r>
              <w:t>15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3FB7C253" w14:textId="05F6D0C2" w:rsidR="00AD758F" w:rsidRDefault="00AD758F" w:rsidP="00047D71">
            <w:pPr>
              <w:pStyle w:val="Dates"/>
            </w:pPr>
            <w:r>
              <w:t>16</w:t>
            </w:r>
          </w:p>
        </w:tc>
      </w:tr>
      <w:tr w:rsidR="00AD758F" w14:paraId="7A7BC8C1" w14:textId="77777777" w:rsidTr="00753AA5">
        <w:trPr>
          <w:trHeight w:val="909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6041E91" w14:textId="77777777" w:rsidR="00AD758F" w:rsidRDefault="00AD758F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155701" w14:textId="76FB0B80" w:rsidR="00AD758F" w:rsidRDefault="00AD758F" w:rsidP="00990128">
            <w:pPr>
              <w:pStyle w:val="TableText"/>
            </w:pPr>
            <w:r>
              <w:t>Play-Doh Resistor Lab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B768ED" w14:textId="61DE16CE" w:rsidR="00AD758F" w:rsidRDefault="00AD758F" w:rsidP="00047D71">
            <w:pPr>
              <w:pStyle w:val="TableText"/>
            </w:pPr>
            <w:r>
              <w:t>Finish Play Doh Resistor Lab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412258" w14:textId="1E7A27F1" w:rsidR="00AD758F" w:rsidRDefault="00AD758F" w:rsidP="00047D71">
            <w:pPr>
              <w:pStyle w:val="TableText"/>
            </w:pPr>
            <w:r>
              <w:t>Rube Goldberg Madness</w:t>
            </w:r>
          </w:p>
          <w:p w14:paraId="50CF4011" w14:textId="77777777" w:rsidR="00AD758F" w:rsidRDefault="00AD758F" w:rsidP="00047D7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D9AB8F" w14:textId="7A801387" w:rsidR="00AD758F" w:rsidRDefault="00AD758F" w:rsidP="00990128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976F8D" w14:textId="3270F46E" w:rsidR="00AD758F" w:rsidRDefault="00AD758F" w:rsidP="00990128">
            <w:pPr>
              <w:pStyle w:val="TableText"/>
            </w:pPr>
            <w:r>
              <w:t>Rube Goldberg Madness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429F75EC" w14:textId="77777777" w:rsidR="00AD758F" w:rsidRDefault="00AD758F" w:rsidP="00047D71">
            <w:pPr>
              <w:pStyle w:val="TableText"/>
            </w:pPr>
          </w:p>
        </w:tc>
      </w:tr>
      <w:tr w:rsidR="00AD758F" w14:paraId="01D31372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9D19523" w14:textId="2CBE1AD4" w:rsidR="00AD758F" w:rsidRDefault="00AD758F" w:rsidP="00047D71">
            <w:pPr>
              <w:pStyle w:val="Dates"/>
            </w:pPr>
            <w:r>
              <w:t>17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5357D2" w14:textId="79E6D7C1" w:rsidR="00AD758F" w:rsidRDefault="00AD758F" w:rsidP="00047D71">
            <w:pPr>
              <w:pStyle w:val="Dates"/>
            </w:pPr>
            <w:r>
              <w:t>18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5D1A16" w14:textId="3CE2B0EE" w:rsidR="00AD758F" w:rsidRDefault="00AD758F" w:rsidP="00047D71">
            <w:pPr>
              <w:pStyle w:val="Dates"/>
            </w:pPr>
            <w:r>
              <w:t>19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BE8F23" w14:textId="2A7011CF" w:rsidR="00AD758F" w:rsidRDefault="00AD758F" w:rsidP="00047D71">
            <w:pPr>
              <w:pStyle w:val="Dates"/>
            </w:pPr>
            <w:r>
              <w:t>20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86270D" w14:textId="37BA2ECD" w:rsidR="00AD758F" w:rsidRDefault="00AD758F" w:rsidP="00047D71">
            <w:pPr>
              <w:pStyle w:val="Dates"/>
            </w:pPr>
            <w:r>
              <w:t>21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9508F3" w14:textId="77A62347" w:rsidR="00AD758F" w:rsidRDefault="00AD758F" w:rsidP="00047D71">
            <w:pPr>
              <w:pStyle w:val="Dates"/>
            </w:pPr>
            <w:r>
              <w:t>22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00"/>
          </w:tcPr>
          <w:p w14:paraId="5885030E" w14:textId="27DFA171" w:rsidR="00AD758F" w:rsidRDefault="00AD758F" w:rsidP="00047D71">
            <w:pPr>
              <w:pStyle w:val="Dates"/>
            </w:pPr>
            <w:r>
              <w:t>23</w:t>
            </w:r>
          </w:p>
        </w:tc>
      </w:tr>
      <w:tr w:rsidR="00AD758F" w14:paraId="349BDB38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199DAA59" w14:textId="77777777" w:rsidR="00AD758F" w:rsidRDefault="00AD758F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4075FC" w14:textId="4D25D2E9" w:rsidR="00AD758F" w:rsidRDefault="002B703C" w:rsidP="00990128">
            <w:pPr>
              <w:pStyle w:val="TableText"/>
            </w:pPr>
            <w:r>
              <w:t>Finish Rube Goldberg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FB1459" w14:textId="3FC3576B" w:rsidR="00AD758F" w:rsidRDefault="002B703C" w:rsidP="00047D71">
            <w:pPr>
              <w:pStyle w:val="TableText"/>
            </w:pPr>
            <w:r>
              <w:t>Ig Nobel Project Due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03DB2C" w14:textId="77777777" w:rsidR="002B703C" w:rsidRDefault="002B703C" w:rsidP="002B703C">
            <w:pPr>
              <w:pStyle w:val="TableText"/>
            </w:pPr>
            <w:r>
              <w:t>Final Exams:</w:t>
            </w:r>
          </w:p>
          <w:p w14:paraId="59701241" w14:textId="0DFC10C9" w:rsidR="00AD758F" w:rsidRDefault="002B703C" w:rsidP="002B703C">
            <w:pPr>
              <w:pStyle w:val="TableText"/>
            </w:pPr>
            <w:r>
              <w:t>Periods 1, 2, 3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7F38C4" w14:textId="77777777" w:rsidR="002B703C" w:rsidRDefault="002B703C" w:rsidP="002B703C">
            <w:pPr>
              <w:pStyle w:val="TableText"/>
            </w:pPr>
            <w:r>
              <w:t>Final Exams:</w:t>
            </w:r>
          </w:p>
          <w:p w14:paraId="3B79305D" w14:textId="67B1A62B" w:rsidR="00AD758F" w:rsidRDefault="002B703C" w:rsidP="002B703C">
            <w:pPr>
              <w:pStyle w:val="TableText"/>
            </w:pPr>
            <w:r>
              <w:t>Periods 4, 5, 6</w:t>
            </w: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E5B4CE" w14:textId="77777777" w:rsidR="002B703C" w:rsidRDefault="00AD758F" w:rsidP="002B703C">
            <w:pPr>
              <w:pStyle w:val="TableText"/>
            </w:pPr>
            <w:r>
              <w:t xml:space="preserve"> </w:t>
            </w:r>
            <w:r w:rsidR="002B703C">
              <w:t>Teacher Work Day</w:t>
            </w:r>
          </w:p>
          <w:p w14:paraId="33413714" w14:textId="694CBBB1" w:rsidR="00AD758F" w:rsidRDefault="00AD758F" w:rsidP="00990128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00"/>
          </w:tcPr>
          <w:p w14:paraId="67EAC531" w14:textId="77777777" w:rsidR="00AD758F" w:rsidRDefault="00AD758F" w:rsidP="00047D71">
            <w:pPr>
              <w:pStyle w:val="TableText"/>
            </w:pPr>
          </w:p>
        </w:tc>
      </w:tr>
      <w:tr w:rsidR="00AD758F" w14:paraId="2E44FB41" w14:textId="77777777" w:rsidTr="00753AA5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5A35B4D4" w14:textId="39F9D683" w:rsidR="00AD758F" w:rsidRDefault="00AD758F" w:rsidP="00047D71">
            <w:pPr>
              <w:pStyle w:val="Dates"/>
            </w:pPr>
            <w:r>
              <w:t>24/31</w:t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71FC7" w14:textId="7DA760B3" w:rsidR="00AD758F" w:rsidRDefault="00AD758F" w:rsidP="00047D71">
            <w:pPr>
              <w:pStyle w:val="Dates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3AEB4F" w14:textId="3B99F6A6" w:rsidR="00AD758F" w:rsidRDefault="00AD758F" w:rsidP="00047D71">
            <w:pPr>
              <w:pStyle w:val="Dates"/>
            </w:pPr>
            <w:r>
              <w:t>26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62239E" w14:textId="0F3F9382" w:rsidR="00AD758F" w:rsidRDefault="00AD758F" w:rsidP="00047D71">
            <w:pPr>
              <w:pStyle w:val="Dates"/>
            </w:pPr>
            <w:r>
              <w:t>27</w:t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FD5026" w14:textId="5373FCAC" w:rsidR="00AD758F" w:rsidRDefault="00AD758F" w:rsidP="00047D71">
            <w:pPr>
              <w:pStyle w:val="Dates"/>
            </w:pPr>
            <w:r>
              <w:t>28</w:t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61E7F0" w:fill="FFFFFF" w:themeFill="background1"/>
          </w:tcPr>
          <w:p w14:paraId="5EF87CEC" w14:textId="602C103E" w:rsidR="00AD758F" w:rsidRDefault="00AD758F" w:rsidP="00047D71">
            <w:pPr>
              <w:pStyle w:val="Dates"/>
            </w:pPr>
            <w:r>
              <w:t>29</w:t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FFFF00" w:fill="FFFF00"/>
          </w:tcPr>
          <w:p w14:paraId="7DDD4FA2" w14:textId="15780F90" w:rsidR="00AD758F" w:rsidRDefault="00AD758F" w:rsidP="00047D71">
            <w:pPr>
              <w:pStyle w:val="Dates"/>
            </w:pPr>
            <w:r>
              <w:t>30</w:t>
            </w:r>
          </w:p>
        </w:tc>
      </w:tr>
      <w:tr w:rsidR="00AD758F" w14:paraId="54053EB2" w14:textId="77777777" w:rsidTr="00753AA5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767BAC4" w14:textId="77777777" w:rsidR="00AD758F" w:rsidRDefault="00AD758F" w:rsidP="00047D7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74B5FD" w14:textId="77777777" w:rsidR="00AD758F" w:rsidRDefault="00AD758F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767B03" w14:textId="77777777" w:rsidR="00AD758F" w:rsidRDefault="00AD758F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59DC3C" w14:textId="77777777" w:rsidR="00AD758F" w:rsidRDefault="00AD758F" w:rsidP="00047D7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62C1D6" w14:textId="77777777" w:rsidR="00AD758F" w:rsidRDefault="00AD758F" w:rsidP="00047D7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61E7F0" w:fill="FFFFFF" w:themeFill="background1"/>
          </w:tcPr>
          <w:p w14:paraId="46B318FE" w14:textId="77777777" w:rsidR="00AD758F" w:rsidRDefault="00AD758F" w:rsidP="00047D71">
            <w:pPr>
              <w:pStyle w:val="TableText"/>
            </w:pPr>
          </w:p>
          <w:p w14:paraId="5FD291A0" w14:textId="77777777" w:rsidR="00AD758F" w:rsidRDefault="00AD758F" w:rsidP="00047D7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FFFF00" w:fill="FFFF00"/>
          </w:tcPr>
          <w:p w14:paraId="2C29A0A9" w14:textId="77777777" w:rsidR="00AD758F" w:rsidRDefault="00AD758F" w:rsidP="00047D71">
            <w:pPr>
              <w:pStyle w:val="TableText"/>
            </w:pPr>
          </w:p>
        </w:tc>
      </w:tr>
    </w:tbl>
    <w:p w14:paraId="6843218E" w14:textId="77777777" w:rsidR="00507BDC" w:rsidRDefault="00507BDC" w:rsidP="00507BDC"/>
    <w:p w14:paraId="67B2AC9A" w14:textId="77777777" w:rsidR="00507BDC" w:rsidRDefault="00507BDC" w:rsidP="00E63972">
      <w:pPr>
        <w:spacing w:after="200"/>
      </w:pPr>
    </w:p>
    <w:p w14:paraId="4C947E17" w14:textId="77777777" w:rsidR="00507BDC" w:rsidRDefault="00507BDC" w:rsidP="00E63972">
      <w:pPr>
        <w:spacing w:after="200"/>
      </w:pPr>
    </w:p>
    <w:p w14:paraId="4A3857C7" w14:textId="77777777" w:rsidR="00E63972" w:rsidRDefault="00E63972" w:rsidP="00E63972"/>
    <w:p w14:paraId="674060EA" w14:textId="77777777" w:rsidR="00E63972" w:rsidRDefault="00E63972"/>
    <w:sectPr w:rsidR="00E63972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74B65"/>
    <w:multiLevelType w:val="hybridMultilevel"/>
    <w:tmpl w:val="13564494"/>
    <w:lvl w:ilvl="0" w:tplc="BC34CD1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83EDB"/>
    <w:multiLevelType w:val="hybridMultilevel"/>
    <w:tmpl w:val="7EE0FF82"/>
    <w:lvl w:ilvl="0" w:tplc="B7B0786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1059D"/>
    <w:multiLevelType w:val="hybridMultilevel"/>
    <w:tmpl w:val="3230A0AC"/>
    <w:lvl w:ilvl="0" w:tplc="E848975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  <w:docVar w:name="ShowDynamicGuides" w:val="1"/>
    <w:docVar w:name="ShowMarginGuides" w:val="0"/>
    <w:docVar w:name="ShowOutlines" w:val="0"/>
    <w:docVar w:name="ShowStaticGuides" w:val="0"/>
  </w:docVars>
  <w:rsids>
    <w:rsidRoot w:val="00235117"/>
    <w:rsid w:val="000371F7"/>
    <w:rsid w:val="00047D71"/>
    <w:rsid w:val="00074244"/>
    <w:rsid w:val="001524D4"/>
    <w:rsid w:val="0017509B"/>
    <w:rsid w:val="00184E8D"/>
    <w:rsid w:val="00235117"/>
    <w:rsid w:val="002559F0"/>
    <w:rsid w:val="0026541D"/>
    <w:rsid w:val="002A2AB7"/>
    <w:rsid w:val="002B703C"/>
    <w:rsid w:val="002F47AA"/>
    <w:rsid w:val="003226AA"/>
    <w:rsid w:val="0032496F"/>
    <w:rsid w:val="003477A6"/>
    <w:rsid w:val="00367AFD"/>
    <w:rsid w:val="003904EE"/>
    <w:rsid w:val="003E2E08"/>
    <w:rsid w:val="00411DE9"/>
    <w:rsid w:val="004357E7"/>
    <w:rsid w:val="00446D89"/>
    <w:rsid w:val="0046310A"/>
    <w:rsid w:val="004837C7"/>
    <w:rsid w:val="00494221"/>
    <w:rsid w:val="004C08D3"/>
    <w:rsid w:val="004D0CFC"/>
    <w:rsid w:val="004E0FE6"/>
    <w:rsid w:val="00507BDC"/>
    <w:rsid w:val="005331F8"/>
    <w:rsid w:val="00540578"/>
    <w:rsid w:val="0055170E"/>
    <w:rsid w:val="0059513E"/>
    <w:rsid w:val="005A4A11"/>
    <w:rsid w:val="005B1B4E"/>
    <w:rsid w:val="005B6A2B"/>
    <w:rsid w:val="005E3BDD"/>
    <w:rsid w:val="00620997"/>
    <w:rsid w:val="0062344F"/>
    <w:rsid w:val="006443C3"/>
    <w:rsid w:val="006901CD"/>
    <w:rsid w:val="006A238D"/>
    <w:rsid w:val="006F39D6"/>
    <w:rsid w:val="007402E5"/>
    <w:rsid w:val="00740629"/>
    <w:rsid w:val="00753AA5"/>
    <w:rsid w:val="0078313B"/>
    <w:rsid w:val="007A662B"/>
    <w:rsid w:val="007B15B5"/>
    <w:rsid w:val="007D473B"/>
    <w:rsid w:val="00886811"/>
    <w:rsid w:val="0088752A"/>
    <w:rsid w:val="008B2920"/>
    <w:rsid w:val="008B6CAB"/>
    <w:rsid w:val="008F0B15"/>
    <w:rsid w:val="008F1587"/>
    <w:rsid w:val="009611E3"/>
    <w:rsid w:val="00965C44"/>
    <w:rsid w:val="00990128"/>
    <w:rsid w:val="0099649C"/>
    <w:rsid w:val="009C0D25"/>
    <w:rsid w:val="009C7CA4"/>
    <w:rsid w:val="009E5027"/>
    <w:rsid w:val="00A70952"/>
    <w:rsid w:val="00A90378"/>
    <w:rsid w:val="00AA4B86"/>
    <w:rsid w:val="00AD758F"/>
    <w:rsid w:val="00B67F1F"/>
    <w:rsid w:val="00BC2CB3"/>
    <w:rsid w:val="00C36C2B"/>
    <w:rsid w:val="00C53213"/>
    <w:rsid w:val="00C75350"/>
    <w:rsid w:val="00C83780"/>
    <w:rsid w:val="00C949BD"/>
    <w:rsid w:val="00D57674"/>
    <w:rsid w:val="00D70BD1"/>
    <w:rsid w:val="00DD4C42"/>
    <w:rsid w:val="00DE1AD9"/>
    <w:rsid w:val="00DE640C"/>
    <w:rsid w:val="00E63972"/>
    <w:rsid w:val="00EC66C4"/>
    <w:rsid w:val="00F6614F"/>
    <w:rsid w:val="00F67A62"/>
    <w:rsid w:val="00F730E1"/>
    <w:rsid w:val="00F81C64"/>
    <w:rsid w:val="00F85D73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49E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37FD498464F4795DB0FCC462D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319C-F2CD-954C-AFD8-21747157BC19}"/>
      </w:docPartPr>
      <w:docPartBody>
        <w:p w:rsidR="00964925" w:rsidRDefault="00964925" w:rsidP="00964925">
          <w:pPr>
            <w:pStyle w:val="A0337FD498464F4795DB0FCC462D62BF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67DD7E417B649842A615ED1D055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BE65-9F2A-984B-A716-67DFAE0FDF1D}"/>
      </w:docPartPr>
      <w:docPartBody>
        <w:p w:rsidR="007E0775" w:rsidRDefault="007E0775" w:rsidP="007E0775">
          <w:pPr>
            <w:pStyle w:val="67DD7E417B649842A615ED1D05501753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19EE5419C1C58F49A987CCB1518B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8AD9-1A86-3C40-929E-3943CBA3FE36}"/>
      </w:docPartPr>
      <w:docPartBody>
        <w:p w:rsidR="009A25E2" w:rsidRDefault="00F60C97" w:rsidP="00F60C97">
          <w:pPr>
            <w:pStyle w:val="19EE5419C1C58F49A987CCB1518BA985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  <w:docPart>
      <w:docPartPr>
        <w:name w:val="B5FDF6465233F349B61313E99855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9BA9-7252-F84C-BA4E-10FA3C5C6A6B}"/>
      </w:docPartPr>
      <w:docPartBody>
        <w:p w:rsidR="00CB791D" w:rsidRDefault="001B6E7D" w:rsidP="001B6E7D">
          <w:pPr>
            <w:pStyle w:val="B5FDF6465233F349B61313E99855FE50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5"/>
    <w:rsid w:val="001B6E7D"/>
    <w:rsid w:val="005C2713"/>
    <w:rsid w:val="00676066"/>
    <w:rsid w:val="007E0775"/>
    <w:rsid w:val="00964925"/>
    <w:rsid w:val="00995474"/>
    <w:rsid w:val="009A25E2"/>
    <w:rsid w:val="00CB791D"/>
    <w:rsid w:val="00DD59E8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0BF002592B944AF08E796813AC8E5">
    <w:name w:val="ABA0BF002592B944AF08E796813AC8E5"/>
  </w:style>
  <w:style w:type="paragraph" w:customStyle="1" w:styleId="C15F0EF59932F442859A05F4DD8B9C70">
    <w:name w:val="C15F0EF59932F442859A05F4DD8B9C70"/>
  </w:style>
  <w:style w:type="paragraph" w:customStyle="1" w:styleId="71ACDFC2A512FA4897AA5CFFB1BBB307">
    <w:name w:val="71ACDFC2A512FA4897AA5CFFB1BBB307"/>
  </w:style>
  <w:style w:type="paragraph" w:customStyle="1" w:styleId="45545DF31E4BBB4EB95768D4F50201CC">
    <w:name w:val="45545DF31E4BBB4EB95768D4F50201CC"/>
  </w:style>
  <w:style w:type="paragraph" w:customStyle="1" w:styleId="D957AF07C78B5745B33A960780050CC3">
    <w:name w:val="D957AF07C78B5745B33A960780050CC3"/>
  </w:style>
  <w:style w:type="paragraph" w:customStyle="1" w:styleId="56E4E50E44586441AB17F02FA33A7124">
    <w:name w:val="56E4E50E44586441AB17F02FA33A7124"/>
  </w:style>
  <w:style w:type="paragraph" w:customStyle="1" w:styleId="DC667258E493C347BFA0FB360C06F1FE">
    <w:name w:val="DC667258E493C347BFA0FB360C06F1FE"/>
  </w:style>
  <w:style w:type="paragraph" w:customStyle="1" w:styleId="A0337FD498464F4795DB0FCC462D62BF">
    <w:name w:val="A0337FD498464F4795DB0FCC462D62BF"/>
    <w:rsid w:val="00964925"/>
  </w:style>
  <w:style w:type="paragraph" w:customStyle="1" w:styleId="67DD7E417B649842A615ED1D05501753">
    <w:name w:val="67DD7E417B649842A615ED1D05501753"/>
    <w:rsid w:val="007E0775"/>
  </w:style>
  <w:style w:type="paragraph" w:customStyle="1" w:styleId="19EE5419C1C58F49A987CCB1518BA985">
    <w:name w:val="19EE5419C1C58F49A987CCB1518BA985"/>
    <w:rsid w:val="00F60C97"/>
    <w:rPr>
      <w:lang w:eastAsia="en-US"/>
    </w:rPr>
  </w:style>
  <w:style w:type="paragraph" w:customStyle="1" w:styleId="B5FDF6465233F349B61313E99855FE50">
    <w:name w:val="B5FDF6465233F349B61313E99855FE50"/>
    <w:rsid w:val="001B6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View:Calendars:Event Calendar.dotm</Template>
  <TotalTime>1</TotalTime>
  <Pages>5</Pages>
  <Words>726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M Youngblood</dc:creator>
  <cp:keywords/>
  <dc:description/>
  <cp:lastModifiedBy>Microsoft Office User</cp:lastModifiedBy>
  <cp:revision>3</cp:revision>
  <cp:lastPrinted>2017-02-19T21:07:00Z</cp:lastPrinted>
  <dcterms:created xsi:type="dcterms:W3CDTF">2019-12-28T19:46:00Z</dcterms:created>
  <dcterms:modified xsi:type="dcterms:W3CDTF">2019-12-28T19:46:00Z</dcterms:modified>
  <cp:category/>
</cp:coreProperties>
</file>