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886811" w14:paraId="202FC5E4" w14:textId="77777777" w:rsidTr="00235117">
        <w:trPr>
          <w:trHeight w:val="792"/>
        </w:trPr>
        <w:tc>
          <w:tcPr>
            <w:tcW w:w="5836" w:type="dxa"/>
            <w:shd w:val="clear" w:color="auto" w:fill="auto"/>
            <w:vAlign w:val="bottom"/>
          </w:tcPr>
          <w:p w14:paraId="3FB32729" w14:textId="77777777" w:rsidR="00886811" w:rsidRPr="00235117" w:rsidRDefault="001524D4">
            <w:pPr>
              <w:pStyle w:val="Month"/>
              <w:rPr>
                <w:color w:val="FF0000"/>
              </w:rPr>
            </w:pPr>
            <w:r w:rsidRPr="00235117">
              <w:rPr>
                <w:color w:val="FF0000"/>
              </w:rPr>
              <w:fldChar w:fldCharType="begin"/>
            </w:r>
            <w:r w:rsidRPr="00235117">
              <w:rPr>
                <w:color w:val="FF0000"/>
              </w:rPr>
              <w:instrText xml:space="preserve"> DOCVARIABLE  MonthStart \@ MMMM \* MERGEFORMAT </w:instrText>
            </w:r>
            <w:r w:rsidRPr="00235117">
              <w:rPr>
                <w:color w:val="FF0000"/>
              </w:rPr>
              <w:fldChar w:fldCharType="separate"/>
            </w:r>
            <w:r w:rsidR="00235117" w:rsidRPr="00235117">
              <w:rPr>
                <w:color w:val="FF0000"/>
              </w:rPr>
              <w:t>January</w:t>
            </w:r>
            <w:r w:rsidRPr="00235117">
              <w:rPr>
                <w:color w:val="FF0000"/>
              </w:rPr>
              <w:fldChar w:fldCharType="end"/>
            </w:r>
          </w:p>
        </w:tc>
        <w:tc>
          <w:tcPr>
            <w:tcW w:w="5180" w:type="dxa"/>
            <w:shd w:val="clear" w:color="auto" w:fill="auto"/>
            <w:vAlign w:val="bottom"/>
          </w:tcPr>
          <w:p w14:paraId="56F21580" w14:textId="77777777" w:rsidR="00886811" w:rsidRDefault="00886811"/>
        </w:tc>
      </w:tr>
      <w:tr w:rsidR="00886811" w14:paraId="42AFDF8E" w14:textId="77777777" w:rsidTr="00235117">
        <w:trPr>
          <w:trHeight w:hRule="exact" w:val="100"/>
        </w:trPr>
        <w:tc>
          <w:tcPr>
            <w:tcW w:w="5836" w:type="dxa"/>
            <w:shd w:val="clear" w:color="auto" w:fill="auto"/>
            <w:vAlign w:val="bottom"/>
          </w:tcPr>
          <w:p w14:paraId="63C76F01" w14:textId="77777777" w:rsidR="00886811" w:rsidRDefault="00886811">
            <w:pPr>
              <w:rPr>
                <w:sz w:val="18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74FA5586" w14:textId="77777777" w:rsidR="00886811" w:rsidRDefault="00886811">
            <w:pPr>
              <w:rPr>
                <w:sz w:val="18"/>
              </w:rPr>
            </w:pPr>
          </w:p>
        </w:tc>
      </w:tr>
      <w:tr w:rsidR="00886811" w14:paraId="746CA67A" w14:textId="77777777" w:rsidTr="00235117">
        <w:trPr>
          <w:trHeight w:val="1143"/>
        </w:trPr>
        <w:tc>
          <w:tcPr>
            <w:tcW w:w="5836" w:type="dxa"/>
            <w:shd w:val="clear" w:color="auto" w:fill="auto"/>
          </w:tcPr>
          <w:p w14:paraId="70201763" w14:textId="44219B80" w:rsidR="00886811" w:rsidRPr="005A4A11" w:rsidRDefault="006443C3">
            <w:pPr>
              <w:pStyle w:val="Year"/>
              <w:rPr>
                <w:color w:val="0000FF"/>
                <w:sz w:val="56"/>
                <w:szCs w:val="56"/>
              </w:rPr>
            </w:pPr>
            <w:r>
              <w:rPr>
                <w:color w:val="008000"/>
              </w:rPr>
              <w:t>20</w:t>
            </w:r>
            <w:r w:rsidR="00853A93">
              <w:rPr>
                <w:color w:val="008000"/>
              </w:rPr>
              <w:t>20</w:t>
            </w:r>
            <w:r w:rsidR="005A4A11">
              <w:rPr>
                <w:color w:val="0000FF"/>
                <w:sz w:val="56"/>
                <w:szCs w:val="56"/>
              </w:rPr>
              <w:t xml:space="preserve"> Physics </w:t>
            </w:r>
          </w:p>
        </w:tc>
        <w:tc>
          <w:tcPr>
            <w:tcW w:w="518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1A2E11C6" w14:textId="77777777" w:rsidR="00886811" w:rsidRDefault="00235117" w:rsidP="00A90378">
            <w:r w:rsidRPr="0023511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EED4BDB" wp14:editId="3083F37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5715</wp:posOffset>
                  </wp:positionV>
                  <wp:extent cx="3289300" cy="2171700"/>
                  <wp:effectExtent l="0" t="0" r="12700" b="12700"/>
                  <wp:wrapNone/>
                  <wp:docPr id="2" name="Picture 2" descr="Macintosh HD:Applications:Microsoft Office 2011:Office:Media:Clipart:Photos.localized:j0202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Applications:Microsoft Office 2011:Office:Media:Clipart:Photos.localized:j0202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6811" w14:paraId="0E40CBB5" w14:textId="77777777" w:rsidTr="00235117">
        <w:tc>
          <w:tcPr>
            <w:tcW w:w="5836" w:type="dxa"/>
            <w:shd w:val="clear" w:color="auto" w:fill="auto"/>
          </w:tcPr>
          <w:p w14:paraId="073B9674" w14:textId="77777777" w:rsidR="00886811" w:rsidRDefault="00886811"/>
          <w:p w14:paraId="140784A2" w14:textId="77777777" w:rsidR="00235117" w:rsidRDefault="00235117"/>
          <w:p w14:paraId="7F77FFEF" w14:textId="77777777" w:rsidR="00235117" w:rsidRDefault="00235117"/>
          <w:p w14:paraId="39A25FCC" w14:textId="77777777" w:rsidR="00235117" w:rsidRDefault="00235117"/>
          <w:p w14:paraId="2541E536" w14:textId="77777777" w:rsidR="00235117" w:rsidRDefault="00235117"/>
          <w:p w14:paraId="6C0302C2" w14:textId="77777777" w:rsidR="00235117" w:rsidRDefault="00235117"/>
          <w:p w14:paraId="4A8DCAE1" w14:textId="77777777" w:rsidR="00235117" w:rsidRDefault="00235117"/>
          <w:p w14:paraId="3CAD0410" w14:textId="77777777" w:rsidR="00235117" w:rsidRDefault="00235117"/>
          <w:p w14:paraId="5481A9FC" w14:textId="77777777" w:rsidR="00235117" w:rsidRDefault="00235117"/>
          <w:p w14:paraId="0D631007" w14:textId="77777777" w:rsidR="00235117" w:rsidRDefault="00235117"/>
        </w:tc>
        <w:tc>
          <w:tcPr>
            <w:tcW w:w="5180" w:type="dxa"/>
            <w:shd w:val="clear" w:color="auto" w:fill="auto"/>
          </w:tcPr>
          <w:p w14:paraId="2C6A8A1A" w14:textId="77777777" w:rsidR="00886811" w:rsidRDefault="00886811" w:rsidP="00235117">
            <w:pPr>
              <w:pStyle w:val="PictureCaption"/>
            </w:pPr>
          </w:p>
        </w:tc>
      </w:tr>
    </w:tbl>
    <w:p w14:paraId="66D3A46F" w14:textId="77777777" w:rsidR="00886811" w:rsidRDefault="00886811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554"/>
        <w:gridCol w:w="1594"/>
        <w:gridCol w:w="1574"/>
      </w:tblGrid>
      <w:tr w:rsidR="005B6A2B" w14:paraId="382CA47A" w14:textId="77777777" w:rsidTr="00853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605833AD" w14:textId="77777777" w:rsidR="00886811" w:rsidRDefault="00A90378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32C36FA1" w14:textId="77777777" w:rsidR="00886811" w:rsidRDefault="00A90378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0E9E5007" w14:textId="77777777" w:rsidR="00886811" w:rsidRDefault="00A90378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6A70DC88" w14:textId="77777777" w:rsidR="00886811" w:rsidRDefault="00A90378">
            <w:pPr>
              <w:pStyle w:val="Days"/>
            </w:pPr>
            <w:r>
              <w:t>Wednesday</w:t>
            </w:r>
          </w:p>
        </w:tc>
        <w:tc>
          <w:tcPr>
            <w:tcW w:w="1554" w:type="dxa"/>
            <w:tcBorders>
              <w:bottom w:val="single" w:sz="4" w:space="0" w:color="595959" w:themeColor="text1" w:themeTint="A6"/>
            </w:tcBorders>
          </w:tcPr>
          <w:p w14:paraId="06C92BE5" w14:textId="77777777" w:rsidR="00886811" w:rsidRDefault="00A90378">
            <w:pPr>
              <w:pStyle w:val="Days"/>
            </w:pPr>
            <w:r>
              <w:t>Thursday</w:t>
            </w:r>
          </w:p>
        </w:tc>
        <w:tc>
          <w:tcPr>
            <w:tcW w:w="1594" w:type="dxa"/>
            <w:tcBorders>
              <w:bottom w:val="single" w:sz="4" w:space="0" w:color="595959" w:themeColor="text1" w:themeTint="A6"/>
            </w:tcBorders>
          </w:tcPr>
          <w:p w14:paraId="6EA5A58A" w14:textId="77777777" w:rsidR="00886811" w:rsidRDefault="00A90378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63CC858F" w14:textId="77777777" w:rsidR="00886811" w:rsidRDefault="00A90378">
            <w:pPr>
              <w:pStyle w:val="Days"/>
            </w:pPr>
            <w:r>
              <w:t>Saturday</w:t>
            </w:r>
          </w:p>
        </w:tc>
      </w:tr>
      <w:tr w:rsidR="00853A93" w14:paraId="52F6361A" w14:textId="77777777" w:rsidTr="00853A93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23AEBAE2" w14:textId="498F66C8" w:rsidR="001524D4" w:rsidRDefault="001524D4">
            <w:pPr>
              <w:pStyle w:val="Dates"/>
            </w:pP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01442C6C" w14:textId="246BDAEA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2F68E72E" w14:textId="112BFE2F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798F2D" w14:textId="2B39E535" w:rsidR="001524D4" w:rsidRDefault="00853A93">
            <w:pPr>
              <w:pStyle w:val="Dates"/>
            </w:pPr>
            <w:r>
              <w:t>1</w:t>
            </w:r>
          </w:p>
        </w:tc>
        <w:tc>
          <w:tcPr>
            <w:tcW w:w="155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7690EB" w14:textId="102C4311" w:rsidR="001524D4" w:rsidRDefault="00853A93">
            <w:pPr>
              <w:pStyle w:val="Dates"/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FA2682E" w14:textId="13383433" w:rsidR="001524D4" w:rsidRDefault="00853A93">
            <w:pPr>
              <w:pStyle w:val="Dates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4837A43" w14:textId="5BA35A64" w:rsidR="001524D4" w:rsidRDefault="00853A93">
            <w:pPr>
              <w:pStyle w:val="Dates"/>
            </w:pPr>
            <w:r>
              <w:t>4</w:t>
            </w:r>
          </w:p>
        </w:tc>
      </w:tr>
      <w:tr w:rsidR="00853A93" w14:paraId="00BFFDB9" w14:textId="77777777" w:rsidTr="00853A93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4A867483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1BEDEA4C" w14:textId="06642C61" w:rsidR="00235117" w:rsidRDefault="00235117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4CCB2441" w14:textId="4C072801" w:rsidR="00886811" w:rsidRDefault="00886811" w:rsidP="00235117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83AC18F" w14:textId="77777777" w:rsidR="00886811" w:rsidRPr="006901CD" w:rsidRDefault="00886811">
            <w:pPr>
              <w:pStyle w:val="TableText"/>
              <w:rPr>
                <w:lang w:val="en-GB"/>
              </w:rPr>
            </w:pPr>
          </w:p>
        </w:tc>
        <w:tc>
          <w:tcPr>
            <w:tcW w:w="155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204CA9" w14:textId="6E4FA1D0" w:rsidR="003226AA" w:rsidRDefault="003226AA" w:rsidP="003226AA">
            <w:pPr>
              <w:pStyle w:val="TableText"/>
            </w:pPr>
          </w:p>
          <w:p w14:paraId="02D1A0B0" w14:textId="499692FE" w:rsidR="00886811" w:rsidRDefault="00886811" w:rsidP="00235117">
            <w:pPr>
              <w:pStyle w:val="TableText"/>
            </w:pPr>
          </w:p>
        </w:tc>
        <w:tc>
          <w:tcPr>
            <w:tcW w:w="159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0E2254" w14:textId="6C6BF45B" w:rsidR="003226AA" w:rsidRDefault="003226AA" w:rsidP="003226AA">
            <w:pPr>
              <w:pStyle w:val="TableText"/>
            </w:pPr>
          </w:p>
          <w:p w14:paraId="157816BD" w14:textId="7FFF9248" w:rsidR="00886811" w:rsidRDefault="00886811" w:rsidP="00235117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B0D1A8A" w14:textId="77777777" w:rsidR="00886811" w:rsidRDefault="00886811">
            <w:pPr>
              <w:pStyle w:val="TableText"/>
            </w:pPr>
          </w:p>
        </w:tc>
      </w:tr>
      <w:tr w:rsidR="001524D4" w14:paraId="7784F099" w14:textId="77777777" w:rsidTr="00853A93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607550A9" w14:textId="4AF210E9" w:rsidR="001524D4" w:rsidRDefault="00853A93">
            <w:pPr>
              <w:pStyle w:val="Dates"/>
            </w:pPr>
            <w:r>
              <w:t>5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FA454EA" w14:textId="10DD65CF" w:rsidR="001524D4" w:rsidRDefault="00853A93">
            <w:pPr>
              <w:pStyle w:val="Dates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5A5B11" w14:textId="0333E9BB" w:rsidR="001524D4" w:rsidRDefault="00853A93">
            <w:pPr>
              <w:pStyle w:val="Dates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B646EA5" w14:textId="32F96A40" w:rsidR="001524D4" w:rsidRDefault="00853A93">
            <w:pPr>
              <w:pStyle w:val="Dates"/>
            </w:pPr>
            <w:r>
              <w:t>8</w:t>
            </w:r>
          </w:p>
        </w:tc>
        <w:tc>
          <w:tcPr>
            <w:tcW w:w="155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6F5971E" w14:textId="0402A2D4" w:rsidR="001524D4" w:rsidRDefault="00853A93">
            <w:pPr>
              <w:pStyle w:val="Dates"/>
            </w:pPr>
            <w:r>
              <w:t>9</w:t>
            </w:r>
          </w:p>
        </w:tc>
        <w:tc>
          <w:tcPr>
            <w:tcW w:w="159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B33850" w14:textId="08584DBE" w:rsidR="001524D4" w:rsidRDefault="00853A93">
            <w:pPr>
              <w:pStyle w:val="Dates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4840372" w14:textId="49CCCE83" w:rsidR="001524D4" w:rsidRDefault="00853A93">
            <w:pPr>
              <w:pStyle w:val="Dates"/>
            </w:pPr>
            <w:r>
              <w:t>11</w:t>
            </w:r>
          </w:p>
        </w:tc>
      </w:tr>
      <w:tr w:rsidR="00886811" w14:paraId="0C29EFDF" w14:textId="77777777" w:rsidTr="00853A93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20F02A9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A168578" w14:textId="77777777" w:rsidR="00F40DE9" w:rsidRDefault="00F40DE9" w:rsidP="00F40DE9">
            <w:pPr>
              <w:pStyle w:val="TableText"/>
            </w:pPr>
            <w:r>
              <w:t>Boat project design lab:</w:t>
            </w:r>
          </w:p>
          <w:p w14:paraId="6ADD7AE6" w14:textId="3CC6D735" w:rsidR="00F40DE9" w:rsidRDefault="00504D29" w:rsidP="00F40DE9">
            <w:pPr>
              <w:pStyle w:val="TableText"/>
            </w:pPr>
            <w:r>
              <w:t>-Archimedes pri</w:t>
            </w:r>
            <w:bookmarkStart w:id="0" w:name="_GoBack"/>
            <w:bookmarkEnd w:id="0"/>
            <w:r w:rsidR="00F40DE9">
              <w:t>nciple</w:t>
            </w:r>
          </w:p>
          <w:p w14:paraId="3D23436C" w14:textId="3D0B0577" w:rsidR="00C2456E" w:rsidRDefault="00F40DE9" w:rsidP="00F40DE9">
            <w:pPr>
              <w:pStyle w:val="TableText"/>
            </w:pPr>
            <w:r>
              <w:t>-Cardboard boat challenge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710568" w14:textId="77777777" w:rsidR="00F40DE9" w:rsidRDefault="00F40DE9" w:rsidP="00F40DE9">
            <w:pPr>
              <w:pStyle w:val="TableText"/>
            </w:pPr>
            <w:r>
              <w:t>-Finish boat blueprints</w:t>
            </w:r>
          </w:p>
          <w:p w14:paraId="317B2EE5" w14:textId="4EE91696" w:rsidR="00306613" w:rsidRDefault="00F40DE9" w:rsidP="00F40DE9">
            <w:pPr>
              <w:pStyle w:val="TableText"/>
            </w:pPr>
            <w:r>
              <w:t>-Begin boat construction</w:t>
            </w:r>
          </w:p>
          <w:p w14:paraId="4441D1F2" w14:textId="14D1F154" w:rsidR="00C2456E" w:rsidRDefault="00C2456E" w:rsidP="00740629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1FF985" w14:textId="36CAEF1E" w:rsidR="00886811" w:rsidRDefault="00886811" w:rsidP="00853A93">
            <w:pPr>
              <w:pStyle w:val="TableText"/>
            </w:pPr>
          </w:p>
        </w:tc>
        <w:tc>
          <w:tcPr>
            <w:tcW w:w="155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9449D3C" w14:textId="77777777" w:rsidR="00853A93" w:rsidRDefault="00853A93" w:rsidP="00853A93">
            <w:pPr>
              <w:pStyle w:val="TableText"/>
            </w:pPr>
            <w:r>
              <w:t>Boat construction</w:t>
            </w:r>
          </w:p>
          <w:p w14:paraId="66EF3E65" w14:textId="416735C7" w:rsidR="00740629" w:rsidRDefault="00740629" w:rsidP="00306613">
            <w:pPr>
              <w:pStyle w:val="TableText"/>
            </w:pPr>
          </w:p>
        </w:tc>
        <w:tc>
          <w:tcPr>
            <w:tcW w:w="159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54D41ED" w14:textId="733D711F" w:rsidR="00886811" w:rsidRDefault="00F40DE9" w:rsidP="00C2456E">
            <w:pPr>
              <w:pStyle w:val="TableText"/>
            </w:pPr>
            <w:r>
              <w:t>Begin Boat testing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FE7014E" w14:textId="77777777" w:rsidR="00886811" w:rsidRDefault="00886811">
            <w:pPr>
              <w:pStyle w:val="TableText"/>
            </w:pPr>
          </w:p>
        </w:tc>
      </w:tr>
      <w:tr w:rsidR="001524D4" w14:paraId="163FED46" w14:textId="77777777" w:rsidTr="00853A93">
        <w:trPr>
          <w:trHeight w:val="305"/>
        </w:trPr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3FE3EC18" w14:textId="2134ED72" w:rsidR="001524D4" w:rsidRDefault="006F39D6">
            <w:pPr>
              <w:pStyle w:val="Dates"/>
            </w:pPr>
            <w:r>
              <w:t>1</w:t>
            </w:r>
            <w:r w:rsidR="00853A93">
              <w:t>2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5E52365" w14:textId="5965B76E" w:rsidR="001524D4" w:rsidRDefault="00853A93">
            <w:pPr>
              <w:pStyle w:val="Dates"/>
            </w:pPr>
            <w:r>
              <w:t>13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8BA8E4" w14:textId="22F5C84D" w:rsidR="001524D4" w:rsidRDefault="00853A93">
            <w:pPr>
              <w:pStyle w:val="Dates"/>
            </w:pPr>
            <w:r>
              <w:t>14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DB0C72" w14:textId="2C8DB396" w:rsidR="001524D4" w:rsidRDefault="00853A93">
            <w:pPr>
              <w:pStyle w:val="Dates"/>
            </w:pPr>
            <w:r>
              <w:t>15</w:t>
            </w:r>
          </w:p>
        </w:tc>
        <w:tc>
          <w:tcPr>
            <w:tcW w:w="155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8792E2E" w14:textId="5A9BDFE1" w:rsidR="001524D4" w:rsidRDefault="00853A93">
            <w:pPr>
              <w:pStyle w:val="Dates"/>
            </w:pPr>
            <w:r>
              <w:t>16</w:t>
            </w:r>
          </w:p>
        </w:tc>
        <w:tc>
          <w:tcPr>
            <w:tcW w:w="159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BED8076" w14:textId="7D25C89B" w:rsidR="001524D4" w:rsidRDefault="00853A93">
            <w:pPr>
              <w:pStyle w:val="Dates"/>
            </w:pPr>
            <w:r>
              <w:t>17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1662256" w14:textId="38DB3A75" w:rsidR="001524D4" w:rsidRDefault="00853A93">
            <w:pPr>
              <w:pStyle w:val="Dates"/>
            </w:pPr>
            <w:r>
              <w:t>18</w:t>
            </w:r>
          </w:p>
        </w:tc>
      </w:tr>
      <w:tr w:rsidR="00F40DE9" w14:paraId="0C2FAD00" w14:textId="77777777" w:rsidTr="00853A93">
        <w:trPr>
          <w:trHeight w:val="1989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D7E5A77" w14:textId="77777777" w:rsidR="00F40DE9" w:rsidRDefault="00F40DE9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4CE137A" w14:textId="43137B33" w:rsidR="00F40DE9" w:rsidRDefault="00F40DE9" w:rsidP="00F40DE9">
            <w:pPr>
              <w:pStyle w:val="TableText"/>
            </w:pPr>
            <w:r>
              <w:t>*Finish Boat Testing</w:t>
            </w:r>
          </w:p>
          <w:p w14:paraId="13E9A39B" w14:textId="5D6A28F2" w:rsidR="00F40DE9" w:rsidRDefault="00F40DE9" w:rsidP="00F40DE9">
            <w:pPr>
              <w:pStyle w:val="TableText"/>
            </w:pPr>
            <w:r>
              <w:t>*Work &amp; Energy:</w:t>
            </w:r>
          </w:p>
          <w:p w14:paraId="63615E5F" w14:textId="05363592" w:rsidR="00F40DE9" w:rsidRDefault="00F40DE9" w:rsidP="00F40DE9">
            <w:pPr>
              <w:pStyle w:val="TableText"/>
            </w:pPr>
            <w:r>
              <w:t>-Energy types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F287AB" w14:textId="77777777" w:rsidR="00F40DE9" w:rsidRDefault="00F40DE9" w:rsidP="00F40DE9">
            <w:pPr>
              <w:pStyle w:val="TableText"/>
            </w:pPr>
            <w:r>
              <w:t>Applying energy concepts:</w:t>
            </w:r>
          </w:p>
          <w:p w14:paraId="3E04E9A7" w14:textId="564B918C" w:rsidR="00F40DE9" w:rsidRDefault="00F40DE9" w:rsidP="00F40DE9">
            <w:pPr>
              <w:pStyle w:val="TableText"/>
            </w:pPr>
            <w:r>
              <w:t>-Roller coaster design &amp; calculations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D84831C" w14:textId="282143BF" w:rsidR="00F40DE9" w:rsidRDefault="00F40DE9" w:rsidP="00F40DE9">
            <w:pPr>
              <w:pStyle w:val="TableText"/>
            </w:pPr>
          </w:p>
        </w:tc>
        <w:tc>
          <w:tcPr>
            <w:tcW w:w="155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F30B5B4" w14:textId="77777777" w:rsidR="00853A93" w:rsidRDefault="00853A93" w:rsidP="00853A93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Work &amp; Energy theorem:</w:t>
            </w:r>
          </w:p>
          <w:p w14:paraId="2AB78086" w14:textId="77777777" w:rsidR="00853A93" w:rsidRDefault="00853A93" w:rsidP="00853A93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-Problem solving techniques</w:t>
            </w:r>
          </w:p>
          <w:p w14:paraId="76A31D71" w14:textId="5D15B4F4" w:rsidR="00F40DE9" w:rsidRDefault="00853A93" w:rsidP="00990128">
            <w:pPr>
              <w:pStyle w:val="TableText"/>
            </w:pPr>
            <w:r>
              <w:rPr>
                <w:lang w:val="en-GB"/>
              </w:rPr>
              <w:t>-Finish coasters</w:t>
            </w:r>
          </w:p>
        </w:tc>
        <w:tc>
          <w:tcPr>
            <w:tcW w:w="159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1ABC2A2" w14:textId="77777777" w:rsidR="00F40DE9" w:rsidRDefault="00F40DE9" w:rsidP="00C715F1">
            <w:pPr>
              <w:pStyle w:val="TableText"/>
            </w:pPr>
            <w:r>
              <w:t>Intro to Simple Machines:</w:t>
            </w:r>
          </w:p>
          <w:p w14:paraId="7556A5DA" w14:textId="77777777" w:rsidR="00F40DE9" w:rsidRDefault="00F40DE9" w:rsidP="00C715F1">
            <w:pPr>
              <w:pStyle w:val="TableText"/>
            </w:pPr>
            <w:r>
              <w:t>-Types</w:t>
            </w:r>
          </w:p>
          <w:p w14:paraId="1861B007" w14:textId="1825A22B" w:rsidR="00F40DE9" w:rsidRDefault="00F40DE9" w:rsidP="00306613">
            <w:pPr>
              <w:pStyle w:val="TableText"/>
            </w:pPr>
            <w:r>
              <w:t>-Begin simple machines lab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76AAA959" w14:textId="77777777" w:rsidR="00F40DE9" w:rsidRDefault="00F40DE9">
            <w:pPr>
              <w:pStyle w:val="TableText"/>
            </w:pPr>
          </w:p>
        </w:tc>
      </w:tr>
      <w:tr w:rsidR="00F40DE9" w14:paraId="7C95D5BA" w14:textId="77777777" w:rsidTr="00853A93">
        <w:trPr>
          <w:trHeight w:val="287"/>
        </w:trPr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C0CA19C" w14:textId="0C3414BA" w:rsidR="00F40DE9" w:rsidRDefault="00853A93">
            <w:pPr>
              <w:pStyle w:val="Dates"/>
            </w:pPr>
            <w:r>
              <w:t>19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A09186" w14:textId="7303707E" w:rsidR="00F40DE9" w:rsidRDefault="00853A93">
            <w:pPr>
              <w:pStyle w:val="Dates"/>
            </w:pPr>
            <w:r>
              <w:t>20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9FB8FD4" w14:textId="17FA7C4B" w:rsidR="00F40DE9" w:rsidRDefault="00853A93">
            <w:pPr>
              <w:pStyle w:val="Dates"/>
            </w:pPr>
            <w:r>
              <w:t>21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2C9A32A" w14:textId="4A0A84D4" w:rsidR="00F40DE9" w:rsidRDefault="00853A93">
            <w:pPr>
              <w:pStyle w:val="Dates"/>
            </w:pPr>
            <w:r>
              <w:t>22</w:t>
            </w:r>
          </w:p>
        </w:tc>
        <w:tc>
          <w:tcPr>
            <w:tcW w:w="155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85525C" w14:textId="7DF3D18D" w:rsidR="00F40DE9" w:rsidRDefault="00853A93">
            <w:pPr>
              <w:pStyle w:val="Dates"/>
            </w:pPr>
            <w:r>
              <w:t>23</w:t>
            </w:r>
          </w:p>
        </w:tc>
        <w:tc>
          <w:tcPr>
            <w:tcW w:w="159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1B54D91" w14:textId="5C253D58" w:rsidR="00F40DE9" w:rsidRDefault="00853A93">
            <w:pPr>
              <w:pStyle w:val="Dates"/>
            </w:pPr>
            <w:r>
              <w:t>24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636D8BB7" w14:textId="2C37159F" w:rsidR="00F40DE9" w:rsidRDefault="00853A93">
            <w:pPr>
              <w:pStyle w:val="Dates"/>
            </w:pPr>
            <w:r>
              <w:t>25</w:t>
            </w:r>
          </w:p>
        </w:tc>
      </w:tr>
      <w:tr w:rsidR="00853A93" w14:paraId="1C6412B1" w14:textId="77777777" w:rsidTr="00853A93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B353024" w14:textId="77777777" w:rsidR="00F40DE9" w:rsidRDefault="00F40DE9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23A27B" w14:textId="647E9CCE" w:rsidR="00F40DE9" w:rsidRPr="00F40DE9" w:rsidRDefault="00F40DE9" w:rsidP="00306613">
            <w:pPr>
              <w:pStyle w:val="TableText"/>
              <w:rPr>
                <w:b/>
              </w:rPr>
            </w:pPr>
            <w:r w:rsidRPr="00F40DE9">
              <w:rPr>
                <w:b/>
              </w:rPr>
              <w:t>MLK Holiday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DAB9B03" w14:textId="77777777" w:rsidR="00F40DE9" w:rsidRDefault="00F40DE9" w:rsidP="00F40DE9">
            <w:pPr>
              <w:pStyle w:val="TableText"/>
            </w:pPr>
            <w:r>
              <w:t>-Finish Simple Machines Lab</w:t>
            </w:r>
          </w:p>
          <w:p w14:paraId="136F66A3" w14:textId="2B669A82" w:rsidR="00F40DE9" w:rsidRDefault="00F40DE9" w:rsidP="00F40DE9">
            <w:pPr>
              <w:pStyle w:val="TableText"/>
            </w:pPr>
            <w:r>
              <w:t>-Work &amp; Energy problems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3C12673" w14:textId="056EE61E" w:rsidR="00F40DE9" w:rsidRDefault="00F40DE9" w:rsidP="00F40DE9">
            <w:pPr>
              <w:pStyle w:val="TableText"/>
            </w:pPr>
          </w:p>
        </w:tc>
        <w:tc>
          <w:tcPr>
            <w:tcW w:w="155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A7EAEB2" w14:textId="77777777" w:rsidR="00853A93" w:rsidRDefault="00F40DE9" w:rsidP="00853A93">
            <w:pPr>
              <w:pStyle w:val="TableText"/>
            </w:pPr>
            <w:r>
              <w:t xml:space="preserve"> </w:t>
            </w:r>
            <w:r w:rsidR="00853A93">
              <w:t>-Finish Work &amp; Energy problems</w:t>
            </w:r>
          </w:p>
          <w:p w14:paraId="0CA04E30" w14:textId="39009312" w:rsidR="00F40DE9" w:rsidRDefault="00853A93" w:rsidP="00853A93">
            <w:pPr>
              <w:pStyle w:val="TableText"/>
            </w:pPr>
            <w:r>
              <w:t>-Review for quiz</w:t>
            </w:r>
          </w:p>
          <w:p w14:paraId="00C862E1" w14:textId="19AE678F" w:rsidR="00F40DE9" w:rsidRDefault="00F40DE9" w:rsidP="003E1478">
            <w:pPr>
              <w:pStyle w:val="TableText"/>
            </w:pPr>
          </w:p>
        </w:tc>
        <w:tc>
          <w:tcPr>
            <w:tcW w:w="159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832AC9C" w14:textId="77777777" w:rsidR="00F40DE9" w:rsidRDefault="00F40DE9" w:rsidP="00F40DE9">
            <w:pPr>
              <w:pStyle w:val="TableText"/>
            </w:pPr>
            <w:r>
              <w:t>-Work &amp; Energy Quiz</w:t>
            </w:r>
          </w:p>
          <w:p w14:paraId="0858199E" w14:textId="0B14B611" w:rsidR="00F40DE9" w:rsidRDefault="00F40DE9" w:rsidP="00F40DE9">
            <w:pPr>
              <w:pStyle w:val="TableText"/>
            </w:pPr>
            <w:r>
              <w:t>-Intro to Egg Bungee project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6DB76A9" w14:textId="77777777" w:rsidR="00F40DE9" w:rsidRDefault="00F40DE9">
            <w:pPr>
              <w:pStyle w:val="TableText"/>
            </w:pPr>
          </w:p>
        </w:tc>
      </w:tr>
      <w:tr w:rsidR="00853A93" w14:paraId="3BEF9C81" w14:textId="77777777" w:rsidTr="00853A93">
        <w:trPr>
          <w:trHeight w:val="260"/>
        </w:trPr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62DD1A3" w14:textId="73D73348" w:rsidR="00F40DE9" w:rsidRDefault="00F40DE9">
            <w:pPr>
              <w:pStyle w:val="Dates"/>
            </w:pPr>
            <w:r>
              <w:t>2</w:t>
            </w:r>
            <w:r w:rsidR="00853A93">
              <w:t>6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D0430A" w14:textId="5A50BFA6" w:rsidR="00F40DE9" w:rsidRDefault="00853A93">
            <w:pPr>
              <w:pStyle w:val="Dates"/>
            </w:pPr>
            <w:r>
              <w:t>27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EA8B4E4" w14:textId="1D5DD17B" w:rsidR="00F40DE9" w:rsidRDefault="00853A93">
            <w:pPr>
              <w:pStyle w:val="Dates"/>
            </w:pPr>
            <w:r>
              <w:t>28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solid" w:color="FFFFFF" w:themeColor="background1" w:fill="auto"/>
          </w:tcPr>
          <w:p w14:paraId="09307C01" w14:textId="56EE37D9" w:rsidR="00F40DE9" w:rsidRDefault="00853A93" w:rsidP="004E1549">
            <w:pPr>
              <w:pStyle w:val="Dates"/>
            </w:pPr>
            <w:r>
              <w:t>29</w:t>
            </w:r>
          </w:p>
        </w:tc>
        <w:tc>
          <w:tcPr>
            <w:tcW w:w="1554" w:type="dxa"/>
            <w:tcBorders>
              <w:top w:val="single" w:sz="4" w:space="0" w:color="595959" w:themeColor="text1" w:themeTint="A6"/>
              <w:bottom w:val="nil"/>
            </w:tcBorders>
            <w:shd w:val="clear" w:color="53C8D7" w:fill="auto"/>
          </w:tcPr>
          <w:p w14:paraId="2411D86E" w14:textId="60C97B2E" w:rsidR="00F40DE9" w:rsidRDefault="00F40DE9" w:rsidP="00853A93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3030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 w:rsidR="00853A93">
              <w:t>30</w:t>
            </w:r>
          </w:p>
        </w:tc>
        <w:tc>
          <w:tcPr>
            <w:tcW w:w="159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5BA8B1ED" w14:textId="2C876FB9" w:rsidR="00F40DE9" w:rsidRDefault="00853A93">
            <w:pPr>
              <w:pStyle w:val="Dates"/>
            </w:pPr>
            <w:r>
              <w:t>31</w:t>
            </w:r>
            <w:r w:rsidR="00F40DE9" w:rsidRPr="00566EB4">
              <w:fldChar w:fldCharType="begin"/>
            </w:r>
            <w:r w:rsidR="00F40DE9" w:rsidRPr="00566EB4">
              <w:instrText xml:space="preserve">IF </w:instrText>
            </w:r>
            <w:r w:rsidR="00F40DE9" w:rsidRPr="00566EB4">
              <w:fldChar w:fldCharType="begin"/>
            </w:r>
            <w:r w:rsidR="00F40DE9" w:rsidRPr="00566EB4">
              <w:instrText xml:space="preserve"> =E1</w:instrText>
            </w:r>
            <w:r w:rsidR="00F40DE9">
              <w:instrText>0</w:instrText>
            </w:r>
            <w:r w:rsidR="00F40DE9" w:rsidRPr="00566EB4">
              <w:fldChar w:fldCharType="separate"/>
            </w:r>
            <w:r w:rsidR="00F40DE9">
              <w:rPr>
                <w:noProof/>
              </w:rPr>
              <w:instrText>31</w:instrText>
            </w:r>
            <w:r w:rsidR="00F40DE9" w:rsidRPr="00566EB4">
              <w:fldChar w:fldCharType="end"/>
            </w:r>
            <w:r w:rsidR="00F40DE9" w:rsidRPr="00566EB4">
              <w:instrText xml:space="preserve"> = 0,"" </w:instrText>
            </w:r>
            <w:r w:rsidR="00F40DE9" w:rsidRPr="00566EB4">
              <w:fldChar w:fldCharType="begin"/>
            </w:r>
            <w:r w:rsidR="00F40DE9" w:rsidRPr="00566EB4">
              <w:instrText xml:space="preserve"> IF </w:instrText>
            </w:r>
            <w:r w:rsidR="00F40DE9" w:rsidRPr="00566EB4">
              <w:fldChar w:fldCharType="begin"/>
            </w:r>
            <w:r w:rsidR="00F40DE9" w:rsidRPr="00566EB4">
              <w:instrText xml:space="preserve"> =E1</w:instrText>
            </w:r>
            <w:r w:rsidR="00F40DE9">
              <w:instrText>0</w:instrText>
            </w:r>
            <w:r w:rsidR="00F40DE9" w:rsidRPr="00566EB4">
              <w:instrText xml:space="preserve"> </w:instrText>
            </w:r>
            <w:r w:rsidR="00F40DE9" w:rsidRPr="00566EB4">
              <w:fldChar w:fldCharType="separate"/>
            </w:r>
            <w:r w:rsidR="00F40DE9">
              <w:rPr>
                <w:noProof/>
              </w:rPr>
              <w:instrText>31</w:instrText>
            </w:r>
            <w:r w:rsidR="00F40DE9" w:rsidRPr="00566EB4">
              <w:fldChar w:fldCharType="end"/>
            </w:r>
            <w:r w:rsidR="00F40DE9" w:rsidRPr="00566EB4">
              <w:instrText xml:space="preserve">  &lt; </w:instrText>
            </w:r>
            <w:r w:rsidR="00F40DE9" w:rsidRPr="00566EB4">
              <w:fldChar w:fldCharType="begin"/>
            </w:r>
            <w:r w:rsidR="00F40DE9" w:rsidRPr="00566EB4">
              <w:instrText xml:space="preserve"> DocVariable MonthEnd \@ d </w:instrText>
            </w:r>
            <w:r w:rsidR="00F40DE9" w:rsidRPr="00566EB4">
              <w:fldChar w:fldCharType="separate"/>
            </w:r>
            <w:r w:rsidR="00F40DE9">
              <w:instrText>31</w:instrText>
            </w:r>
            <w:r w:rsidR="00F40DE9" w:rsidRPr="00566EB4">
              <w:fldChar w:fldCharType="end"/>
            </w:r>
            <w:r w:rsidR="00F40DE9" w:rsidRPr="00566EB4">
              <w:instrText xml:space="preserve">  </w:instrText>
            </w:r>
            <w:r w:rsidR="00F40DE9" w:rsidRPr="00566EB4">
              <w:fldChar w:fldCharType="begin"/>
            </w:r>
            <w:r w:rsidR="00F40DE9" w:rsidRPr="00566EB4">
              <w:instrText xml:space="preserve"> =E1</w:instrText>
            </w:r>
            <w:r w:rsidR="00F40DE9">
              <w:instrText>0</w:instrText>
            </w:r>
            <w:r w:rsidR="00F40DE9" w:rsidRPr="00566EB4">
              <w:instrText xml:space="preserve">+1 </w:instrText>
            </w:r>
            <w:r w:rsidR="00F40DE9" w:rsidRPr="00566EB4">
              <w:fldChar w:fldCharType="separate"/>
            </w:r>
            <w:r w:rsidR="00F40DE9">
              <w:rPr>
                <w:noProof/>
              </w:rPr>
              <w:instrText>29</w:instrText>
            </w:r>
            <w:r w:rsidR="00F40DE9" w:rsidRPr="00566EB4">
              <w:fldChar w:fldCharType="end"/>
            </w:r>
            <w:r w:rsidR="00F40DE9" w:rsidRPr="00566EB4">
              <w:instrText xml:space="preserve"> "" </w:instrText>
            </w:r>
            <w:r w:rsidR="00F40DE9" w:rsidRPr="00566EB4">
              <w:fldChar w:fldCharType="end"/>
            </w:r>
            <w:r w:rsidR="00F40DE9"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71BEB340" w14:textId="77777777" w:rsidR="00F40DE9" w:rsidRDefault="00F40DE9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853A93" w14:paraId="2639B4C1" w14:textId="77777777" w:rsidTr="00853A93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7253DD3F" w14:textId="77777777" w:rsidR="00F40DE9" w:rsidRDefault="00F40DE9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5429DE5" w14:textId="77777777" w:rsidR="00F40DE9" w:rsidRDefault="00F40DE9" w:rsidP="00F40DE9">
            <w:pPr>
              <w:pStyle w:val="TableText"/>
            </w:pPr>
            <w:r>
              <w:t xml:space="preserve"> Egg Bungee:</w:t>
            </w:r>
          </w:p>
          <w:p w14:paraId="27B02618" w14:textId="77777777" w:rsidR="00F40DE9" w:rsidRDefault="00F40DE9" w:rsidP="00F40DE9">
            <w:pPr>
              <w:pStyle w:val="TableText"/>
            </w:pPr>
            <w:r>
              <w:t>-Design phase</w:t>
            </w:r>
          </w:p>
          <w:p w14:paraId="2BB240A2" w14:textId="77777777" w:rsidR="00F40DE9" w:rsidRDefault="00F40DE9" w:rsidP="00F40DE9">
            <w:pPr>
              <w:pStyle w:val="TableText"/>
            </w:pPr>
            <w:r>
              <w:t>-Testing rubber bands</w:t>
            </w:r>
          </w:p>
          <w:p w14:paraId="40CF04F2" w14:textId="226A3A0B" w:rsidR="00F40DE9" w:rsidRDefault="00F40DE9" w:rsidP="00306613">
            <w:pPr>
              <w:pStyle w:val="TableText"/>
            </w:pPr>
            <w:r>
              <w:t>-Energy calcs</w:t>
            </w:r>
          </w:p>
          <w:p w14:paraId="57C8387C" w14:textId="69B56F27" w:rsidR="00F40DE9" w:rsidRDefault="00F40DE9" w:rsidP="00C2456E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84CF5CB" w14:textId="77777777" w:rsidR="00F40DE9" w:rsidRDefault="00F40DE9" w:rsidP="00F40DE9">
            <w:pPr>
              <w:pStyle w:val="TableText"/>
            </w:pPr>
            <w:r>
              <w:t>Egg Bungee:</w:t>
            </w:r>
          </w:p>
          <w:p w14:paraId="3B7E71F8" w14:textId="77777777" w:rsidR="00F40DE9" w:rsidRDefault="00F40DE9" w:rsidP="00F40DE9">
            <w:pPr>
              <w:pStyle w:val="TableText"/>
            </w:pPr>
            <w:r>
              <w:t>-Finish calcs</w:t>
            </w:r>
          </w:p>
          <w:p w14:paraId="7CE70F6E" w14:textId="77777777" w:rsidR="00F40DE9" w:rsidRDefault="00F40DE9" w:rsidP="00F40DE9">
            <w:pPr>
              <w:pStyle w:val="TableText"/>
            </w:pPr>
            <w:r>
              <w:t>-Finish harness</w:t>
            </w:r>
          </w:p>
          <w:p w14:paraId="5213583F" w14:textId="77777777" w:rsidR="00F40DE9" w:rsidRDefault="00F40DE9" w:rsidP="00F40DE9">
            <w:pPr>
              <w:pStyle w:val="TableText"/>
            </w:pPr>
            <w:r>
              <w:t xml:space="preserve">  &amp; bungees</w:t>
            </w:r>
          </w:p>
          <w:p w14:paraId="372BC803" w14:textId="31402B6E" w:rsidR="005C31BA" w:rsidRDefault="005C31BA" w:rsidP="00F40DE9">
            <w:pPr>
              <w:pStyle w:val="TableText"/>
            </w:pPr>
            <w:r>
              <w:t>-Begin small scale testing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solid" w:color="FFFFFF" w:themeColor="background1" w:fill="auto"/>
          </w:tcPr>
          <w:p w14:paraId="25A4E233" w14:textId="40E8D03D" w:rsidR="00F40DE9" w:rsidRDefault="00F40DE9" w:rsidP="00853A93">
            <w:pPr>
              <w:pStyle w:val="TableText"/>
            </w:pPr>
          </w:p>
        </w:tc>
        <w:tc>
          <w:tcPr>
            <w:tcW w:w="1554" w:type="dxa"/>
            <w:tcBorders>
              <w:top w:val="nil"/>
              <w:bottom w:val="single" w:sz="4" w:space="0" w:color="595959" w:themeColor="text1" w:themeTint="A6"/>
            </w:tcBorders>
            <w:shd w:val="clear" w:color="53C8D7" w:fill="auto"/>
          </w:tcPr>
          <w:p w14:paraId="0CF4DFF7" w14:textId="77777777" w:rsidR="00853A93" w:rsidRDefault="00853A93" w:rsidP="00853A93">
            <w:pPr>
              <w:pStyle w:val="TableText"/>
            </w:pPr>
            <w:r>
              <w:t>Egg Bungee:</w:t>
            </w:r>
          </w:p>
          <w:p w14:paraId="2940AD2C" w14:textId="77777777" w:rsidR="00853A93" w:rsidRDefault="00853A93" w:rsidP="00853A93">
            <w:pPr>
              <w:pStyle w:val="TableText"/>
            </w:pPr>
            <w:r>
              <w:t>-Official  testing</w:t>
            </w:r>
          </w:p>
          <w:p w14:paraId="41868077" w14:textId="248A5471" w:rsidR="00F40DE9" w:rsidRDefault="00F40DE9" w:rsidP="005C31BA">
            <w:pPr>
              <w:pStyle w:val="TableText"/>
            </w:pPr>
          </w:p>
        </w:tc>
        <w:tc>
          <w:tcPr>
            <w:tcW w:w="159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7522E477" w14:textId="77777777" w:rsidR="00853A93" w:rsidRDefault="00853A93" w:rsidP="00853A93">
            <w:pPr>
              <w:pStyle w:val="TableText"/>
            </w:pPr>
            <w:r>
              <w:t>Egg Bungee:</w:t>
            </w:r>
          </w:p>
          <w:p w14:paraId="5FFB2913" w14:textId="56A3B0B3" w:rsidR="00F40DE9" w:rsidRDefault="00853A93" w:rsidP="00853A93">
            <w:pPr>
              <w:pStyle w:val="TableText"/>
            </w:pPr>
            <w:r>
              <w:t>-Official  testing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4163A18F" w14:textId="77777777" w:rsidR="00F40DE9" w:rsidRDefault="00F40DE9">
            <w:pPr>
              <w:pStyle w:val="TableText"/>
            </w:pPr>
          </w:p>
        </w:tc>
      </w:tr>
    </w:tbl>
    <w:p w14:paraId="0ED826BC" w14:textId="77777777" w:rsidR="00886811" w:rsidRDefault="00886811" w:rsidP="00C949BD">
      <w:pPr>
        <w:spacing w:after="200"/>
      </w:pPr>
    </w:p>
    <w:p w14:paraId="1552ACE0" w14:textId="77777777" w:rsidR="00235117" w:rsidRDefault="00235117" w:rsidP="00C949BD">
      <w:pPr>
        <w:spacing w:after="200"/>
      </w:pPr>
    </w:p>
    <w:p w14:paraId="721483C9" w14:textId="77777777" w:rsidR="00306613" w:rsidRDefault="00306613" w:rsidP="00C949BD">
      <w:pPr>
        <w:spacing w:after="20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235117" w14:paraId="319C6D92" w14:textId="77777777" w:rsidTr="00DE640C">
        <w:trPr>
          <w:trHeight w:val="792"/>
        </w:trPr>
        <w:tc>
          <w:tcPr>
            <w:tcW w:w="5836" w:type="dxa"/>
            <w:vAlign w:val="bottom"/>
          </w:tcPr>
          <w:p w14:paraId="504D1A6E" w14:textId="77777777" w:rsidR="00235117" w:rsidRPr="00DE640C" w:rsidRDefault="00235117" w:rsidP="00235117">
            <w:pPr>
              <w:pStyle w:val="Month"/>
              <w:rPr>
                <w:color w:val="FF0000"/>
              </w:rPr>
            </w:pPr>
            <w:r w:rsidRPr="00DE640C">
              <w:rPr>
                <w:color w:val="FF0000"/>
              </w:rPr>
              <w:t>February</w:t>
            </w:r>
          </w:p>
        </w:tc>
        <w:tc>
          <w:tcPr>
            <w:tcW w:w="5180" w:type="dxa"/>
            <w:shd w:val="clear" w:color="auto" w:fill="auto"/>
            <w:vAlign w:val="bottom"/>
          </w:tcPr>
          <w:p w14:paraId="38FBDEBB" w14:textId="77777777" w:rsidR="00235117" w:rsidRPr="008C2B14" w:rsidRDefault="00235117" w:rsidP="00235117">
            <w:pPr>
              <w:rPr>
                <w:color w:val="FFFF00"/>
              </w:rPr>
            </w:pPr>
          </w:p>
        </w:tc>
      </w:tr>
      <w:tr w:rsidR="00235117" w14:paraId="77A756F8" w14:textId="77777777" w:rsidTr="00235117">
        <w:trPr>
          <w:trHeight w:hRule="exact" w:val="144"/>
        </w:trPr>
        <w:tc>
          <w:tcPr>
            <w:tcW w:w="5836" w:type="dxa"/>
            <w:vAlign w:val="bottom"/>
          </w:tcPr>
          <w:p w14:paraId="5924585F" w14:textId="77777777" w:rsidR="00235117" w:rsidRDefault="00235117" w:rsidP="00235117">
            <w:pPr>
              <w:rPr>
                <w:sz w:val="18"/>
              </w:rPr>
            </w:pPr>
          </w:p>
        </w:tc>
        <w:tc>
          <w:tcPr>
            <w:tcW w:w="5180" w:type="dxa"/>
            <w:vAlign w:val="bottom"/>
          </w:tcPr>
          <w:p w14:paraId="625F28A6" w14:textId="77777777" w:rsidR="00235117" w:rsidRDefault="00235117" w:rsidP="00235117">
            <w:pPr>
              <w:rPr>
                <w:sz w:val="18"/>
              </w:rPr>
            </w:pPr>
          </w:p>
        </w:tc>
      </w:tr>
      <w:tr w:rsidR="00235117" w14:paraId="2D7C86B1" w14:textId="77777777" w:rsidTr="00235117">
        <w:tc>
          <w:tcPr>
            <w:tcW w:w="5836" w:type="dxa"/>
          </w:tcPr>
          <w:p w14:paraId="69C07329" w14:textId="6F5233E0" w:rsidR="00235117" w:rsidRPr="005A4A11" w:rsidRDefault="006443C3" w:rsidP="00235117">
            <w:pPr>
              <w:pStyle w:val="Year"/>
              <w:rPr>
                <w:color w:val="0000FF"/>
                <w:sz w:val="56"/>
                <w:szCs w:val="56"/>
              </w:rPr>
            </w:pPr>
            <w:r>
              <w:rPr>
                <w:color w:val="008000"/>
              </w:rPr>
              <w:t>20</w:t>
            </w:r>
            <w:r w:rsidR="00853A93">
              <w:rPr>
                <w:color w:val="008000"/>
              </w:rPr>
              <w:t>20</w:t>
            </w:r>
            <w:r w:rsidR="00C2456E">
              <w:rPr>
                <w:color w:val="0000FF"/>
                <w:sz w:val="56"/>
                <w:szCs w:val="56"/>
              </w:rPr>
              <w:t xml:space="preserve"> </w:t>
            </w:r>
            <w:r w:rsidR="005A4A11">
              <w:rPr>
                <w:color w:val="0000FF"/>
                <w:sz w:val="56"/>
                <w:szCs w:val="56"/>
              </w:rPr>
              <w:t xml:space="preserve">Physics </w:t>
            </w:r>
          </w:p>
        </w:tc>
        <w:tc>
          <w:tcPr>
            <w:tcW w:w="5180" w:type="dxa"/>
            <w:tcMar>
              <w:top w:w="0" w:type="dxa"/>
              <w:left w:w="0" w:type="dxa"/>
              <w:right w:w="0" w:type="dxa"/>
            </w:tcMar>
          </w:tcPr>
          <w:p w14:paraId="170ECA88" w14:textId="77777777" w:rsidR="00235117" w:rsidRDefault="00235117" w:rsidP="00235117">
            <w:r>
              <w:rPr>
                <w:noProof/>
              </w:rPr>
              <w:drawing>
                <wp:inline distT="0" distB="0" distL="0" distR="0" wp14:anchorId="511FED14" wp14:editId="50D6F1BB">
                  <wp:extent cx="3289300" cy="2184400"/>
                  <wp:effectExtent l="0" t="0" r="12700" b="0"/>
                  <wp:docPr id="3" name="Picture 3" descr="Macintosh HD:Applications:Microsoft Office 2011:Office:Media:Clipart:Photos.localized:j0178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Photos.localized:j0178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117" w14:paraId="4A97CE23" w14:textId="77777777" w:rsidTr="00235117">
        <w:tc>
          <w:tcPr>
            <w:tcW w:w="5836" w:type="dxa"/>
          </w:tcPr>
          <w:p w14:paraId="1D48127D" w14:textId="77777777" w:rsidR="00235117" w:rsidRDefault="00235117" w:rsidP="00235117"/>
        </w:tc>
        <w:tc>
          <w:tcPr>
            <w:tcW w:w="5180" w:type="dxa"/>
          </w:tcPr>
          <w:sdt>
            <w:sdtPr>
              <w:id w:val="-1497110044"/>
              <w:placeholder>
                <w:docPart w:val="A0337FD498464F4795DB0FCC462D62BF"/>
              </w:placeholder>
            </w:sdtPr>
            <w:sdtEndPr/>
            <w:sdtContent>
              <w:p w14:paraId="70FA053F" w14:textId="77777777" w:rsidR="00235117" w:rsidRDefault="00235117" w:rsidP="00235117">
                <w:pPr>
                  <w:pStyle w:val="PictureCaption"/>
                </w:pPr>
              </w:p>
              <w:p w14:paraId="42A838CC" w14:textId="77777777" w:rsidR="00235117" w:rsidRDefault="00504D29" w:rsidP="00235117">
                <w:pPr>
                  <w:pStyle w:val="PictureCaption"/>
                </w:pPr>
              </w:p>
            </w:sdtContent>
          </w:sdt>
        </w:tc>
      </w:tr>
    </w:tbl>
    <w:p w14:paraId="3CCC015D" w14:textId="77777777" w:rsidR="00235117" w:rsidRDefault="00235117" w:rsidP="00235117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454"/>
        <w:gridCol w:w="1540"/>
        <w:gridCol w:w="1530"/>
        <w:gridCol w:w="1525"/>
        <w:gridCol w:w="1858"/>
        <w:gridCol w:w="1633"/>
        <w:gridCol w:w="1476"/>
      </w:tblGrid>
      <w:tr w:rsidR="006145B4" w14:paraId="348B193C" w14:textId="77777777" w:rsidTr="00853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795D0ECB" w14:textId="77777777" w:rsidR="00235117" w:rsidRDefault="00235117" w:rsidP="00235117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20D82ED" w14:textId="77777777" w:rsidR="00235117" w:rsidRDefault="00235117" w:rsidP="00235117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5B647744" w14:textId="77777777" w:rsidR="00235117" w:rsidRDefault="00235117" w:rsidP="00235117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38405C40" w14:textId="77777777" w:rsidR="00235117" w:rsidRDefault="00235117" w:rsidP="00235117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81FC6FD" w14:textId="77777777" w:rsidR="00235117" w:rsidRDefault="00235117" w:rsidP="00235117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621932E" w14:textId="77777777" w:rsidR="00235117" w:rsidRDefault="00235117" w:rsidP="00235117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21181930" w14:textId="77777777" w:rsidR="00235117" w:rsidRDefault="00235117" w:rsidP="00235117">
            <w:pPr>
              <w:pStyle w:val="Days"/>
            </w:pPr>
            <w:r>
              <w:t>Saturday</w:t>
            </w:r>
          </w:p>
        </w:tc>
      </w:tr>
      <w:tr w:rsidR="006145B4" w14:paraId="3C58983B" w14:textId="77777777" w:rsidTr="00853A93">
        <w:trPr>
          <w:trHeight w:val="368"/>
        </w:trPr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5753E19F" w14:textId="77777777" w:rsidR="00235117" w:rsidRDefault="00235117" w:rsidP="00235117">
            <w:pPr>
              <w:pStyle w:val="Dates"/>
            </w:pP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48036DE6" w14:textId="77777777" w:rsidR="00235117" w:rsidRDefault="00235117" w:rsidP="00235117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469BE1ED" w14:textId="77777777" w:rsidR="00235117" w:rsidRDefault="00235117" w:rsidP="00235117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653724FA" w14:textId="7529CD2F" w:rsidR="00235117" w:rsidRDefault="00235117" w:rsidP="00235117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0F926988" w14:textId="47C204A5" w:rsidR="00235117" w:rsidRDefault="00235117" w:rsidP="00235117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7EE750A8" w14:textId="05CEE884" w:rsidR="00235117" w:rsidRDefault="00235117" w:rsidP="00235117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0B0E3D76" w14:textId="30E544C3" w:rsidR="00235117" w:rsidRDefault="00853A93" w:rsidP="00235117">
            <w:pPr>
              <w:pStyle w:val="Dates"/>
            </w:pPr>
            <w:r>
              <w:t>1</w:t>
            </w:r>
          </w:p>
        </w:tc>
      </w:tr>
      <w:tr w:rsidR="006145B4" w14:paraId="20977903" w14:textId="77777777" w:rsidTr="00853A93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2DD4EA66" w14:textId="77777777" w:rsidR="00235117" w:rsidRDefault="00235117" w:rsidP="00235117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5C311229" w14:textId="77777777" w:rsidR="00235117" w:rsidRDefault="00235117" w:rsidP="00235117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61929731" w14:textId="77777777" w:rsidR="00235117" w:rsidRDefault="00235117" w:rsidP="00235117">
            <w:pPr>
              <w:pStyle w:val="TableText"/>
            </w:pPr>
            <w:r>
              <w:t xml:space="preserve"> </w:t>
            </w:r>
          </w:p>
          <w:p w14:paraId="4FBF2D02" w14:textId="77777777" w:rsidR="00235117" w:rsidRDefault="00235117" w:rsidP="00235117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742E8961" w14:textId="77777777" w:rsidR="00235117" w:rsidRPr="006901CD" w:rsidRDefault="00235117" w:rsidP="00235117">
            <w:pPr>
              <w:pStyle w:val="TableText"/>
              <w:rPr>
                <w:lang w:val="en-GB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52BBF279" w14:textId="0E7BCF86" w:rsidR="00235117" w:rsidRDefault="00235117" w:rsidP="00306613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54D26A4E" w14:textId="14860963" w:rsidR="00DE640C" w:rsidRDefault="00DE640C" w:rsidP="005C31BA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7451731" w14:textId="77777777" w:rsidR="00235117" w:rsidRDefault="00235117" w:rsidP="00235117">
            <w:pPr>
              <w:pStyle w:val="TableText"/>
            </w:pPr>
          </w:p>
        </w:tc>
      </w:tr>
      <w:tr w:rsidR="006145B4" w14:paraId="665BAB70" w14:textId="77777777" w:rsidTr="00235117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6E0A2321" w14:textId="1BE18C6B" w:rsidR="00235117" w:rsidRDefault="00853A93" w:rsidP="00235117">
            <w:pPr>
              <w:pStyle w:val="Dates"/>
            </w:pPr>
            <w:r>
              <w:t>2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5F2AE4A" w14:textId="1871B724" w:rsidR="00235117" w:rsidRDefault="00853A93" w:rsidP="00235117">
            <w:pPr>
              <w:pStyle w:val="Dates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1505C2" w14:textId="4EE7BD69" w:rsidR="00235117" w:rsidRDefault="00853A93" w:rsidP="00235117">
            <w:pPr>
              <w:pStyle w:val="Dates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8A91C9" w14:textId="43C6F1D6" w:rsidR="00235117" w:rsidRDefault="00853A93" w:rsidP="00235117">
            <w:pPr>
              <w:pStyle w:val="Dates"/>
            </w:pPr>
            <w:r>
              <w:t>5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07893C" w14:textId="093D9769" w:rsidR="00235117" w:rsidRDefault="00853A93" w:rsidP="00235117">
            <w:pPr>
              <w:pStyle w:val="Dates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A28ABFF" w14:textId="1144F65E" w:rsidR="00235117" w:rsidRDefault="00853A93" w:rsidP="00235117">
            <w:pPr>
              <w:pStyle w:val="Dates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55B3061" w14:textId="6F5F4378" w:rsidR="00235117" w:rsidRDefault="00853A93" w:rsidP="00235117">
            <w:pPr>
              <w:pStyle w:val="Dates"/>
            </w:pPr>
            <w:r>
              <w:t>8</w:t>
            </w:r>
          </w:p>
        </w:tc>
      </w:tr>
      <w:tr w:rsidR="006145B4" w14:paraId="3188FFFA" w14:textId="77777777" w:rsidTr="00235117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65CCDC59" w14:textId="77777777" w:rsidR="00235117" w:rsidRDefault="00235117" w:rsidP="00235117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DB66F3" w14:textId="77777777" w:rsidR="005C31BA" w:rsidRDefault="005C31BA" w:rsidP="005C31BA">
            <w:pPr>
              <w:pStyle w:val="TableText"/>
            </w:pPr>
            <w:r>
              <w:t>Begin Momentum:</w:t>
            </w:r>
          </w:p>
          <w:p w14:paraId="4609618D" w14:textId="77777777" w:rsidR="005C31BA" w:rsidRDefault="005C31BA" w:rsidP="005C31BA">
            <w:pPr>
              <w:pStyle w:val="TableText"/>
            </w:pPr>
            <w:r>
              <w:t>-Collision types</w:t>
            </w:r>
          </w:p>
          <w:p w14:paraId="3D5BA3E7" w14:textId="1810AF2E" w:rsidR="005A4A11" w:rsidRDefault="005A4A11" w:rsidP="0054579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B3F4366" w14:textId="77777777" w:rsidR="005C31BA" w:rsidRDefault="005C31BA" w:rsidP="005C31BA">
            <w:pPr>
              <w:pStyle w:val="TableText"/>
            </w:pPr>
            <w:r>
              <w:t>*Impulse &amp;</w:t>
            </w:r>
          </w:p>
          <w:p w14:paraId="35095D32" w14:textId="77777777" w:rsidR="005C31BA" w:rsidRDefault="005C31BA" w:rsidP="005C31BA">
            <w:pPr>
              <w:pStyle w:val="TableText"/>
            </w:pPr>
            <w:r>
              <w:t>Collisions</w:t>
            </w:r>
          </w:p>
          <w:p w14:paraId="43492965" w14:textId="77777777" w:rsidR="005C31BA" w:rsidRDefault="005C31BA" w:rsidP="005C31BA">
            <w:pPr>
              <w:pStyle w:val="TableText"/>
            </w:pPr>
            <w:r>
              <w:t>*Momentum</w:t>
            </w:r>
          </w:p>
          <w:p w14:paraId="4C4EB4BD" w14:textId="68C5E68C" w:rsidR="00306613" w:rsidRPr="00443E94" w:rsidRDefault="005C31BA" w:rsidP="005C31BA">
            <w:pPr>
              <w:pStyle w:val="TableText"/>
            </w:pPr>
            <w:r>
              <w:t xml:space="preserve">  cartoons</w:t>
            </w:r>
          </w:p>
          <w:p w14:paraId="3B83A601" w14:textId="531D469C" w:rsidR="00545792" w:rsidRPr="00443E94" w:rsidRDefault="00545792" w:rsidP="00990128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640283" w14:textId="77777777" w:rsidR="005C31BA" w:rsidRDefault="005C31BA" w:rsidP="005C31BA">
            <w:pPr>
              <w:pStyle w:val="TableText"/>
            </w:pPr>
            <w:r>
              <w:t>Momentum Pre-lab:</w:t>
            </w:r>
          </w:p>
          <w:p w14:paraId="5EC142C4" w14:textId="77777777" w:rsidR="005C31BA" w:rsidRDefault="005C31BA" w:rsidP="005C31BA">
            <w:pPr>
              <w:pStyle w:val="TableText"/>
            </w:pPr>
            <w:r>
              <w:t>-Small scale</w:t>
            </w:r>
          </w:p>
          <w:p w14:paraId="44844044" w14:textId="372B37B0" w:rsidR="00235117" w:rsidRDefault="005C31BA" w:rsidP="005C31BA">
            <w:pPr>
              <w:pStyle w:val="TableText"/>
            </w:pPr>
            <w:r>
              <w:t xml:space="preserve">  collisions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9451CE8" w14:textId="107B7C70" w:rsidR="005A4A11" w:rsidRDefault="005A4A11" w:rsidP="00990128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5F6908F" w14:textId="77777777" w:rsidR="005C31BA" w:rsidRDefault="005C31BA" w:rsidP="005C31BA">
            <w:pPr>
              <w:pStyle w:val="TableText"/>
            </w:pPr>
            <w:r>
              <w:t>Momentum Lab:</w:t>
            </w:r>
          </w:p>
          <w:p w14:paraId="3651EE8C" w14:textId="2F147E64" w:rsidR="00235117" w:rsidRDefault="005C31BA" w:rsidP="005C31BA">
            <w:pPr>
              <w:pStyle w:val="TableText"/>
            </w:pPr>
            <w:r>
              <w:t>-Conservation of p &amp; KE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0394E99" w14:textId="77777777" w:rsidR="00235117" w:rsidRDefault="00235117" w:rsidP="00235117">
            <w:pPr>
              <w:pStyle w:val="TableText"/>
            </w:pPr>
          </w:p>
        </w:tc>
      </w:tr>
      <w:tr w:rsidR="006145B4" w14:paraId="7D98BC74" w14:textId="77777777" w:rsidTr="00030289">
        <w:trPr>
          <w:trHeight w:val="287"/>
        </w:trPr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6FD0DCBB" w14:textId="58427608" w:rsidR="00235117" w:rsidRDefault="00853A93" w:rsidP="00235117">
            <w:pPr>
              <w:pStyle w:val="Dates"/>
            </w:pPr>
            <w:r>
              <w:t>9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AB0E207" w14:textId="6D4FA7EF" w:rsidR="00235117" w:rsidRDefault="00853A93" w:rsidP="00235117">
            <w:pPr>
              <w:pStyle w:val="Dates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DBF631" w14:textId="7434FAD7" w:rsidR="00235117" w:rsidRDefault="00853A93" w:rsidP="00235117">
            <w:pPr>
              <w:pStyle w:val="Dates"/>
            </w:pPr>
            <w:r>
              <w:t>11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78092DD" w14:textId="108A6FD4" w:rsidR="00235117" w:rsidRDefault="00853A93" w:rsidP="00235117">
            <w:pPr>
              <w:pStyle w:val="Dates"/>
            </w:pPr>
            <w:r>
              <w:t>12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A8EF2B1" w14:textId="1454229D" w:rsidR="00235117" w:rsidRDefault="00853A93" w:rsidP="006443C3">
            <w:pPr>
              <w:pStyle w:val="Dates"/>
              <w:tabs>
                <w:tab w:val="center" w:pos="624"/>
                <w:tab w:val="right" w:pos="1248"/>
              </w:tabs>
            </w:pPr>
            <w:r>
              <w:t>13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90131F0" w14:textId="4B727BB7" w:rsidR="00235117" w:rsidRDefault="00853A93" w:rsidP="00235117">
            <w:pPr>
              <w:pStyle w:val="Dates"/>
            </w:pPr>
            <w:r>
              <w:t>14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DE5A286" w14:textId="7A711537" w:rsidR="00235117" w:rsidRDefault="00853A93" w:rsidP="00235117">
            <w:pPr>
              <w:pStyle w:val="Dates"/>
            </w:pPr>
            <w:r>
              <w:t>15</w:t>
            </w:r>
          </w:p>
        </w:tc>
      </w:tr>
      <w:tr w:rsidR="006145B4" w14:paraId="0E91E31E" w14:textId="77777777" w:rsidTr="00235117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67829CCF" w14:textId="77777777" w:rsidR="00235117" w:rsidRDefault="00235117" w:rsidP="00235117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0794E85" w14:textId="77777777" w:rsidR="005C31BA" w:rsidRDefault="005C31BA" w:rsidP="005C31BA">
            <w:pPr>
              <w:pStyle w:val="TableText"/>
            </w:pPr>
            <w:r>
              <w:t>Momentum Lab:</w:t>
            </w:r>
          </w:p>
          <w:p w14:paraId="15747D6D" w14:textId="28C639BB" w:rsidR="00235117" w:rsidRDefault="005C31BA" w:rsidP="005C31BA">
            <w:pPr>
              <w:pStyle w:val="TableText"/>
            </w:pPr>
            <w:r>
              <w:t>-Conservation of p &amp; KE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51B6D9B" w14:textId="77777777" w:rsidR="005C31BA" w:rsidRDefault="005C31BA" w:rsidP="005C31BA">
            <w:pPr>
              <w:pStyle w:val="TableText"/>
            </w:pPr>
            <w:r>
              <w:t>Momentum Lab:</w:t>
            </w:r>
          </w:p>
          <w:p w14:paraId="1848B2FF" w14:textId="77777777" w:rsidR="005C31BA" w:rsidRDefault="005C31BA" w:rsidP="005C31BA">
            <w:pPr>
              <w:pStyle w:val="TableText"/>
            </w:pPr>
            <w:r>
              <w:t xml:space="preserve">-Data </w:t>
            </w:r>
          </w:p>
          <w:p w14:paraId="61718066" w14:textId="4534AB4A" w:rsidR="00235117" w:rsidRDefault="005C31BA" w:rsidP="005A4A11">
            <w:pPr>
              <w:pStyle w:val="TableText"/>
            </w:pPr>
            <w:r>
              <w:t xml:space="preserve">  analysis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4AB5D01" w14:textId="77777777" w:rsidR="005C31BA" w:rsidRDefault="005C31BA" w:rsidP="005C31BA">
            <w:pPr>
              <w:pStyle w:val="TableText"/>
            </w:pPr>
            <w:r>
              <w:t>Review Momentum:</w:t>
            </w:r>
          </w:p>
          <w:p w14:paraId="4D1BCB86" w14:textId="77777777" w:rsidR="005C31BA" w:rsidRDefault="005C31BA" w:rsidP="005C31BA">
            <w:pPr>
              <w:pStyle w:val="TableText"/>
            </w:pPr>
            <w:r>
              <w:t>-Practice</w:t>
            </w:r>
          </w:p>
          <w:p w14:paraId="5A57ABBC" w14:textId="3E5BBD8E" w:rsidR="006145B4" w:rsidRDefault="005C31BA" w:rsidP="005C31BA">
            <w:pPr>
              <w:pStyle w:val="TableText"/>
            </w:pPr>
            <w:r>
              <w:t xml:space="preserve">  problems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0642D9A" w14:textId="30D771A7" w:rsidR="00235117" w:rsidRDefault="00030289" w:rsidP="00990128">
            <w:pPr>
              <w:pStyle w:val="TableText"/>
            </w:pPr>
            <w:r>
              <w:t>Parent-Teacher Conferences (4,5,6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9B09410" w14:textId="31C5B798" w:rsidR="005A4A11" w:rsidRPr="00030289" w:rsidRDefault="00030289" w:rsidP="00030289">
            <w:pPr>
              <w:pStyle w:val="TableText"/>
              <w:rPr>
                <w:b/>
              </w:rPr>
            </w:pPr>
            <w:r>
              <w:rPr>
                <w:b/>
              </w:rPr>
              <w:t>Inservice Day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62D2FDD" w14:textId="77777777" w:rsidR="00235117" w:rsidRDefault="00235117" w:rsidP="00235117">
            <w:pPr>
              <w:pStyle w:val="TableText"/>
            </w:pPr>
          </w:p>
        </w:tc>
      </w:tr>
      <w:tr w:rsidR="006145B4" w14:paraId="095216AF" w14:textId="77777777" w:rsidTr="00235117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0DC2A15C" w14:textId="6321B88F" w:rsidR="00235117" w:rsidRDefault="006443C3" w:rsidP="00235117">
            <w:pPr>
              <w:pStyle w:val="Dates"/>
            </w:pPr>
            <w:r>
              <w:t>1</w:t>
            </w:r>
            <w:r w:rsidR="00853A93">
              <w:t>6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EB50762" w14:textId="10F2E91E" w:rsidR="00235117" w:rsidRDefault="00853A93" w:rsidP="00235117">
            <w:pPr>
              <w:pStyle w:val="Dates"/>
            </w:pPr>
            <w:r>
              <w:t>17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1E926F4" w14:textId="7908B51B" w:rsidR="00235117" w:rsidRDefault="00853A93" w:rsidP="00235117">
            <w:pPr>
              <w:pStyle w:val="Dates"/>
            </w:pPr>
            <w:r>
              <w:t>18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88804ED" w14:textId="763BF7E7" w:rsidR="00235117" w:rsidRDefault="00853A93" w:rsidP="00235117">
            <w:pPr>
              <w:pStyle w:val="Dates"/>
            </w:pPr>
            <w:r>
              <w:t>19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31F155" w14:textId="6FEE6FD5" w:rsidR="00235117" w:rsidRDefault="00853A93" w:rsidP="00235117">
            <w:pPr>
              <w:pStyle w:val="Dates"/>
            </w:pPr>
            <w:r>
              <w:t>20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0436AD" w14:textId="5D70CF0D" w:rsidR="00235117" w:rsidRDefault="00853A93" w:rsidP="00235117">
            <w:pPr>
              <w:pStyle w:val="Dates"/>
            </w:pPr>
            <w:r>
              <w:t>21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4B25ACC" w14:textId="3B6C0F40" w:rsidR="00235117" w:rsidRDefault="00853A93" w:rsidP="00235117">
            <w:pPr>
              <w:pStyle w:val="Dates"/>
            </w:pPr>
            <w:r>
              <w:t>22</w:t>
            </w:r>
          </w:p>
        </w:tc>
      </w:tr>
      <w:tr w:rsidR="006145B4" w14:paraId="4D9D1841" w14:textId="77777777" w:rsidTr="00853A93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2D3CF17F" w14:textId="77777777" w:rsidR="00235117" w:rsidRDefault="00235117" w:rsidP="00235117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6095846" w14:textId="23C4A04A" w:rsidR="006145B4" w:rsidRPr="006145B4" w:rsidRDefault="006145B4" w:rsidP="00235117">
            <w:pPr>
              <w:pStyle w:val="TableText"/>
              <w:rPr>
                <w:b/>
              </w:rPr>
            </w:pPr>
            <w:r w:rsidRPr="006145B4">
              <w:rPr>
                <w:b/>
              </w:rPr>
              <w:t>President’s Day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9AA9195" w14:textId="77777777" w:rsidR="00030289" w:rsidRDefault="00030289" w:rsidP="00030289">
            <w:pPr>
              <w:pStyle w:val="TableText"/>
            </w:pPr>
            <w:r>
              <w:t>Momentum Lab:</w:t>
            </w:r>
          </w:p>
          <w:p w14:paraId="7F9FD545" w14:textId="77777777" w:rsidR="00030289" w:rsidRDefault="00030289" w:rsidP="00030289">
            <w:pPr>
              <w:pStyle w:val="TableText"/>
            </w:pPr>
            <w:r>
              <w:t>-Part III (creating a crumple zone)</w:t>
            </w:r>
          </w:p>
          <w:p w14:paraId="6BCAC931" w14:textId="7DC4D57B" w:rsidR="005C31BA" w:rsidRDefault="005C31BA" w:rsidP="006145B4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5DAF002" w14:textId="7DA152C4" w:rsidR="00235117" w:rsidRDefault="00235117" w:rsidP="005C31BA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33EDD4D" w14:textId="77777777" w:rsidR="00030289" w:rsidRDefault="00030289" w:rsidP="00030289">
            <w:pPr>
              <w:pStyle w:val="TableText"/>
            </w:pPr>
            <w:r>
              <w:t>-Momentum Practice questions</w:t>
            </w:r>
          </w:p>
          <w:p w14:paraId="54A03C19" w14:textId="1DBC9224" w:rsidR="00306613" w:rsidRDefault="00030289" w:rsidP="00030289">
            <w:pPr>
              <w:pStyle w:val="TableText"/>
            </w:pPr>
            <w:r>
              <w:t>-Finish lab reports</w:t>
            </w:r>
          </w:p>
          <w:p w14:paraId="5BF7A920" w14:textId="179D365F" w:rsidR="006145B4" w:rsidRDefault="006145B4" w:rsidP="00235117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F13253" w14:textId="77777777" w:rsidR="00030289" w:rsidRDefault="00235117" w:rsidP="00030289">
            <w:pPr>
              <w:pStyle w:val="TableText"/>
            </w:pPr>
            <w:r>
              <w:t xml:space="preserve"> </w:t>
            </w:r>
            <w:r w:rsidR="00030289">
              <w:t>Impulse &amp; Momentum review:</w:t>
            </w:r>
          </w:p>
          <w:p w14:paraId="47201FBE" w14:textId="30245D37" w:rsidR="00235117" w:rsidRPr="006145B4" w:rsidRDefault="00030289" w:rsidP="00030289">
            <w:pPr>
              <w:pStyle w:val="TableText"/>
              <w:rPr>
                <w:b/>
              </w:rPr>
            </w:pPr>
            <w:r>
              <w:t>-Practice quiz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66EA42D" w14:textId="77777777" w:rsidR="00235117" w:rsidRDefault="00235117" w:rsidP="00235117">
            <w:pPr>
              <w:pStyle w:val="TableText"/>
            </w:pPr>
          </w:p>
        </w:tc>
      </w:tr>
      <w:tr w:rsidR="006145B4" w14:paraId="37554864" w14:textId="77777777" w:rsidTr="00853A93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1EB86183" w14:textId="64AC11C3" w:rsidR="00235117" w:rsidRDefault="00235117" w:rsidP="00235117">
            <w:pPr>
              <w:pStyle w:val="Dates"/>
            </w:pPr>
            <w:r>
              <w:t>2</w:t>
            </w:r>
            <w:r w:rsidR="00853A93">
              <w:t>3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81A7A6" w14:textId="7CDB4FB2" w:rsidR="00235117" w:rsidRDefault="00853A93" w:rsidP="00235117">
            <w:pPr>
              <w:pStyle w:val="Dates"/>
            </w:pPr>
            <w:r>
              <w:t>24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09429A" w14:textId="3E10FFEB" w:rsidR="00235117" w:rsidRDefault="00853A93" w:rsidP="00235117">
            <w:pPr>
              <w:pStyle w:val="Dates"/>
            </w:pPr>
            <w:r>
              <w:t>25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4CE9BB" w14:textId="239B9099" w:rsidR="00235117" w:rsidRDefault="00853A93" w:rsidP="00235117">
            <w:pPr>
              <w:pStyle w:val="Dates"/>
            </w:pPr>
            <w:r>
              <w:t>26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AF9855" w14:textId="0129694E" w:rsidR="00235117" w:rsidRDefault="00853A93" w:rsidP="00235117">
            <w:pPr>
              <w:pStyle w:val="Dates"/>
            </w:pPr>
            <w:r>
              <w:t>27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4573AFD9" w14:textId="2CB97D0D" w:rsidR="00235117" w:rsidRDefault="00853A93" w:rsidP="00235117">
            <w:pPr>
              <w:pStyle w:val="Dates"/>
            </w:pPr>
            <w:r>
              <w:t>28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022DEFCD" w14:textId="62FF198A" w:rsidR="00235117" w:rsidRDefault="00853A93" w:rsidP="00235117">
            <w:pPr>
              <w:pStyle w:val="Dates"/>
            </w:pPr>
            <w:r>
              <w:t>29</w:t>
            </w:r>
          </w:p>
        </w:tc>
      </w:tr>
      <w:tr w:rsidR="006145B4" w14:paraId="2C2DC136" w14:textId="77777777" w:rsidTr="00853A93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5DC6F1A8" w14:textId="77777777" w:rsidR="00235117" w:rsidRDefault="00235117" w:rsidP="00235117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D504030" w14:textId="18CBE199" w:rsidR="005A4A11" w:rsidRDefault="005C31BA" w:rsidP="00235117">
            <w:pPr>
              <w:pStyle w:val="TableText"/>
            </w:pPr>
            <w:r>
              <w:t>Impulse &amp; Momentum unit exam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05C5B07" w14:textId="77777777" w:rsidR="005C31BA" w:rsidRDefault="005C31BA" w:rsidP="005C31BA">
            <w:pPr>
              <w:pStyle w:val="TableText"/>
            </w:pPr>
            <w:r>
              <w:t>Begin Simple Harmonic Motion:</w:t>
            </w:r>
          </w:p>
          <w:p w14:paraId="421CDB4F" w14:textId="77777777" w:rsidR="005C31BA" w:rsidRDefault="005C31BA" w:rsidP="005C31BA">
            <w:pPr>
              <w:pStyle w:val="TableText"/>
            </w:pPr>
            <w:r>
              <w:t>-Examples</w:t>
            </w:r>
          </w:p>
          <w:p w14:paraId="5B34ACED" w14:textId="68162F47" w:rsidR="005A4A11" w:rsidRDefault="005C31BA" w:rsidP="005C31BA">
            <w:pPr>
              <w:pStyle w:val="TableText"/>
            </w:pPr>
            <w:r>
              <w:t>-Period VS Frequency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EDAED32" w14:textId="3DF4901D" w:rsidR="00235117" w:rsidRDefault="00235117" w:rsidP="00036D2D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A498D76" w14:textId="77777777" w:rsidR="00030289" w:rsidRDefault="00030289" w:rsidP="00030289">
            <w:pPr>
              <w:pStyle w:val="TableText"/>
            </w:pPr>
            <w:r>
              <w:t>SHM Lab:</w:t>
            </w:r>
          </w:p>
          <w:p w14:paraId="22C4DB69" w14:textId="77777777" w:rsidR="00030289" w:rsidRDefault="00030289" w:rsidP="00030289">
            <w:pPr>
              <w:pStyle w:val="TableText"/>
            </w:pPr>
            <w:r>
              <w:t>- Factors that affect period</w:t>
            </w:r>
          </w:p>
          <w:p w14:paraId="7FCA5C9E" w14:textId="75220210" w:rsidR="00235117" w:rsidRDefault="00030289" w:rsidP="00030289">
            <w:pPr>
              <w:pStyle w:val="TableText"/>
            </w:pPr>
            <w:r>
              <w:t>-Using photogate/motion detector to get period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6F65F72D" w14:textId="77777777" w:rsidR="00853A93" w:rsidRDefault="00853A93" w:rsidP="00853A93">
            <w:pPr>
              <w:pStyle w:val="TableText"/>
            </w:pPr>
            <w:r>
              <w:t>SHM Lab:</w:t>
            </w:r>
          </w:p>
          <w:p w14:paraId="35C85B21" w14:textId="77777777" w:rsidR="00853A93" w:rsidRDefault="00853A93" w:rsidP="00853A93">
            <w:pPr>
              <w:pStyle w:val="TableText"/>
            </w:pPr>
            <w:r w:rsidRPr="006145B4">
              <w:t>-</w:t>
            </w:r>
            <w:r>
              <w:t xml:space="preserve"> Collect Data</w:t>
            </w:r>
          </w:p>
          <w:p w14:paraId="11502837" w14:textId="77777777" w:rsidR="00235117" w:rsidRDefault="00235117" w:rsidP="00235117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4B23818C" w14:textId="77777777" w:rsidR="00235117" w:rsidRDefault="00235117" w:rsidP="00235117">
            <w:pPr>
              <w:pStyle w:val="TableText"/>
            </w:pPr>
          </w:p>
        </w:tc>
      </w:tr>
    </w:tbl>
    <w:p w14:paraId="7259F6ED" w14:textId="77777777" w:rsidR="00235117" w:rsidRDefault="00235117" w:rsidP="00235117">
      <w:pPr>
        <w:spacing w:after="200"/>
      </w:pPr>
    </w:p>
    <w:p w14:paraId="6B236611" w14:textId="77777777" w:rsidR="005A4A11" w:rsidRDefault="005A4A11" w:rsidP="00235117">
      <w:pPr>
        <w:spacing w:after="200"/>
      </w:pPr>
    </w:p>
    <w:p w14:paraId="0C71C9A3" w14:textId="77777777" w:rsidR="00306613" w:rsidRDefault="00306613" w:rsidP="00235117">
      <w:pPr>
        <w:spacing w:after="200"/>
      </w:pPr>
    </w:p>
    <w:p w14:paraId="5E254A9E" w14:textId="77777777" w:rsidR="00306613" w:rsidRDefault="00306613" w:rsidP="00235117">
      <w:pPr>
        <w:spacing w:after="20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5A4A11" w14:paraId="1A9919DF" w14:textId="77777777" w:rsidTr="005A4A11">
        <w:trPr>
          <w:trHeight w:val="792"/>
        </w:trPr>
        <w:tc>
          <w:tcPr>
            <w:tcW w:w="5836" w:type="dxa"/>
            <w:vAlign w:val="bottom"/>
          </w:tcPr>
          <w:p w14:paraId="480F8C38" w14:textId="77777777" w:rsidR="005A4A11" w:rsidRPr="00DE640C" w:rsidRDefault="005A4A11" w:rsidP="005A4A11">
            <w:pPr>
              <w:pStyle w:val="Month"/>
              <w:rPr>
                <w:color w:val="FF0000"/>
              </w:rPr>
            </w:pPr>
            <w:r>
              <w:rPr>
                <w:color w:val="FF0000"/>
              </w:rPr>
              <w:t>March</w:t>
            </w:r>
          </w:p>
        </w:tc>
        <w:tc>
          <w:tcPr>
            <w:tcW w:w="5180" w:type="dxa"/>
            <w:shd w:val="clear" w:color="auto" w:fill="auto"/>
            <w:vAlign w:val="bottom"/>
          </w:tcPr>
          <w:p w14:paraId="178313BE" w14:textId="77777777" w:rsidR="005A4A11" w:rsidRPr="008C2B14" w:rsidRDefault="005A4A11" w:rsidP="005A4A11">
            <w:pPr>
              <w:rPr>
                <w:color w:val="FFFF00"/>
              </w:rPr>
            </w:pPr>
          </w:p>
        </w:tc>
      </w:tr>
      <w:tr w:rsidR="005A4A11" w14:paraId="1D3D3E7D" w14:textId="77777777" w:rsidTr="005A4A11">
        <w:trPr>
          <w:trHeight w:hRule="exact" w:val="144"/>
        </w:trPr>
        <w:tc>
          <w:tcPr>
            <w:tcW w:w="5836" w:type="dxa"/>
            <w:vAlign w:val="bottom"/>
          </w:tcPr>
          <w:p w14:paraId="7E823C2D" w14:textId="77777777" w:rsidR="005A4A11" w:rsidRDefault="005A4A11" w:rsidP="005A4A11">
            <w:pPr>
              <w:rPr>
                <w:sz w:val="18"/>
              </w:rPr>
            </w:pPr>
          </w:p>
        </w:tc>
        <w:tc>
          <w:tcPr>
            <w:tcW w:w="5180" w:type="dxa"/>
            <w:vAlign w:val="bottom"/>
          </w:tcPr>
          <w:p w14:paraId="654B8514" w14:textId="77777777" w:rsidR="005A4A11" w:rsidRDefault="005A4A11" w:rsidP="005A4A11">
            <w:pPr>
              <w:rPr>
                <w:sz w:val="18"/>
              </w:rPr>
            </w:pPr>
          </w:p>
        </w:tc>
      </w:tr>
      <w:tr w:rsidR="005A4A11" w14:paraId="3FE8DA8E" w14:textId="77777777" w:rsidTr="005A4A11">
        <w:tc>
          <w:tcPr>
            <w:tcW w:w="5836" w:type="dxa"/>
          </w:tcPr>
          <w:p w14:paraId="5192FC4E" w14:textId="4C4987A3" w:rsidR="005A4A11" w:rsidRDefault="009611E3" w:rsidP="005A4A11">
            <w:pPr>
              <w:pStyle w:val="Year"/>
              <w:rPr>
                <w:color w:val="0000FF"/>
                <w:sz w:val="72"/>
                <w:szCs w:val="72"/>
              </w:rPr>
            </w:pPr>
            <w:r>
              <w:rPr>
                <w:color w:val="008000"/>
              </w:rPr>
              <w:t>20</w:t>
            </w:r>
            <w:r w:rsidR="00853A93">
              <w:rPr>
                <w:color w:val="008000"/>
              </w:rPr>
              <w:t>20</w:t>
            </w:r>
            <w:r w:rsidR="005A4A11">
              <w:rPr>
                <w:color w:val="0000FF"/>
                <w:sz w:val="72"/>
                <w:szCs w:val="72"/>
              </w:rPr>
              <w:t xml:space="preserve"> </w:t>
            </w:r>
            <w:r w:rsidR="005A4A11" w:rsidRPr="005A4A11">
              <w:rPr>
                <w:color w:val="0000FF"/>
                <w:sz w:val="56"/>
                <w:szCs w:val="56"/>
              </w:rPr>
              <w:t xml:space="preserve">Physics </w:t>
            </w:r>
          </w:p>
          <w:p w14:paraId="0EE60D56" w14:textId="77777777" w:rsidR="005A4A11" w:rsidRDefault="005A4A11" w:rsidP="005A4A11">
            <w:pPr>
              <w:pStyle w:val="Year"/>
              <w:rPr>
                <w:color w:val="0000FF"/>
                <w:sz w:val="72"/>
                <w:szCs w:val="72"/>
              </w:rPr>
            </w:pPr>
          </w:p>
          <w:p w14:paraId="2A9A5D48" w14:textId="77777777" w:rsidR="005A4A11" w:rsidRPr="00E73BA7" w:rsidRDefault="005A4A11" w:rsidP="005A4A11">
            <w:pPr>
              <w:pStyle w:val="Year"/>
              <w:rPr>
                <w:color w:val="0000FF"/>
                <w:sz w:val="72"/>
                <w:szCs w:val="72"/>
              </w:rPr>
            </w:pPr>
          </w:p>
        </w:tc>
        <w:tc>
          <w:tcPr>
            <w:tcW w:w="5180" w:type="dxa"/>
            <w:tcMar>
              <w:top w:w="0" w:type="dxa"/>
              <w:left w:w="0" w:type="dxa"/>
              <w:right w:w="0" w:type="dxa"/>
            </w:tcMar>
          </w:tcPr>
          <w:p w14:paraId="7EF9601B" w14:textId="77777777" w:rsidR="005A4A11" w:rsidRDefault="005A4A11" w:rsidP="005A4A11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1046820" wp14:editId="011B81A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5715</wp:posOffset>
                  </wp:positionV>
                  <wp:extent cx="3289300" cy="2197100"/>
                  <wp:effectExtent l="0" t="0" r="12700" b="1270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4A11" w14:paraId="4C86CD93" w14:textId="77777777" w:rsidTr="005A4A11">
        <w:tc>
          <w:tcPr>
            <w:tcW w:w="5836" w:type="dxa"/>
          </w:tcPr>
          <w:p w14:paraId="63153F0B" w14:textId="77777777" w:rsidR="005A4A11" w:rsidRDefault="005A4A11" w:rsidP="005A4A11"/>
        </w:tc>
        <w:tc>
          <w:tcPr>
            <w:tcW w:w="5180" w:type="dxa"/>
          </w:tcPr>
          <w:sdt>
            <w:sdtPr>
              <w:id w:val="-551769657"/>
              <w:placeholder>
                <w:docPart w:val="67DD7E417B649842A615ED1D05501753"/>
              </w:placeholder>
            </w:sdtPr>
            <w:sdtEndPr/>
            <w:sdtContent>
              <w:p w14:paraId="41207172" w14:textId="77777777" w:rsidR="005A4A11" w:rsidRDefault="005A4A11" w:rsidP="005A4A11">
                <w:pPr>
                  <w:pStyle w:val="PictureCaption"/>
                </w:pPr>
              </w:p>
              <w:p w14:paraId="14AD0433" w14:textId="77777777" w:rsidR="005A4A11" w:rsidRDefault="00504D29" w:rsidP="005A4A11">
                <w:pPr>
                  <w:pStyle w:val="PictureCaption"/>
                </w:pPr>
              </w:p>
            </w:sdtContent>
          </w:sdt>
        </w:tc>
      </w:tr>
    </w:tbl>
    <w:p w14:paraId="6A897151" w14:textId="77777777" w:rsidR="005A4A11" w:rsidRDefault="005A4A11" w:rsidP="005A4A11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5A4A11" w14:paraId="072F9F5B" w14:textId="77777777" w:rsidTr="00853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35CD265D" w14:textId="77777777" w:rsidR="005A4A11" w:rsidRDefault="005A4A11" w:rsidP="005A4A11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A4593E1" w14:textId="77777777" w:rsidR="005A4A11" w:rsidRDefault="005A4A11" w:rsidP="005A4A11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7A46ED43" w14:textId="77777777" w:rsidR="005A4A11" w:rsidRDefault="005A4A11" w:rsidP="005A4A11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E090AF8" w14:textId="77777777" w:rsidR="005A4A11" w:rsidRDefault="005A4A11" w:rsidP="005A4A11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BF687AA" w14:textId="77777777" w:rsidR="005A4A11" w:rsidRDefault="005A4A11" w:rsidP="005A4A11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BBF47BF" w14:textId="77777777" w:rsidR="005A4A11" w:rsidRDefault="005A4A11" w:rsidP="005A4A11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44302CB3" w14:textId="77777777" w:rsidR="005A4A11" w:rsidRDefault="005A4A11" w:rsidP="005A4A11">
            <w:pPr>
              <w:pStyle w:val="Days"/>
            </w:pPr>
            <w:r>
              <w:t>Saturday</w:t>
            </w:r>
          </w:p>
        </w:tc>
      </w:tr>
      <w:tr w:rsidR="005A4A11" w14:paraId="2A9747B8" w14:textId="77777777" w:rsidTr="00853A93">
        <w:trPr>
          <w:trHeight w:val="287"/>
        </w:trPr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9010EBF" w14:textId="625CDC79" w:rsidR="005A4A11" w:rsidRDefault="00853A93" w:rsidP="005A4A11">
            <w:pPr>
              <w:pStyle w:val="Dates"/>
            </w:pPr>
            <w:r>
              <w:t>1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489F8110" w14:textId="1F8305D8" w:rsidR="005A4A11" w:rsidRDefault="00853A93" w:rsidP="005A4A11">
            <w:pPr>
              <w:pStyle w:val="Dates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2A272E30" w14:textId="0083FAED" w:rsidR="005A4A11" w:rsidRDefault="00853A93" w:rsidP="005A4A11">
            <w:pPr>
              <w:pStyle w:val="Dates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C23A614" w14:textId="623E0633" w:rsidR="005A4A11" w:rsidRDefault="00853A93" w:rsidP="005A4A11">
            <w:pPr>
              <w:pStyle w:val="Dates"/>
            </w:pPr>
            <w:r>
              <w:t>4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EA72169" w14:textId="0080C3E6" w:rsidR="005A4A11" w:rsidRDefault="00853A93" w:rsidP="005A4A11">
            <w:pPr>
              <w:pStyle w:val="Dates"/>
            </w:pPr>
            <w:r>
              <w:t>5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CB99250" w14:textId="6E54F68F" w:rsidR="005A4A11" w:rsidRDefault="00853A93" w:rsidP="005A4A11">
            <w:pPr>
              <w:pStyle w:val="Dates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662EC061" w14:textId="7516BE8A" w:rsidR="005A4A11" w:rsidRDefault="00853A93" w:rsidP="005A4A11">
            <w:pPr>
              <w:pStyle w:val="Dates"/>
            </w:pPr>
            <w:r>
              <w:t>7</w:t>
            </w:r>
          </w:p>
        </w:tc>
      </w:tr>
      <w:tr w:rsidR="005A4A11" w14:paraId="6D1D54DC" w14:textId="77777777" w:rsidTr="00853A93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8A728B3" w14:textId="77777777" w:rsidR="005A4A11" w:rsidRDefault="005A4A11" w:rsidP="005A4A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10F7AAC7" w14:textId="77777777" w:rsidR="00853A93" w:rsidRDefault="00853A93" w:rsidP="00853A93">
            <w:pPr>
              <w:pStyle w:val="TableText"/>
            </w:pPr>
            <w:r>
              <w:t>SHM Lab:</w:t>
            </w:r>
          </w:p>
          <w:p w14:paraId="085F53C3" w14:textId="77777777" w:rsidR="00853A93" w:rsidRDefault="00853A93" w:rsidP="00853A93">
            <w:pPr>
              <w:pStyle w:val="TableText"/>
            </w:pPr>
            <w:r>
              <w:t>-Analyze Data</w:t>
            </w:r>
          </w:p>
          <w:p w14:paraId="0FD1201D" w14:textId="4C1D0D8C" w:rsidR="005A4A11" w:rsidRDefault="00853A93" w:rsidP="00853A93">
            <w:pPr>
              <w:pStyle w:val="TableText"/>
            </w:pPr>
            <w:r>
              <w:t>-Finish lab reports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43A4C492" w14:textId="77777777" w:rsidR="00853A93" w:rsidRDefault="005A4A11" w:rsidP="00853A93">
            <w:pPr>
              <w:pStyle w:val="TableText"/>
            </w:pPr>
            <w:r>
              <w:t xml:space="preserve"> </w:t>
            </w:r>
            <w:r w:rsidR="00853A93">
              <w:t>SHM Problem Solving</w:t>
            </w:r>
          </w:p>
          <w:p w14:paraId="64C9BE24" w14:textId="77777777" w:rsidR="005A4A11" w:rsidRDefault="005A4A11" w:rsidP="005A4A11">
            <w:pPr>
              <w:pStyle w:val="TableText"/>
            </w:pPr>
          </w:p>
          <w:p w14:paraId="2A906177" w14:textId="77777777" w:rsidR="005A4A11" w:rsidRDefault="005A4A11" w:rsidP="005A4A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7FF7EBC4" w14:textId="77777777" w:rsidR="005A4A11" w:rsidRPr="006901CD" w:rsidRDefault="005A4A11" w:rsidP="005A4A11">
            <w:pPr>
              <w:pStyle w:val="TableText"/>
              <w:rPr>
                <w:lang w:val="en-GB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19C23333" w14:textId="77777777" w:rsidR="00853A93" w:rsidRDefault="00853A93" w:rsidP="00853A93">
            <w:pPr>
              <w:pStyle w:val="TableText"/>
            </w:pPr>
            <w:r>
              <w:t>SHM Review &amp; Quiz</w:t>
            </w:r>
          </w:p>
          <w:p w14:paraId="641D66E1" w14:textId="4DD1EB9D" w:rsidR="005A4A11" w:rsidRDefault="005A4A11" w:rsidP="00990128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D2D866A" w14:textId="230C82E4" w:rsidR="005C31BA" w:rsidRDefault="005C31BA" w:rsidP="005C31BA">
            <w:pPr>
              <w:pStyle w:val="TableText"/>
            </w:pPr>
          </w:p>
          <w:p w14:paraId="39206420" w14:textId="0EE7A556" w:rsidR="005A4A11" w:rsidRDefault="00030289" w:rsidP="00030289">
            <w:pPr>
              <w:pStyle w:val="TableText"/>
              <w:jc w:val="center"/>
            </w:pPr>
            <w:r>
              <w:rPr>
                <w:b/>
              </w:rPr>
              <w:t>Teacher Work Day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AADEB01" w14:textId="77777777" w:rsidR="005A4A11" w:rsidRDefault="005A4A11" w:rsidP="005A4A11">
            <w:pPr>
              <w:pStyle w:val="TableText"/>
            </w:pPr>
          </w:p>
        </w:tc>
      </w:tr>
      <w:tr w:rsidR="005A4A11" w14:paraId="18D7A408" w14:textId="77777777" w:rsidTr="005A4A11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194D716A" w14:textId="428C5496" w:rsidR="005A4A11" w:rsidRDefault="00853A93" w:rsidP="005A4A11">
            <w:pPr>
              <w:pStyle w:val="Dates"/>
            </w:pPr>
            <w:r>
              <w:t>8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B049BCA" w14:textId="3C1780DC" w:rsidR="005A4A11" w:rsidRDefault="00853A93" w:rsidP="005A4A11">
            <w:pPr>
              <w:pStyle w:val="Dates"/>
            </w:pPr>
            <w:r>
              <w:t>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AD97BA3" w14:textId="5149A62E" w:rsidR="005A4A11" w:rsidRDefault="00853A93" w:rsidP="005A4A11">
            <w:pPr>
              <w:pStyle w:val="Dates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468DB3B" w14:textId="6F4D2794" w:rsidR="005A4A11" w:rsidRDefault="00853A93" w:rsidP="005A4A11">
            <w:pPr>
              <w:pStyle w:val="Dates"/>
            </w:pPr>
            <w:r>
              <w:t>11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5AF370E" w14:textId="1E2EE013" w:rsidR="005A4A11" w:rsidRDefault="00853A93" w:rsidP="005A4A11">
            <w:pPr>
              <w:pStyle w:val="Dates"/>
            </w:pPr>
            <w:r>
              <w:t>12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DDFFF02" w14:textId="2C32DCDC" w:rsidR="005A4A11" w:rsidRDefault="00853A93" w:rsidP="005A4A11">
            <w:pPr>
              <w:pStyle w:val="Dates"/>
            </w:pPr>
            <w:r>
              <w:t>13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546D148" w14:textId="2BC8382B" w:rsidR="005A4A11" w:rsidRDefault="00853A93" w:rsidP="005A4A11">
            <w:pPr>
              <w:pStyle w:val="Dates"/>
            </w:pPr>
            <w:r>
              <w:t>14</w:t>
            </w:r>
          </w:p>
        </w:tc>
      </w:tr>
      <w:tr w:rsidR="005A4A11" w14:paraId="278A82AF" w14:textId="77777777" w:rsidTr="005A4A11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23BC7776" w14:textId="77777777" w:rsidR="005A4A11" w:rsidRDefault="005A4A11" w:rsidP="005A4A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D30D764" w14:textId="03B26DE7" w:rsidR="005A4A11" w:rsidRDefault="00853A93" w:rsidP="005A4A11">
            <w:pPr>
              <w:pStyle w:val="TableText"/>
            </w:pPr>
            <w:r w:rsidRPr="00036D2D">
              <w:rPr>
                <w:b/>
              </w:rPr>
              <w:t>Spring Break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9624150" w14:textId="67150E53" w:rsidR="005A4A11" w:rsidRPr="00443E94" w:rsidRDefault="00853A93" w:rsidP="00853A93">
            <w:pPr>
              <w:pStyle w:val="TableText"/>
            </w:pPr>
            <w:r w:rsidRPr="00036D2D">
              <w:rPr>
                <w:b/>
              </w:rPr>
              <w:t>Spring Break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7062E5" w14:textId="5A6B29A0" w:rsidR="005A4A11" w:rsidRDefault="00853A93" w:rsidP="00853A93">
            <w:pPr>
              <w:pStyle w:val="TableText"/>
            </w:pPr>
            <w:r w:rsidRPr="00036D2D">
              <w:rPr>
                <w:b/>
              </w:rPr>
              <w:t>Spring Break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EA5D916" w14:textId="66797EA2" w:rsidR="005A4A11" w:rsidRDefault="00853A93" w:rsidP="00990128">
            <w:pPr>
              <w:pStyle w:val="TableText"/>
            </w:pPr>
            <w:r w:rsidRPr="00036D2D">
              <w:rPr>
                <w:b/>
              </w:rPr>
              <w:t>Spring Break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AE99219" w14:textId="34FB3836" w:rsidR="005A4A11" w:rsidRPr="00036D2D" w:rsidRDefault="00853A93" w:rsidP="00990128">
            <w:pPr>
              <w:pStyle w:val="TableText"/>
              <w:jc w:val="center"/>
              <w:rPr>
                <w:b/>
              </w:rPr>
            </w:pPr>
            <w:r w:rsidRPr="00036D2D">
              <w:rPr>
                <w:b/>
              </w:rPr>
              <w:t>Spring Break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D96A6D1" w14:textId="77777777" w:rsidR="005A4A11" w:rsidRDefault="005A4A11" w:rsidP="005A4A11">
            <w:pPr>
              <w:pStyle w:val="TableText"/>
            </w:pPr>
          </w:p>
        </w:tc>
      </w:tr>
      <w:tr w:rsidR="005A4A11" w14:paraId="07318AA3" w14:textId="77777777" w:rsidTr="005A4A11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07C4367D" w14:textId="659E501E" w:rsidR="005A4A11" w:rsidRDefault="005A4A11" w:rsidP="005A4A11">
            <w:pPr>
              <w:pStyle w:val="Dates"/>
            </w:pPr>
            <w:r>
              <w:t>1</w:t>
            </w:r>
            <w:r w:rsidR="00853A93">
              <w:t>5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D6B14C2" w14:textId="5E3C0852" w:rsidR="005A4A11" w:rsidRDefault="00853A93" w:rsidP="005A4A11">
            <w:pPr>
              <w:pStyle w:val="Dates"/>
            </w:pPr>
            <w:r>
              <w:t>16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08048E" w14:textId="794BA593" w:rsidR="005A4A11" w:rsidRDefault="00853A93" w:rsidP="005A4A11">
            <w:pPr>
              <w:pStyle w:val="Dates"/>
            </w:pPr>
            <w:r>
              <w:t>17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A3B0A0" w14:textId="58E3D23A" w:rsidR="005A4A11" w:rsidRDefault="00853A93" w:rsidP="005A4A11">
            <w:pPr>
              <w:pStyle w:val="Dates"/>
            </w:pPr>
            <w:r>
              <w:t>18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8BBB953" w14:textId="4FC1DC4E" w:rsidR="005A4A11" w:rsidRDefault="00853A93" w:rsidP="003477A6">
            <w:pPr>
              <w:pStyle w:val="Dates"/>
              <w:tabs>
                <w:tab w:val="center" w:pos="624"/>
                <w:tab w:val="right" w:pos="1248"/>
              </w:tabs>
            </w:pPr>
            <w:r>
              <w:t>19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4C17EC5" w14:textId="7DE4226F" w:rsidR="005A4A11" w:rsidRDefault="00853A93" w:rsidP="005A4A11">
            <w:pPr>
              <w:pStyle w:val="Dates"/>
            </w:pPr>
            <w:r>
              <w:t>20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7E290854" w14:textId="7CF046F5" w:rsidR="005A4A11" w:rsidRDefault="00853A93" w:rsidP="005A4A11">
            <w:pPr>
              <w:pStyle w:val="Dates"/>
            </w:pPr>
            <w:r>
              <w:t>21</w:t>
            </w:r>
          </w:p>
        </w:tc>
      </w:tr>
      <w:tr w:rsidR="00853A93" w14:paraId="66C188FA" w14:textId="77777777" w:rsidTr="005A4A11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12A0361B" w14:textId="77777777" w:rsidR="00853A93" w:rsidRDefault="00853A93" w:rsidP="005A4A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553E52E" w14:textId="77777777" w:rsidR="00853A93" w:rsidRDefault="00853A93" w:rsidP="00853A93">
            <w:pPr>
              <w:pStyle w:val="TableText"/>
            </w:pPr>
            <w:r>
              <w:t>Begin Waves</w:t>
            </w:r>
          </w:p>
          <w:p w14:paraId="4E8BC909" w14:textId="77777777" w:rsidR="00853A93" w:rsidRDefault="00853A93" w:rsidP="00853A93">
            <w:pPr>
              <w:pStyle w:val="TableText"/>
            </w:pPr>
            <w:r>
              <w:t>- Wave speed Inquiry lab</w:t>
            </w:r>
          </w:p>
          <w:p w14:paraId="274867B4" w14:textId="0009669E" w:rsidR="00853A93" w:rsidRPr="00036D2D" w:rsidRDefault="00853A93" w:rsidP="005A4A11">
            <w:pPr>
              <w:pStyle w:val="TableText"/>
              <w:rPr>
                <w:b/>
              </w:rPr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F243026" w14:textId="77777777" w:rsidR="00853A93" w:rsidRDefault="00853A93" w:rsidP="00853A93">
            <w:pPr>
              <w:pStyle w:val="TableText"/>
            </w:pPr>
            <w:r>
              <w:t>-Continue Wave speed Inquiry lab</w:t>
            </w:r>
          </w:p>
          <w:p w14:paraId="01372EFF" w14:textId="1A57F0A2" w:rsidR="00853A93" w:rsidRDefault="00853A93" w:rsidP="00853A93">
            <w:pPr>
              <w:pStyle w:val="TableText"/>
            </w:pPr>
            <w:r>
              <w:t>-Properties of Waves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D12A236" w14:textId="4B10B135" w:rsidR="00853A93" w:rsidRDefault="00853A93" w:rsidP="005A4A1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A0AAD83" w14:textId="77777777" w:rsidR="00853A93" w:rsidRDefault="00853A93" w:rsidP="00853A93">
            <w:pPr>
              <w:pStyle w:val="TableText"/>
            </w:pPr>
            <w:r>
              <w:t>Applying the wave equation</w:t>
            </w:r>
          </w:p>
          <w:p w14:paraId="46AF54BA" w14:textId="77777777" w:rsidR="00853A93" w:rsidRDefault="00853A93" w:rsidP="00853A93">
            <w:pPr>
              <w:pStyle w:val="TableText"/>
            </w:pPr>
            <w:r>
              <w:t>-Ch 13 problems</w:t>
            </w:r>
          </w:p>
          <w:p w14:paraId="0EE5C697" w14:textId="44A0C384" w:rsidR="00853A93" w:rsidRDefault="00853A93" w:rsidP="00853A93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AA2C2D" w14:textId="77777777" w:rsidR="00853A93" w:rsidRDefault="00853A93" w:rsidP="00AD1C5B">
            <w:pPr>
              <w:pStyle w:val="TableText"/>
            </w:pPr>
            <w:r>
              <w:t>*More Wave Properties:</w:t>
            </w:r>
          </w:p>
          <w:p w14:paraId="6A6D770A" w14:textId="77777777" w:rsidR="00853A93" w:rsidRDefault="00853A93" w:rsidP="00AD1C5B">
            <w:pPr>
              <w:pStyle w:val="TableText"/>
            </w:pPr>
            <w:r>
              <w:t>-Doppler effect</w:t>
            </w:r>
          </w:p>
          <w:p w14:paraId="047C996C" w14:textId="77777777" w:rsidR="00853A93" w:rsidRDefault="00853A93" w:rsidP="00AD1C5B">
            <w:pPr>
              <w:pStyle w:val="TableText"/>
            </w:pPr>
            <w:r>
              <w:t>-Interference</w:t>
            </w:r>
          </w:p>
          <w:p w14:paraId="20004D0C" w14:textId="3B166F18" w:rsidR="00853A93" w:rsidRDefault="00853A93" w:rsidP="00990128">
            <w:pPr>
              <w:pStyle w:val="TableText"/>
            </w:pPr>
            <w:r>
              <w:t>*Work on Ch 13 problems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698960F" w14:textId="77777777" w:rsidR="00853A93" w:rsidRDefault="00853A93" w:rsidP="005A4A11">
            <w:pPr>
              <w:pStyle w:val="TableText"/>
            </w:pPr>
          </w:p>
        </w:tc>
      </w:tr>
      <w:tr w:rsidR="00853A93" w14:paraId="4D7CBDF2" w14:textId="77777777" w:rsidTr="005A4A11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29B0BC42" w14:textId="519876D7" w:rsidR="00853A93" w:rsidRDefault="00853A93" w:rsidP="005A4A11">
            <w:pPr>
              <w:pStyle w:val="Dates"/>
            </w:pPr>
            <w:r>
              <w:t>22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C32F6DB" w14:textId="53ACB6D0" w:rsidR="00853A93" w:rsidRDefault="00853A93" w:rsidP="005A4A11">
            <w:pPr>
              <w:pStyle w:val="Dates"/>
            </w:pPr>
            <w:r>
              <w:t>23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A352951" w14:textId="00B18507" w:rsidR="00853A93" w:rsidRDefault="00853A93" w:rsidP="005A4A11">
            <w:pPr>
              <w:pStyle w:val="Dates"/>
            </w:pPr>
            <w:r>
              <w:t>24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47EE8B5" w14:textId="4D921056" w:rsidR="00853A93" w:rsidRDefault="00853A93" w:rsidP="005A4A11">
            <w:pPr>
              <w:pStyle w:val="Dates"/>
            </w:pPr>
            <w:r>
              <w:t>25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3B25141" w14:textId="739B78E6" w:rsidR="00853A93" w:rsidRDefault="00853A93" w:rsidP="005A4A11">
            <w:pPr>
              <w:pStyle w:val="Dates"/>
            </w:pPr>
            <w:r>
              <w:t>26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AE3FADD" w14:textId="1B315D6F" w:rsidR="00853A93" w:rsidRDefault="00853A93" w:rsidP="005A4A11">
            <w:pPr>
              <w:pStyle w:val="Dates"/>
            </w:pPr>
            <w:r>
              <w:t>27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071BB85F" w14:textId="7FBC7A8B" w:rsidR="00853A93" w:rsidRDefault="00853A93" w:rsidP="005A4A11">
            <w:pPr>
              <w:pStyle w:val="Dates"/>
            </w:pPr>
            <w:r>
              <w:t>28</w:t>
            </w:r>
          </w:p>
        </w:tc>
      </w:tr>
      <w:tr w:rsidR="00853A93" w14:paraId="6095FEF6" w14:textId="77777777" w:rsidTr="00853A93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458FD7E9" w14:textId="77777777" w:rsidR="00853A93" w:rsidRDefault="00853A93" w:rsidP="005A4A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F5584D9" w14:textId="77777777" w:rsidR="00853A93" w:rsidRPr="00BF29D7" w:rsidRDefault="00853A93" w:rsidP="00853A93">
            <w:pPr>
              <w:pStyle w:val="TableText"/>
            </w:pPr>
            <w:r w:rsidRPr="00BF29D7">
              <w:t>Sound Waves Lab:</w:t>
            </w:r>
          </w:p>
          <w:p w14:paraId="1ED66242" w14:textId="77777777" w:rsidR="00853A93" w:rsidRPr="00BF29D7" w:rsidRDefault="00853A93" w:rsidP="00853A93">
            <w:pPr>
              <w:pStyle w:val="TableText"/>
            </w:pPr>
            <w:r w:rsidRPr="00BF29D7">
              <w:t>-Observing Waves</w:t>
            </w:r>
          </w:p>
          <w:p w14:paraId="21844742" w14:textId="77777777" w:rsidR="00853A93" w:rsidRDefault="00853A93" w:rsidP="00853A93">
            <w:pPr>
              <w:pStyle w:val="TableText"/>
            </w:pPr>
            <w:r>
              <w:t>-Resonance</w:t>
            </w:r>
          </w:p>
          <w:p w14:paraId="5599A3CD" w14:textId="5319B57E" w:rsidR="00853A93" w:rsidRDefault="00853A93" w:rsidP="00853A93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714C759" w14:textId="77777777" w:rsidR="00853A93" w:rsidRDefault="00853A93" w:rsidP="00AD1C5B">
            <w:pPr>
              <w:pStyle w:val="TableText"/>
            </w:pPr>
            <w:r>
              <w:t>*Finish Sound Waves Lab:</w:t>
            </w:r>
          </w:p>
          <w:p w14:paraId="53307CF8" w14:textId="77777777" w:rsidR="00853A93" w:rsidRDefault="00853A93" w:rsidP="00AD1C5B">
            <w:pPr>
              <w:pStyle w:val="TableText"/>
            </w:pPr>
            <w:r>
              <w:t>- Beats &amp; Interference</w:t>
            </w:r>
          </w:p>
          <w:p w14:paraId="35148B42" w14:textId="0637158E" w:rsidR="00853A93" w:rsidRDefault="00853A93" w:rsidP="00BC2CB3">
            <w:pPr>
              <w:pStyle w:val="TableText"/>
            </w:pPr>
            <w:r>
              <w:t>*Finish Ch 13 Problems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02F2477" w14:textId="792C7829" w:rsidR="00853A93" w:rsidRDefault="00853A93" w:rsidP="003B39DA">
            <w:pPr>
              <w:pStyle w:val="TableText"/>
              <w:jc w:val="both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930927F" w14:textId="77777777" w:rsidR="00853A93" w:rsidRDefault="00853A93" w:rsidP="00853A93">
            <w:pPr>
              <w:pStyle w:val="TableText"/>
            </w:pPr>
            <w:r>
              <w:t>*Finish Sound mini lab</w:t>
            </w:r>
          </w:p>
          <w:p w14:paraId="5B96D0A1" w14:textId="4770D340" w:rsidR="00853A93" w:rsidRDefault="00853A93" w:rsidP="00853A93">
            <w:pPr>
              <w:pStyle w:val="TableText"/>
            </w:pPr>
            <w:r>
              <w:t>*Finish Wave Basics</w:t>
            </w:r>
          </w:p>
          <w:p w14:paraId="43CEA3CE" w14:textId="6D0EEA3A" w:rsidR="00853A93" w:rsidRDefault="00853A93" w:rsidP="00BC2CB3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84BC452" w14:textId="77777777" w:rsidR="00853A93" w:rsidRDefault="00853A93" w:rsidP="00853A93">
            <w:pPr>
              <w:pStyle w:val="TableText"/>
            </w:pPr>
            <w:r>
              <w:t>Sound Waves Practice exercises:</w:t>
            </w:r>
          </w:p>
          <w:p w14:paraId="0DB780B1" w14:textId="77777777" w:rsidR="00853A93" w:rsidRDefault="00853A93" w:rsidP="00853A93">
            <w:pPr>
              <w:pStyle w:val="TableText"/>
            </w:pPr>
            <w:r>
              <w:t>-Doppler effect</w:t>
            </w:r>
          </w:p>
          <w:p w14:paraId="53D0C65D" w14:textId="77777777" w:rsidR="00853A93" w:rsidRDefault="00853A93" w:rsidP="00853A93">
            <w:pPr>
              <w:pStyle w:val="TableText"/>
            </w:pPr>
            <w:r>
              <w:t>-Sound intensity</w:t>
            </w:r>
          </w:p>
          <w:p w14:paraId="37B912BC" w14:textId="30E52A04" w:rsidR="00853A93" w:rsidRDefault="00853A93" w:rsidP="005A4A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521090F6" w14:textId="77777777" w:rsidR="00853A93" w:rsidRDefault="00853A93" w:rsidP="005A4A11">
            <w:pPr>
              <w:pStyle w:val="TableText"/>
            </w:pPr>
          </w:p>
        </w:tc>
      </w:tr>
      <w:tr w:rsidR="00853A93" w14:paraId="77961B5C" w14:textId="77777777" w:rsidTr="00853A93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75631C26" w14:textId="5AA27F79" w:rsidR="00853A93" w:rsidRDefault="00853A93" w:rsidP="005A4A11">
            <w:pPr>
              <w:pStyle w:val="Dates"/>
            </w:pPr>
            <w:r>
              <w:t>29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63BD683" w14:textId="72E19471" w:rsidR="00853A93" w:rsidRDefault="00853A93" w:rsidP="005A4A11">
            <w:pPr>
              <w:pStyle w:val="Dates"/>
            </w:pPr>
            <w:r>
              <w:t>30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0A15167" w14:textId="10D316E0" w:rsidR="00853A93" w:rsidRDefault="00853A93" w:rsidP="005A4A11">
            <w:pPr>
              <w:pStyle w:val="Dates"/>
            </w:pPr>
            <w:r>
              <w:t>31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77BCD952" w14:textId="1A8CD2C1" w:rsidR="00853A93" w:rsidRDefault="00853A93" w:rsidP="005A4A11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22EA1733" w14:textId="277DF68E" w:rsidR="00853A93" w:rsidRDefault="00853A93" w:rsidP="005A4A11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0988D579" w14:textId="26686128" w:rsidR="00853A93" w:rsidRDefault="00853A93" w:rsidP="005A4A11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6172438B" w14:textId="0D63FE85" w:rsidR="00853A93" w:rsidRDefault="00853A93" w:rsidP="005A4A11">
            <w:pPr>
              <w:pStyle w:val="Dates"/>
            </w:pPr>
          </w:p>
        </w:tc>
      </w:tr>
      <w:tr w:rsidR="00853A93" w14:paraId="78A5853E" w14:textId="77777777" w:rsidTr="00853A93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54A49FE4" w14:textId="77777777" w:rsidR="00853A93" w:rsidRDefault="00853A93" w:rsidP="005A4A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671CBA4" w14:textId="77777777" w:rsidR="00853A93" w:rsidRDefault="00853A93" w:rsidP="00853A93">
            <w:pPr>
              <w:pStyle w:val="TableText"/>
            </w:pPr>
            <w:r>
              <w:t>*Ch 13 Review</w:t>
            </w:r>
          </w:p>
          <w:p w14:paraId="769E1F27" w14:textId="77777777" w:rsidR="00853A93" w:rsidRDefault="00853A93" w:rsidP="00853A93">
            <w:pPr>
              <w:pStyle w:val="TableText"/>
            </w:pPr>
            <w:r>
              <w:t>(Kahoot?)</w:t>
            </w:r>
          </w:p>
          <w:p w14:paraId="17CCA1E5" w14:textId="2B1E0D6F" w:rsidR="00853A93" w:rsidRDefault="00853A93" w:rsidP="00853A93">
            <w:pPr>
              <w:pStyle w:val="TableText"/>
            </w:pPr>
            <w:r>
              <w:t>*Review of SHM &amp; Sound waves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A3B4ABA" w14:textId="77777777" w:rsidR="00853A93" w:rsidRDefault="00853A93" w:rsidP="00853A93">
            <w:pPr>
              <w:pStyle w:val="TableText"/>
            </w:pPr>
            <w:r>
              <w:t>*SHM &amp; Sound Waves test</w:t>
            </w:r>
          </w:p>
          <w:p w14:paraId="65521B0D" w14:textId="1FAE8AB4" w:rsidR="00853A93" w:rsidRDefault="00853A93" w:rsidP="00853A93">
            <w:pPr>
              <w:pStyle w:val="TableText"/>
            </w:pPr>
            <w:r>
              <w:t>*Intro. to properties of light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19E4BEDB" w14:textId="470BC27A" w:rsidR="00853A93" w:rsidRDefault="00853A93" w:rsidP="00B07887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7A4454EA" w14:textId="6ED4F01E" w:rsidR="00853A93" w:rsidRDefault="00853A93" w:rsidP="00F50636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768E81CC" w14:textId="186172F5" w:rsidR="00853A93" w:rsidRDefault="00853A93" w:rsidP="00853A93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54165AC8" w14:textId="77777777" w:rsidR="00853A93" w:rsidRDefault="00853A93" w:rsidP="005A4A11">
            <w:pPr>
              <w:pStyle w:val="TableText"/>
            </w:pPr>
          </w:p>
        </w:tc>
      </w:tr>
    </w:tbl>
    <w:p w14:paraId="00F58C85" w14:textId="77777777" w:rsidR="005A4A11" w:rsidRDefault="005A4A11" w:rsidP="005A4A11">
      <w:pPr>
        <w:spacing w:after="200"/>
      </w:pPr>
    </w:p>
    <w:p w14:paraId="316D0889" w14:textId="77777777" w:rsidR="00886811" w:rsidRDefault="00886811"/>
    <w:p w14:paraId="781D4B60" w14:textId="77777777" w:rsidR="00990128" w:rsidRDefault="00990128"/>
    <w:p w14:paraId="16E19FE8" w14:textId="77777777" w:rsidR="00990128" w:rsidRDefault="00990128"/>
    <w:p w14:paraId="68C04ED6" w14:textId="77777777" w:rsidR="00990128" w:rsidRDefault="00990128"/>
    <w:p w14:paraId="349D537D" w14:textId="77777777" w:rsidR="00990128" w:rsidRDefault="00990128"/>
    <w:p w14:paraId="1298C3E5" w14:textId="77777777" w:rsidR="00990128" w:rsidRDefault="00990128"/>
    <w:p w14:paraId="3FED673D" w14:textId="77777777" w:rsidR="00306613" w:rsidRDefault="00306613"/>
    <w:p w14:paraId="5B177C70" w14:textId="77777777" w:rsidR="00990128" w:rsidRDefault="00990128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E63972" w14:paraId="709BADC2" w14:textId="77777777" w:rsidTr="00C75350">
        <w:trPr>
          <w:trHeight w:val="792"/>
        </w:trPr>
        <w:tc>
          <w:tcPr>
            <w:tcW w:w="5836" w:type="dxa"/>
            <w:vAlign w:val="bottom"/>
          </w:tcPr>
          <w:p w14:paraId="2BD2DBA2" w14:textId="77777777" w:rsidR="00E63972" w:rsidRPr="00DE640C" w:rsidRDefault="00E63972" w:rsidP="00C75350">
            <w:pPr>
              <w:pStyle w:val="Month"/>
              <w:rPr>
                <w:color w:val="FF0000"/>
              </w:rPr>
            </w:pPr>
            <w:r>
              <w:rPr>
                <w:color w:val="FF0000"/>
              </w:rPr>
              <w:t>April</w:t>
            </w:r>
          </w:p>
        </w:tc>
        <w:tc>
          <w:tcPr>
            <w:tcW w:w="5180" w:type="dxa"/>
            <w:shd w:val="clear" w:color="auto" w:fill="auto"/>
            <w:vAlign w:val="bottom"/>
          </w:tcPr>
          <w:p w14:paraId="53409B89" w14:textId="77777777" w:rsidR="00E63972" w:rsidRPr="008C2B14" w:rsidRDefault="00E63972" w:rsidP="00C75350">
            <w:pPr>
              <w:rPr>
                <w:color w:val="FFFF00"/>
              </w:rPr>
            </w:pPr>
          </w:p>
        </w:tc>
      </w:tr>
      <w:tr w:rsidR="00E63972" w14:paraId="0E71A6F2" w14:textId="77777777" w:rsidTr="00C75350">
        <w:trPr>
          <w:trHeight w:hRule="exact" w:val="144"/>
        </w:trPr>
        <w:tc>
          <w:tcPr>
            <w:tcW w:w="5836" w:type="dxa"/>
            <w:vAlign w:val="bottom"/>
          </w:tcPr>
          <w:p w14:paraId="1F65E743" w14:textId="77777777" w:rsidR="00E63972" w:rsidRDefault="00E63972" w:rsidP="00C75350">
            <w:pPr>
              <w:rPr>
                <w:sz w:val="18"/>
              </w:rPr>
            </w:pPr>
          </w:p>
        </w:tc>
        <w:tc>
          <w:tcPr>
            <w:tcW w:w="5180" w:type="dxa"/>
            <w:vAlign w:val="bottom"/>
          </w:tcPr>
          <w:p w14:paraId="2365AB84" w14:textId="77777777" w:rsidR="00E63972" w:rsidRDefault="00E63972" w:rsidP="00C75350">
            <w:pPr>
              <w:rPr>
                <w:sz w:val="18"/>
              </w:rPr>
            </w:pPr>
          </w:p>
        </w:tc>
      </w:tr>
      <w:tr w:rsidR="00E63972" w14:paraId="10199687" w14:textId="77777777" w:rsidTr="00C75350">
        <w:tc>
          <w:tcPr>
            <w:tcW w:w="5836" w:type="dxa"/>
          </w:tcPr>
          <w:p w14:paraId="391E4A09" w14:textId="3229CFDF" w:rsidR="00E63972" w:rsidRDefault="009611E3" w:rsidP="00C75350">
            <w:pPr>
              <w:pStyle w:val="Year"/>
              <w:rPr>
                <w:color w:val="0000FF"/>
                <w:sz w:val="72"/>
                <w:szCs w:val="72"/>
              </w:rPr>
            </w:pPr>
            <w:r>
              <w:rPr>
                <w:color w:val="008000"/>
              </w:rPr>
              <w:t>20</w:t>
            </w:r>
            <w:r w:rsidR="00853A93">
              <w:rPr>
                <w:color w:val="008000"/>
              </w:rPr>
              <w:t>20</w:t>
            </w:r>
            <w:r w:rsidR="00E63972">
              <w:rPr>
                <w:color w:val="0000FF"/>
                <w:sz w:val="72"/>
                <w:szCs w:val="72"/>
              </w:rPr>
              <w:t xml:space="preserve"> </w:t>
            </w:r>
            <w:r w:rsidR="00E63972">
              <w:rPr>
                <w:color w:val="0000FF"/>
                <w:sz w:val="56"/>
                <w:szCs w:val="56"/>
              </w:rPr>
              <w:t xml:space="preserve">Physics </w:t>
            </w:r>
          </w:p>
          <w:p w14:paraId="5A0B16FB" w14:textId="77777777" w:rsidR="00E63972" w:rsidRDefault="00E63972" w:rsidP="00C75350">
            <w:pPr>
              <w:pStyle w:val="Year"/>
              <w:rPr>
                <w:color w:val="0000FF"/>
                <w:sz w:val="72"/>
                <w:szCs w:val="72"/>
              </w:rPr>
            </w:pPr>
          </w:p>
          <w:p w14:paraId="767D819C" w14:textId="77777777" w:rsidR="00E63972" w:rsidRDefault="00E63972" w:rsidP="00C75350">
            <w:pPr>
              <w:pStyle w:val="Year"/>
              <w:rPr>
                <w:color w:val="0000FF"/>
                <w:sz w:val="72"/>
                <w:szCs w:val="72"/>
              </w:rPr>
            </w:pPr>
          </w:p>
          <w:p w14:paraId="47E22320" w14:textId="77777777" w:rsidR="00E63972" w:rsidRPr="00E73BA7" w:rsidRDefault="00E63972" w:rsidP="00C75350">
            <w:pPr>
              <w:pStyle w:val="Year"/>
              <w:rPr>
                <w:color w:val="0000FF"/>
                <w:sz w:val="72"/>
                <w:szCs w:val="72"/>
              </w:rPr>
            </w:pPr>
          </w:p>
        </w:tc>
        <w:tc>
          <w:tcPr>
            <w:tcW w:w="5180" w:type="dxa"/>
            <w:tcMar>
              <w:top w:w="0" w:type="dxa"/>
              <w:left w:w="0" w:type="dxa"/>
              <w:right w:w="0" w:type="dxa"/>
            </w:tcMar>
          </w:tcPr>
          <w:p w14:paraId="496A5A5E" w14:textId="061713AB" w:rsidR="00E63972" w:rsidRDefault="0062344F" w:rsidP="00C75350">
            <w:r>
              <w:rPr>
                <w:noProof/>
              </w:rPr>
              <w:drawing>
                <wp:inline distT="0" distB="0" distL="0" distR="0" wp14:anchorId="3E5A29D0" wp14:editId="2402EE3A">
                  <wp:extent cx="3289300" cy="2197100"/>
                  <wp:effectExtent l="0" t="0" r="12700" b="12700"/>
                  <wp:docPr id="5" name="Picture 5" descr="Macintosh HD:Applications:Microsoft Office 2011:Office:Media:Clipart:Photos.localized:j0178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Applications:Microsoft Office 2011:Office:Media:Clipart:Photos.localized:j0178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3972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E8C566A" wp14:editId="18DC1AA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5715</wp:posOffset>
                  </wp:positionV>
                  <wp:extent cx="3289300" cy="2197100"/>
                  <wp:effectExtent l="0" t="0" r="12700" b="127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3972" w14:paraId="156DA1CC" w14:textId="77777777" w:rsidTr="00C75350">
        <w:tc>
          <w:tcPr>
            <w:tcW w:w="5836" w:type="dxa"/>
          </w:tcPr>
          <w:p w14:paraId="40B06C5E" w14:textId="77777777" w:rsidR="00E63972" w:rsidRDefault="00E63972" w:rsidP="00C75350"/>
        </w:tc>
        <w:tc>
          <w:tcPr>
            <w:tcW w:w="5180" w:type="dxa"/>
          </w:tcPr>
          <w:sdt>
            <w:sdtPr>
              <w:id w:val="186341977"/>
              <w:placeholder>
                <w:docPart w:val="19EE5419C1C58F49A987CCB1518BA985"/>
              </w:placeholder>
            </w:sdtPr>
            <w:sdtEndPr/>
            <w:sdtContent>
              <w:p w14:paraId="4B3A3C3F" w14:textId="77777777" w:rsidR="00E63972" w:rsidRDefault="00E63972" w:rsidP="00C75350">
                <w:pPr>
                  <w:pStyle w:val="PictureCaption"/>
                </w:pPr>
              </w:p>
              <w:p w14:paraId="14261E85" w14:textId="77777777" w:rsidR="00E63972" w:rsidRDefault="00504D29" w:rsidP="00C75350">
                <w:pPr>
                  <w:pStyle w:val="PictureCaption"/>
                </w:pPr>
              </w:p>
            </w:sdtContent>
          </w:sdt>
        </w:tc>
      </w:tr>
    </w:tbl>
    <w:p w14:paraId="29E4BB8B" w14:textId="77777777" w:rsidR="00E63972" w:rsidRDefault="00E63972" w:rsidP="00E63972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2"/>
        <w:gridCol w:w="1574"/>
        <w:gridCol w:w="1574"/>
        <w:gridCol w:w="1574"/>
        <w:gridCol w:w="1464"/>
        <w:gridCol w:w="1684"/>
        <w:gridCol w:w="1574"/>
      </w:tblGrid>
      <w:tr w:rsidR="00C75350" w14:paraId="292153C4" w14:textId="77777777" w:rsidTr="00853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46FB9252" w14:textId="77777777" w:rsidR="00E63972" w:rsidRDefault="00E63972" w:rsidP="00C75350">
            <w:pPr>
              <w:pStyle w:val="Days"/>
            </w:pPr>
            <w:r>
              <w:t>Sunday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3C2930ED" w14:textId="77777777" w:rsidR="00E63972" w:rsidRDefault="00E63972" w:rsidP="00C75350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346C579" w14:textId="77777777" w:rsidR="00E63972" w:rsidRDefault="00E63972" w:rsidP="00C75350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D12707A" w14:textId="77777777" w:rsidR="00E63972" w:rsidRDefault="00E63972" w:rsidP="00C75350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6771B0AA" w14:textId="77777777" w:rsidR="00E63972" w:rsidRDefault="00E63972" w:rsidP="00C75350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F935A61" w14:textId="77777777" w:rsidR="00E63972" w:rsidRDefault="00E63972" w:rsidP="00C75350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22FEEEF1" w14:textId="77777777" w:rsidR="00E63972" w:rsidRDefault="00E63972" w:rsidP="00C75350">
            <w:pPr>
              <w:pStyle w:val="Days"/>
            </w:pPr>
            <w:r>
              <w:t>Saturday</w:t>
            </w:r>
          </w:p>
        </w:tc>
      </w:tr>
      <w:tr w:rsidR="00C75350" w14:paraId="606C3470" w14:textId="77777777" w:rsidTr="00853A93">
        <w:trPr>
          <w:trHeight w:val="359"/>
        </w:trPr>
        <w:tc>
          <w:tcPr>
            <w:tcW w:w="1572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7E97533A" w14:textId="34847ED2" w:rsidR="00E63972" w:rsidRDefault="00E63972" w:rsidP="00C7535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0E60CDC9" w14:textId="060BD9A9" w:rsidR="00E63972" w:rsidRDefault="00E63972" w:rsidP="00C7535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32C35949" w14:textId="0FA9D9B3" w:rsidR="00E63972" w:rsidRDefault="00E63972" w:rsidP="00C7535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0B450104" w14:textId="3B4851C3" w:rsidR="00E63972" w:rsidRDefault="00853A93" w:rsidP="00C75350">
            <w:pPr>
              <w:pStyle w:val="Dates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144B278" w14:textId="150F3AA3" w:rsidR="00E63972" w:rsidRDefault="00853A93" w:rsidP="00C75350">
            <w:pPr>
              <w:pStyle w:val="Dates"/>
            </w:pPr>
            <w:r>
              <w:t>2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37F9263" w14:textId="0A693C9A" w:rsidR="00E63972" w:rsidRDefault="00853A93" w:rsidP="00C75350">
            <w:pPr>
              <w:pStyle w:val="Dates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001FD648" w14:textId="683F0BA8" w:rsidR="00E63972" w:rsidRDefault="00853A93" w:rsidP="00C75350">
            <w:pPr>
              <w:pStyle w:val="Dates"/>
            </w:pPr>
            <w:r>
              <w:t>4</w:t>
            </w:r>
          </w:p>
        </w:tc>
      </w:tr>
      <w:tr w:rsidR="00C75350" w14:paraId="3B2AA660" w14:textId="77777777" w:rsidTr="00853A93">
        <w:trPr>
          <w:trHeight w:val="864"/>
        </w:trPr>
        <w:tc>
          <w:tcPr>
            <w:tcW w:w="1572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322493F1" w14:textId="77777777" w:rsidR="00E63972" w:rsidRDefault="00E63972" w:rsidP="00C7535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404C51F4" w14:textId="316262B7" w:rsidR="00E63972" w:rsidRDefault="00E63972" w:rsidP="00B07887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126DD38B" w14:textId="26BBB5D4" w:rsidR="00E63972" w:rsidRDefault="00E63972" w:rsidP="00C7535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1A5931E6" w14:textId="549F3A0F" w:rsidR="00E63972" w:rsidRPr="00C70433" w:rsidRDefault="00E63972" w:rsidP="00F47556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7B832A76" w14:textId="77777777" w:rsidR="00853A93" w:rsidRDefault="00853A93" w:rsidP="00853A93">
            <w:pPr>
              <w:pStyle w:val="TableText"/>
            </w:pPr>
            <w:r>
              <w:t>Laser Target Shooting Lab</w:t>
            </w:r>
          </w:p>
          <w:p w14:paraId="6ADBF315" w14:textId="7200E8F9" w:rsidR="00E63972" w:rsidRDefault="00853A93" w:rsidP="00853A93">
            <w:pPr>
              <w:pStyle w:val="TableText"/>
            </w:pPr>
            <w:r>
              <w:t>-Begin Planning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480EE994" w14:textId="77777777" w:rsidR="00EE58BE" w:rsidRDefault="00E63972" w:rsidP="00EE58BE">
            <w:pPr>
              <w:pStyle w:val="TableText"/>
            </w:pPr>
            <w:r>
              <w:t xml:space="preserve"> </w:t>
            </w:r>
            <w:r w:rsidR="00EE58BE">
              <w:t>Laser Target Shooting Lab</w:t>
            </w:r>
          </w:p>
          <w:p w14:paraId="7F23C148" w14:textId="77777777" w:rsidR="00EE58BE" w:rsidRDefault="00EE58BE" w:rsidP="00EE58BE">
            <w:pPr>
              <w:pStyle w:val="TableText"/>
            </w:pPr>
            <w:r>
              <w:t>-Begin Testing</w:t>
            </w:r>
          </w:p>
          <w:p w14:paraId="1309651E" w14:textId="4D0FA940" w:rsidR="00E63972" w:rsidRDefault="00E63972" w:rsidP="00306613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A78E65E" w14:textId="77777777" w:rsidR="00E63972" w:rsidRDefault="00E63972" w:rsidP="00C75350">
            <w:pPr>
              <w:pStyle w:val="TableText"/>
            </w:pPr>
          </w:p>
        </w:tc>
      </w:tr>
      <w:tr w:rsidR="00C75350" w14:paraId="27E4B776" w14:textId="77777777" w:rsidTr="004E1549">
        <w:trPr>
          <w:trHeight w:val="260"/>
        </w:trPr>
        <w:tc>
          <w:tcPr>
            <w:tcW w:w="1572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6E3D7EDF" w14:textId="37197DD5" w:rsidR="00E63972" w:rsidRDefault="00853A93" w:rsidP="00C75350">
            <w:pPr>
              <w:pStyle w:val="Dates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8393496" w14:textId="77392822" w:rsidR="00E63972" w:rsidRDefault="00853A93" w:rsidP="00C75350">
            <w:pPr>
              <w:pStyle w:val="Dates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5A336D5" w14:textId="455448DA" w:rsidR="00E63972" w:rsidRDefault="00853A93" w:rsidP="00C75350">
            <w:pPr>
              <w:pStyle w:val="Dates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17B6922" w14:textId="1D031FEF" w:rsidR="00E63972" w:rsidRDefault="00853A93" w:rsidP="00C75350">
            <w:pPr>
              <w:pStyle w:val="Dates"/>
            </w:pPr>
            <w:r>
              <w:t>8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7D42CD" w14:textId="696F5B0F" w:rsidR="00E63972" w:rsidRDefault="00853A93" w:rsidP="00C75350">
            <w:pPr>
              <w:pStyle w:val="Dates"/>
            </w:pPr>
            <w:r>
              <w:t>9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787948" w14:textId="156DDC70" w:rsidR="00E63972" w:rsidRDefault="00853A93" w:rsidP="00C75350">
            <w:pPr>
              <w:pStyle w:val="Dates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ED18B95" w14:textId="6BE3F6A1" w:rsidR="00E63972" w:rsidRDefault="00853A93" w:rsidP="00C75350">
            <w:pPr>
              <w:pStyle w:val="Dates"/>
            </w:pPr>
            <w:r>
              <w:t>11</w:t>
            </w:r>
          </w:p>
        </w:tc>
      </w:tr>
      <w:tr w:rsidR="00C75350" w14:paraId="3D737D73" w14:textId="77777777" w:rsidTr="004E1549">
        <w:trPr>
          <w:trHeight w:val="1314"/>
        </w:trPr>
        <w:tc>
          <w:tcPr>
            <w:tcW w:w="1572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0C5EE5AA" w14:textId="77777777" w:rsidR="00E63972" w:rsidRDefault="00E63972" w:rsidP="00C7535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6C5EA55" w14:textId="77777777" w:rsidR="00EE58BE" w:rsidRDefault="00EE58BE" w:rsidP="00EE58BE">
            <w:pPr>
              <w:pStyle w:val="TableText"/>
            </w:pPr>
            <w:r>
              <w:t>Finish Laser Target Shooting Lab</w:t>
            </w:r>
          </w:p>
          <w:p w14:paraId="42EA38D5" w14:textId="31BB9BDE" w:rsidR="00E63972" w:rsidRDefault="00EE58BE" w:rsidP="00EE58BE">
            <w:pPr>
              <w:pStyle w:val="TableText"/>
            </w:pPr>
            <w:r>
              <w:t>-Simple Ray diagrams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206886D" w14:textId="77777777" w:rsidR="00EE58BE" w:rsidRDefault="00EE58BE" w:rsidP="00EE58BE">
            <w:pPr>
              <w:pStyle w:val="TableText"/>
            </w:pPr>
            <w:r>
              <w:t>Refraction:</w:t>
            </w:r>
          </w:p>
          <w:p w14:paraId="1FAC7113" w14:textId="77777777" w:rsidR="00EE58BE" w:rsidRDefault="00EE58BE" w:rsidP="00EE58BE">
            <w:pPr>
              <w:pStyle w:val="TableText"/>
            </w:pPr>
            <w:r>
              <w:t>-Snell’s law</w:t>
            </w:r>
          </w:p>
          <w:p w14:paraId="357AB793" w14:textId="77777777" w:rsidR="00EE58BE" w:rsidRDefault="00EE58BE" w:rsidP="00EE58BE">
            <w:pPr>
              <w:pStyle w:val="TableText"/>
            </w:pPr>
            <w:r>
              <w:t>-Lens Ray Diagrams</w:t>
            </w:r>
          </w:p>
          <w:p w14:paraId="5B92CD80" w14:textId="6E3F0B56" w:rsidR="00E63972" w:rsidRPr="00443E94" w:rsidRDefault="00E63972" w:rsidP="00306613">
            <w:pPr>
              <w:tabs>
                <w:tab w:val="left" w:pos="1200"/>
              </w:tabs>
            </w:pPr>
            <w:r>
              <w:tab/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A576FB" w14:textId="318F1B02" w:rsidR="00E63972" w:rsidRDefault="00E63972" w:rsidP="00C75350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0DB452B" w14:textId="4E960A12" w:rsidR="00990128" w:rsidRDefault="00990128" w:rsidP="00990128">
            <w:pPr>
              <w:pStyle w:val="TableText"/>
            </w:pPr>
          </w:p>
          <w:p w14:paraId="5A0BF2F1" w14:textId="77777777" w:rsidR="00853A93" w:rsidRDefault="00853A93" w:rsidP="00853A93">
            <w:pPr>
              <w:pStyle w:val="TableText"/>
            </w:pPr>
            <w:r>
              <w:t>Refraction Lab:</w:t>
            </w:r>
          </w:p>
          <w:p w14:paraId="1773F1E0" w14:textId="77777777" w:rsidR="00853A93" w:rsidRDefault="00853A93" w:rsidP="00853A93">
            <w:pPr>
              <w:pStyle w:val="TableText"/>
            </w:pPr>
            <w:r>
              <w:t>-Real image formation</w:t>
            </w:r>
          </w:p>
          <w:p w14:paraId="73D27816" w14:textId="5612EE8C" w:rsidR="00F67A62" w:rsidRDefault="00853A93" w:rsidP="00853A93">
            <w:pPr>
              <w:pStyle w:val="TableText"/>
            </w:pPr>
            <w:r>
              <w:t>- Applying Snell’s Law (speed of light)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BD3130" w14:textId="77777777" w:rsidR="00EE58BE" w:rsidRDefault="00EE58BE" w:rsidP="00EE58BE">
            <w:pPr>
              <w:pStyle w:val="TableText"/>
            </w:pPr>
            <w:r>
              <w:t>Refraction Lab:</w:t>
            </w:r>
          </w:p>
          <w:p w14:paraId="5814D20E" w14:textId="77777777" w:rsidR="00EE58BE" w:rsidRDefault="00EE58BE" w:rsidP="00EE58BE">
            <w:pPr>
              <w:pStyle w:val="TableText"/>
            </w:pPr>
            <w:r>
              <w:t>-Real image formation</w:t>
            </w:r>
          </w:p>
          <w:p w14:paraId="5A54CB95" w14:textId="31CB5833" w:rsidR="00306613" w:rsidRDefault="00EE58BE" w:rsidP="00EE58BE">
            <w:pPr>
              <w:pStyle w:val="TableText"/>
            </w:pPr>
            <w:r>
              <w:t>- Applying Snell’s Law</w:t>
            </w:r>
          </w:p>
          <w:p w14:paraId="6C55DC66" w14:textId="5075798F" w:rsidR="007E73BE" w:rsidRDefault="007E73BE" w:rsidP="00F67A6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4F5315D" w14:textId="77777777" w:rsidR="00E63972" w:rsidRDefault="00E63972" w:rsidP="00C75350">
            <w:pPr>
              <w:pStyle w:val="TableText"/>
            </w:pPr>
          </w:p>
        </w:tc>
      </w:tr>
      <w:tr w:rsidR="00C75350" w14:paraId="5E85E2FA" w14:textId="77777777" w:rsidTr="004E1549">
        <w:trPr>
          <w:trHeight w:val="287"/>
        </w:trPr>
        <w:tc>
          <w:tcPr>
            <w:tcW w:w="1572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12A07541" w14:textId="044C3D17" w:rsidR="00E63972" w:rsidRDefault="009611E3" w:rsidP="00C75350">
            <w:pPr>
              <w:pStyle w:val="Dates"/>
            </w:pPr>
            <w:r>
              <w:t>1</w:t>
            </w:r>
            <w:r w:rsidR="00853A93">
              <w:t>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0BEF53D" w14:textId="0125364A" w:rsidR="00E63972" w:rsidRDefault="00853A93" w:rsidP="00C75350">
            <w:pPr>
              <w:pStyle w:val="Dates"/>
            </w:pPr>
            <w:r>
              <w:t>13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D2E899" w14:textId="21F33891" w:rsidR="00E63972" w:rsidRDefault="00853A93" w:rsidP="00C75350">
            <w:pPr>
              <w:pStyle w:val="Dates"/>
            </w:pPr>
            <w:r>
              <w:t>14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31FB57" w14:textId="13E85FE4" w:rsidR="00E63972" w:rsidRDefault="00853A93" w:rsidP="00C75350">
            <w:pPr>
              <w:pStyle w:val="Dates"/>
            </w:pPr>
            <w:r>
              <w:t>15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E841691" w14:textId="7FFAD6D4" w:rsidR="00E63972" w:rsidRDefault="00853A93" w:rsidP="009611E3">
            <w:pPr>
              <w:pStyle w:val="Dates"/>
              <w:tabs>
                <w:tab w:val="center" w:pos="624"/>
                <w:tab w:val="right" w:pos="1248"/>
              </w:tabs>
            </w:pPr>
            <w:r>
              <w:t>16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6289F9" w14:textId="7572ADEB" w:rsidR="00E63972" w:rsidRDefault="00853A93" w:rsidP="00C75350">
            <w:pPr>
              <w:pStyle w:val="Dates"/>
            </w:pPr>
            <w:r>
              <w:t>17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7B53F25D" w14:textId="16155A6D" w:rsidR="00E63972" w:rsidRDefault="00853A93" w:rsidP="00C75350">
            <w:pPr>
              <w:pStyle w:val="Dates"/>
            </w:pPr>
            <w:r>
              <w:t>18</w:t>
            </w:r>
          </w:p>
        </w:tc>
      </w:tr>
      <w:tr w:rsidR="00C75350" w14:paraId="72B6B946" w14:textId="77777777" w:rsidTr="004E1549">
        <w:trPr>
          <w:trHeight w:val="909"/>
        </w:trPr>
        <w:tc>
          <w:tcPr>
            <w:tcW w:w="1572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51618123" w14:textId="77777777" w:rsidR="00E63972" w:rsidRDefault="00E63972" w:rsidP="00C7535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4A40045" w14:textId="1A979E0A" w:rsidR="004D0CFC" w:rsidRDefault="00EE58BE" w:rsidP="007E73BE">
            <w:pPr>
              <w:pStyle w:val="TableText"/>
            </w:pPr>
            <w:r>
              <w:t>Review Properties of light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ECEC39D" w14:textId="4D332FDB" w:rsidR="00EE58BE" w:rsidRDefault="00EE58BE" w:rsidP="00EE58BE">
            <w:pPr>
              <w:pStyle w:val="TableText"/>
            </w:pPr>
            <w:r>
              <w:t>-Light &amp; Optics Quiz</w:t>
            </w:r>
          </w:p>
          <w:p w14:paraId="42AB27C4" w14:textId="3FBFCBE3" w:rsidR="00E63972" w:rsidRDefault="00EE58BE" w:rsidP="00C75350">
            <w:pPr>
              <w:pStyle w:val="TableText"/>
            </w:pPr>
            <w:r>
              <w:t>-Begin "Contact"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2155BB" w14:textId="5657A284" w:rsidR="00E63972" w:rsidRDefault="00E63972" w:rsidP="00C75350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6D1C28" w14:textId="7B028DFF" w:rsidR="00306613" w:rsidRDefault="00853A93" w:rsidP="00306613">
            <w:pPr>
              <w:pStyle w:val="TableText"/>
            </w:pPr>
            <w:r>
              <w:t>"Contact" movie &amp; questions</w:t>
            </w:r>
          </w:p>
          <w:p w14:paraId="08E2C45F" w14:textId="266F5F59" w:rsidR="007E73BE" w:rsidRDefault="007E73BE" w:rsidP="00990128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F38A20F" w14:textId="77777777" w:rsidR="00EE58BE" w:rsidRDefault="00EE58BE" w:rsidP="00EE58BE">
            <w:pPr>
              <w:pStyle w:val="TableText"/>
            </w:pPr>
            <w:r>
              <w:t>Begin Electric Forces:</w:t>
            </w:r>
          </w:p>
          <w:p w14:paraId="0AADC9EE" w14:textId="77777777" w:rsidR="00EE58BE" w:rsidRDefault="00EE58BE" w:rsidP="00EE58BE">
            <w:pPr>
              <w:pStyle w:val="TableText"/>
            </w:pPr>
            <w:r>
              <w:t>- Coulomb’s law</w:t>
            </w:r>
          </w:p>
          <w:p w14:paraId="7E943764" w14:textId="482876F1" w:rsidR="00E63972" w:rsidRDefault="00EE58BE" w:rsidP="00EE58BE">
            <w:pPr>
              <w:pStyle w:val="TableText"/>
            </w:pPr>
            <w:r>
              <w:t>- Static electricity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71DF117" w14:textId="77777777" w:rsidR="00E63972" w:rsidRDefault="00E63972" w:rsidP="00C75350">
            <w:pPr>
              <w:pStyle w:val="TableText"/>
            </w:pPr>
          </w:p>
        </w:tc>
      </w:tr>
      <w:tr w:rsidR="00C75350" w14:paraId="6D58D5BB" w14:textId="77777777" w:rsidTr="004E1549">
        <w:tc>
          <w:tcPr>
            <w:tcW w:w="1572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66EE9BED" w14:textId="5A2CB80A" w:rsidR="00E63972" w:rsidRDefault="00853A93" w:rsidP="00C75350">
            <w:pPr>
              <w:pStyle w:val="Dates"/>
            </w:pPr>
            <w:r>
              <w:t>19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AE0C9B5" w14:textId="28DEC7DF" w:rsidR="00E63972" w:rsidRDefault="00853A93" w:rsidP="00C75350">
            <w:pPr>
              <w:pStyle w:val="Dates"/>
            </w:pPr>
            <w:r>
              <w:t>20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A71333" w14:textId="61EF3B1C" w:rsidR="00E63972" w:rsidRDefault="00853A93" w:rsidP="00C75350">
            <w:pPr>
              <w:pStyle w:val="Dates"/>
            </w:pPr>
            <w:r>
              <w:t>21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0985B7A" w14:textId="014F7986" w:rsidR="00E63972" w:rsidRDefault="00853A93" w:rsidP="00C75350">
            <w:pPr>
              <w:pStyle w:val="Dates"/>
            </w:pPr>
            <w:r>
              <w:t>22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FA29E5" w14:textId="4BC017BA" w:rsidR="00E63972" w:rsidRDefault="00853A93" w:rsidP="00C75350">
            <w:pPr>
              <w:pStyle w:val="Dates"/>
            </w:pPr>
            <w:r>
              <w:t>23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25F01D" w14:textId="761709BD" w:rsidR="00E63972" w:rsidRDefault="00853A93" w:rsidP="00C75350">
            <w:pPr>
              <w:pStyle w:val="Dates"/>
            </w:pPr>
            <w:r>
              <w:t>24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69794BAB" w14:textId="0B4BB425" w:rsidR="00E63972" w:rsidRDefault="00853A93" w:rsidP="00C75350">
            <w:pPr>
              <w:pStyle w:val="Dates"/>
            </w:pPr>
            <w:r>
              <w:t>25</w:t>
            </w:r>
          </w:p>
        </w:tc>
      </w:tr>
      <w:tr w:rsidR="00853A93" w14:paraId="1126C533" w14:textId="77777777" w:rsidTr="00853A93">
        <w:trPr>
          <w:trHeight w:val="864"/>
        </w:trPr>
        <w:tc>
          <w:tcPr>
            <w:tcW w:w="1572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040C5562" w14:textId="77777777" w:rsidR="00853A93" w:rsidRDefault="00853A93" w:rsidP="00C7535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8DC4429" w14:textId="77777777" w:rsidR="00853A93" w:rsidRDefault="00853A93" w:rsidP="00EE58BE">
            <w:pPr>
              <w:pStyle w:val="TableText"/>
            </w:pPr>
            <w:r>
              <w:t>Begin Electrostatics:</w:t>
            </w:r>
          </w:p>
          <w:p w14:paraId="68343A2F" w14:textId="052F9537" w:rsidR="00853A93" w:rsidRDefault="00853A93" w:rsidP="00EE58BE">
            <w:pPr>
              <w:pStyle w:val="TableText"/>
            </w:pPr>
            <w:r>
              <w:t>-Static electricity Lab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6A91602" w14:textId="413F2962" w:rsidR="00853A93" w:rsidRDefault="00853A93" w:rsidP="00306613">
            <w:pPr>
              <w:pStyle w:val="TableText"/>
            </w:pPr>
            <w:r>
              <w:t>Finish Electrostatics Lab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FBE2B03" w14:textId="261F615B" w:rsidR="00853A93" w:rsidRDefault="00853A93" w:rsidP="00EE58BE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D148C49" w14:textId="77777777" w:rsidR="00853A93" w:rsidRDefault="00853A93" w:rsidP="00AD1C5B">
            <w:pPr>
              <w:pStyle w:val="TableText"/>
            </w:pPr>
            <w:r>
              <w:t>*Begin circuits:</w:t>
            </w:r>
          </w:p>
          <w:p w14:paraId="3856804C" w14:textId="77777777" w:rsidR="00853A93" w:rsidRDefault="00853A93" w:rsidP="00AD1C5B">
            <w:pPr>
              <w:pStyle w:val="TableText"/>
            </w:pPr>
            <w:r>
              <w:t>-reading schematics</w:t>
            </w:r>
          </w:p>
          <w:p w14:paraId="0D84D53B" w14:textId="6984AACA" w:rsidR="00853A93" w:rsidRDefault="00853A93" w:rsidP="00C75350">
            <w:pPr>
              <w:pStyle w:val="TableText"/>
            </w:pPr>
            <w:r>
              <w:t>-Ohm’s law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C9B2BDF" w14:textId="4E61EE1E" w:rsidR="00853A93" w:rsidRDefault="00853A93" w:rsidP="00990128">
            <w:pPr>
              <w:pStyle w:val="TableText"/>
            </w:pPr>
            <w:r>
              <w:t>*Circuit practice questions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7EED9D0" w14:textId="77777777" w:rsidR="00853A93" w:rsidRDefault="00853A93" w:rsidP="00C75350">
            <w:pPr>
              <w:pStyle w:val="TableText"/>
            </w:pPr>
          </w:p>
        </w:tc>
      </w:tr>
      <w:tr w:rsidR="00853A93" w14:paraId="77DDFE6A" w14:textId="77777777" w:rsidTr="00853A93">
        <w:trPr>
          <w:trHeight w:val="341"/>
        </w:trPr>
        <w:tc>
          <w:tcPr>
            <w:tcW w:w="1572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1767F7B1" w14:textId="32257C64" w:rsidR="00853A93" w:rsidRDefault="00853A93" w:rsidP="00C75350">
            <w:pPr>
              <w:pStyle w:val="Dates"/>
            </w:pPr>
            <w:r>
              <w:t>26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A9603B1" w14:textId="26335A31" w:rsidR="00853A93" w:rsidRDefault="00853A93" w:rsidP="004E1549">
            <w:pPr>
              <w:pStyle w:val="Dates"/>
              <w:tabs>
                <w:tab w:val="right" w:pos="1357"/>
              </w:tabs>
            </w:pPr>
            <w:r>
              <w:t>27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61E7F0" w:fill="auto"/>
          </w:tcPr>
          <w:p w14:paraId="38184E3B" w14:textId="7B20C34E" w:rsidR="00853A93" w:rsidRDefault="00853A93" w:rsidP="00C75350">
            <w:pPr>
              <w:pStyle w:val="Dates"/>
            </w:pPr>
            <w:r>
              <w:t>28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solid" w:color="FFFFFF" w:themeColor="background1" w:fill="FFFFFF" w:themeFill="background1"/>
          </w:tcPr>
          <w:p w14:paraId="177DF85D" w14:textId="32F171A9" w:rsidR="00853A93" w:rsidRDefault="00853A93" w:rsidP="00C75350">
            <w:pPr>
              <w:pStyle w:val="Dates"/>
            </w:pPr>
            <w:r>
              <w:t>29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solid" w:color="FFFFFF" w:themeColor="background1" w:fill="FFFFFF" w:themeFill="background1"/>
          </w:tcPr>
          <w:p w14:paraId="56ADD3D6" w14:textId="73A230A4" w:rsidR="00853A93" w:rsidRDefault="00853A93" w:rsidP="00C75350">
            <w:pPr>
              <w:pStyle w:val="Dates"/>
            </w:pPr>
            <w:r>
              <w:t>30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65A4A097" w14:textId="352D2437" w:rsidR="00853A93" w:rsidRDefault="00853A93" w:rsidP="00C7535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77B1B79D" w14:textId="1FD324EE" w:rsidR="00853A93" w:rsidRDefault="00853A93" w:rsidP="00C75350">
            <w:pPr>
              <w:pStyle w:val="Dates"/>
            </w:pPr>
          </w:p>
        </w:tc>
      </w:tr>
      <w:tr w:rsidR="00853A93" w14:paraId="7E78979D" w14:textId="77777777" w:rsidTr="00853A93">
        <w:trPr>
          <w:trHeight w:val="864"/>
        </w:trPr>
        <w:tc>
          <w:tcPr>
            <w:tcW w:w="1572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1A76166E" w14:textId="77777777" w:rsidR="00853A93" w:rsidRDefault="00853A93" w:rsidP="00C7535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702246" w14:textId="77777777" w:rsidR="00853A93" w:rsidRDefault="00853A93" w:rsidP="00EE58BE">
            <w:pPr>
              <w:pStyle w:val="TableText"/>
            </w:pPr>
            <w:r>
              <w:t>Basics of circuit building</w:t>
            </w:r>
          </w:p>
          <w:p w14:paraId="69DFC44C" w14:textId="77777777" w:rsidR="00853A93" w:rsidRDefault="00853A93" w:rsidP="00EE58BE">
            <w:pPr>
              <w:pStyle w:val="TableText"/>
            </w:pPr>
            <w:r>
              <w:t>- Wiring</w:t>
            </w:r>
          </w:p>
          <w:p w14:paraId="3F473F6B" w14:textId="6A48CAF5" w:rsidR="00853A93" w:rsidRDefault="00853A93" w:rsidP="00EE58BE">
            <w:pPr>
              <w:pStyle w:val="TableText"/>
            </w:pPr>
            <w:r>
              <w:t>- Using current &amp; voltage meters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61E7F0" w:fill="auto"/>
          </w:tcPr>
          <w:p w14:paraId="34842664" w14:textId="77777777" w:rsidR="00853A93" w:rsidRDefault="00853A93" w:rsidP="00EE58BE">
            <w:pPr>
              <w:pStyle w:val="TableText"/>
            </w:pPr>
            <w:r>
              <w:t>Simple Circuits lab:</w:t>
            </w:r>
          </w:p>
          <w:p w14:paraId="4CC1A1EB" w14:textId="77777777" w:rsidR="00853A93" w:rsidRDefault="00853A93" w:rsidP="00EE58BE">
            <w:pPr>
              <w:pStyle w:val="TableText"/>
            </w:pPr>
            <w:r>
              <w:t>-Series &amp; Parallel circuits</w:t>
            </w:r>
          </w:p>
          <w:p w14:paraId="2B58D453" w14:textId="3CC20184" w:rsidR="00853A93" w:rsidRDefault="00853A93" w:rsidP="00C7535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solid" w:color="FFFFFF" w:themeColor="background1" w:fill="FFFFFF" w:themeFill="background1"/>
          </w:tcPr>
          <w:p w14:paraId="78EBCF73" w14:textId="77777777" w:rsidR="00853A93" w:rsidRDefault="00853A93" w:rsidP="0078313B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solid" w:color="FFFFFF" w:themeColor="background1" w:fill="FFFFFF" w:themeFill="background1"/>
          </w:tcPr>
          <w:p w14:paraId="6B5AC3B4" w14:textId="77777777" w:rsidR="00853A93" w:rsidRDefault="00853A93" w:rsidP="00853A93">
            <w:pPr>
              <w:pStyle w:val="TableText"/>
            </w:pPr>
            <w:r>
              <w:t>Simple Circuits lab:</w:t>
            </w:r>
          </w:p>
          <w:p w14:paraId="09825FB3" w14:textId="1412B8EB" w:rsidR="00853A93" w:rsidRDefault="00853A93" w:rsidP="00853A93">
            <w:pPr>
              <w:pStyle w:val="TableText"/>
            </w:pPr>
            <w:r>
              <w:t>-Series &amp; Parallel circuits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6D587D1F" w14:textId="77777777" w:rsidR="00853A93" w:rsidRDefault="00853A93" w:rsidP="00990128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76C4FF07" w14:textId="77777777" w:rsidR="00853A93" w:rsidRDefault="00853A93" w:rsidP="00C75350">
            <w:pPr>
              <w:pStyle w:val="TableText"/>
            </w:pPr>
          </w:p>
        </w:tc>
      </w:tr>
    </w:tbl>
    <w:p w14:paraId="735D6DC6" w14:textId="77777777" w:rsidR="00E63972" w:rsidRDefault="00E63972" w:rsidP="00E63972">
      <w:pPr>
        <w:spacing w:after="200"/>
      </w:pPr>
    </w:p>
    <w:p w14:paraId="2A49AE5B" w14:textId="77777777" w:rsidR="00507BDC" w:rsidRDefault="00507BDC" w:rsidP="00E63972">
      <w:pPr>
        <w:spacing w:after="200"/>
      </w:pPr>
    </w:p>
    <w:p w14:paraId="0840F7C4" w14:textId="77777777" w:rsidR="00306613" w:rsidRDefault="00306613" w:rsidP="00E63972">
      <w:pPr>
        <w:spacing w:after="20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507BDC" w14:paraId="622C3B79" w14:textId="77777777" w:rsidTr="00047D71">
        <w:trPr>
          <w:trHeight w:val="792"/>
        </w:trPr>
        <w:tc>
          <w:tcPr>
            <w:tcW w:w="5836" w:type="dxa"/>
            <w:vAlign w:val="bottom"/>
          </w:tcPr>
          <w:p w14:paraId="77B612A4" w14:textId="77777777" w:rsidR="00507BDC" w:rsidRPr="00DE640C" w:rsidRDefault="00507BDC" w:rsidP="00047D71">
            <w:pPr>
              <w:pStyle w:val="Month"/>
              <w:rPr>
                <w:color w:val="FF0000"/>
              </w:rPr>
            </w:pPr>
            <w:r>
              <w:rPr>
                <w:color w:val="FF0000"/>
              </w:rPr>
              <w:t>May</w:t>
            </w:r>
          </w:p>
        </w:tc>
        <w:tc>
          <w:tcPr>
            <w:tcW w:w="5180" w:type="dxa"/>
            <w:shd w:val="clear" w:color="auto" w:fill="auto"/>
            <w:vAlign w:val="bottom"/>
          </w:tcPr>
          <w:p w14:paraId="1EF61910" w14:textId="77777777" w:rsidR="00507BDC" w:rsidRPr="008C2B14" w:rsidRDefault="00507BDC" w:rsidP="00047D71">
            <w:pPr>
              <w:rPr>
                <w:color w:val="FFFF00"/>
              </w:rPr>
            </w:pPr>
          </w:p>
        </w:tc>
      </w:tr>
      <w:tr w:rsidR="00507BDC" w14:paraId="28A916BC" w14:textId="77777777" w:rsidTr="00047D71">
        <w:trPr>
          <w:trHeight w:hRule="exact" w:val="144"/>
        </w:trPr>
        <w:tc>
          <w:tcPr>
            <w:tcW w:w="5836" w:type="dxa"/>
            <w:vAlign w:val="bottom"/>
          </w:tcPr>
          <w:p w14:paraId="55F287CB" w14:textId="77777777" w:rsidR="00507BDC" w:rsidRDefault="00507BDC" w:rsidP="00047D71">
            <w:pPr>
              <w:rPr>
                <w:sz w:val="18"/>
              </w:rPr>
            </w:pPr>
          </w:p>
        </w:tc>
        <w:tc>
          <w:tcPr>
            <w:tcW w:w="5180" w:type="dxa"/>
            <w:vAlign w:val="bottom"/>
          </w:tcPr>
          <w:p w14:paraId="545053BB" w14:textId="77777777" w:rsidR="00507BDC" w:rsidRDefault="00507BDC" w:rsidP="00047D71">
            <w:pPr>
              <w:rPr>
                <w:sz w:val="18"/>
              </w:rPr>
            </w:pPr>
          </w:p>
        </w:tc>
      </w:tr>
      <w:tr w:rsidR="00507BDC" w14:paraId="359012E3" w14:textId="77777777" w:rsidTr="00047D71">
        <w:tc>
          <w:tcPr>
            <w:tcW w:w="5836" w:type="dxa"/>
          </w:tcPr>
          <w:p w14:paraId="79D9F00D" w14:textId="48E1CE88" w:rsidR="00507BDC" w:rsidRDefault="009611E3" w:rsidP="00047D71">
            <w:pPr>
              <w:pStyle w:val="Year"/>
              <w:rPr>
                <w:color w:val="0000FF"/>
                <w:sz w:val="72"/>
                <w:szCs w:val="72"/>
              </w:rPr>
            </w:pPr>
            <w:r>
              <w:rPr>
                <w:color w:val="008000"/>
              </w:rPr>
              <w:t>20</w:t>
            </w:r>
            <w:r w:rsidR="00853A93">
              <w:rPr>
                <w:color w:val="008000"/>
              </w:rPr>
              <w:t>20</w:t>
            </w:r>
            <w:r w:rsidR="00507BDC">
              <w:rPr>
                <w:color w:val="0000FF"/>
                <w:sz w:val="72"/>
                <w:szCs w:val="72"/>
              </w:rPr>
              <w:t xml:space="preserve"> </w:t>
            </w:r>
            <w:r w:rsidR="00507BDC">
              <w:rPr>
                <w:color w:val="0000FF"/>
                <w:sz w:val="56"/>
                <w:szCs w:val="56"/>
              </w:rPr>
              <w:t xml:space="preserve">Physics </w:t>
            </w:r>
          </w:p>
          <w:p w14:paraId="38DB270C" w14:textId="77777777" w:rsidR="00507BDC" w:rsidRDefault="00507BDC" w:rsidP="00047D71">
            <w:pPr>
              <w:pStyle w:val="Year"/>
              <w:rPr>
                <w:color w:val="0000FF"/>
                <w:sz w:val="72"/>
                <w:szCs w:val="72"/>
              </w:rPr>
            </w:pPr>
          </w:p>
          <w:p w14:paraId="4A75C8CE" w14:textId="77777777" w:rsidR="00507BDC" w:rsidRDefault="00507BDC" w:rsidP="00047D71">
            <w:pPr>
              <w:pStyle w:val="Year"/>
              <w:rPr>
                <w:color w:val="0000FF"/>
                <w:sz w:val="72"/>
                <w:szCs w:val="72"/>
              </w:rPr>
            </w:pPr>
          </w:p>
          <w:p w14:paraId="23A571B0" w14:textId="77777777" w:rsidR="00507BDC" w:rsidRPr="00E73BA7" w:rsidRDefault="00507BDC" w:rsidP="00047D71">
            <w:pPr>
              <w:pStyle w:val="Year"/>
              <w:rPr>
                <w:color w:val="0000FF"/>
                <w:sz w:val="72"/>
                <w:szCs w:val="72"/>
              </w:rPr>
            </w:pPr>
          </w:p>
        </w:tc>
        <w:tc>
          <w:tcPr>
            <w:tcW w:w="5180" w:type="dxa"/>
            <w:tcMar>
              <w:top w:w="0" w:type="dxa"/>
              <w:left w:w="0" w:type="dxa"/>
              <w:right w:w="0" w:type="dxa"/>
            </w:tcMar>
          </w:tcPr>
          <w:p w14:paraId="1D07212A" w14:textId="77777777" w:rsidR="00507BDC" w:rsidRDefault="00507BDC" w:rsidP="00047D71">
            <w:r>
              <w:rPr>
                <w:noProof/>
              </w:rPr>
              <w:drawing>
                <wp:inline distT="0" distB="0" distL="0" distR="0" wp14:anchorId="726B3E31" wp14:editId="173DD670">
                  <wp:extent cx="3339022" cy="22174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022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A584B3F" wp14:editId="684B917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5715</wp:posOffset>
                  </wp:positionV>
                  <wp:extent cx="3289300" cy="2197100"/>
                  <wp:effectExtent l="0" t="0" r="12700" b="1270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7BDC" w14:paraId="3ED32BF2" w14:textId="77777777" w:rsidTr="00047D71">
        <w:tc>
          <w:tcPr>
            <w:tcW w:w="5836" w:type="dxa"/>
          </w:tcPr>
          <w:p w14:paraId="73316501" w14:textId="77777777" w:rsidR="00507BDC" w:rsidRDefault="00507BDC" w:rsidP="00047D71"/>
        </w:tc>
        <w:tc>
          <w:tcPr>
            <w:tcW w:w="5180" w:type="dxa"/>
          </w:tcPr>
          <w:sdt>
            <w:sdtPr>
              <w:id w:val="641010466"/>
              <w:placeholder>
                <w:docPart w:val="B5FDF6465233F349B61313E99855FE50"/>
              </w:placeholder>
            </w:sdtPr>
            <w:sdtEndPr/>
            <w:sdtContent>
              <w:p w14:paraId="48FCCFB3" w14:textId="77777777" w:rsidR="00507BDC" w:rsidRDefault="00507BDC" w:rsidP="00047D71">
                <w:pPr>
                  <w:pStyle w:val="PictureCaption"/>
                </w:pPr>
              </w:p>
              <w:p w14:paraId="25B8D514" w14:textId="77777777" w:rsidR="00507BDC" w:rsidRDefault="00504D29" w:rsidP="00047D71">
                <w:pPr>
                  <w:pStyle w:val="PictureCaption"/>
                </w:pPr>
              </w:p>
            </w:sdtContent>
          </w:sdt>
        </w:tc>
      </w:tr>
    </w:tbl>
    <w:p w14:paraId="4649A7EC" w14:textId="77777777" w:rsidR="00507BDC" w:rsidRDefault="00507BDC" w:rsidP="00507BDC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507BDC" w14:paraId="62E4C601" w14:textId="77777777" w:rsidTr="00853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2BBEDBE" w14:textId="77777777" w:rsidR="00507BDC" w:rsidRDefault="00507BDC" w:rsidP="00047D71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4E9C3FCE" w14:textId="77777777" w:rsidR="00507BDC" w:rsidRDefault="00507BDC" w:rsidP="00047D71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5B489B00" w14:textId="77777777" w:rsidR="00507BDC" w:rsidRDefault="00507BDC" w:rsidP="00047D71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B6F2EB0" w14:textId="77777777" w:rsidR="00507BDC" w:rsidRDefault="00507BDC" w:rsidP="00047D71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435EC7B1" w14:textId="77777777" w:rsidR="00507BDC" w:rsidRDefault="00507BDC" w:rsidP="00047D71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261F9C28" w14:textId="77777777" w:rsidR="00507BDC" w:rsidRDefault="00507BDC" w:rsidP="00047D71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25B66F9E" w14:textId="77777777" w:rsidR="00507BDC" w:rsidRDefault="00507BDC" w:rsidP="00047D71">
            <w:pPr>
              <w:pStyle w:val="Days"/>
            </w:pPr>
            <w:r>
              <w:t>Saturday</w:t>
            </w:r>
          </w:p>
        </w:tc>
      </w:tr>
      <w:tr w:rsidR="00507BDC" w14:paraId="10BC625C" w14:textId="77777777" w:rsidTr="00853A93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7D8D0ABF" w14:textId="77777777" w:rsidR="00507BDC" w:rsidRDefault="00507BDC" w:rsidP="00047D71">
            <w:pPr>
              <w:pStyle w:val="Dates"/>
            </w:pP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26E2414B" w14:textId="01782B54" w:rsidR="00507BDC" w:rsidRDefault="00507BDC" w:rsidP="00047D71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50EF901E" w14:textId="30E668CE" w:rsidR="00507BDC" w:rsidRDefault="00507BDC" w:rsidP="00047D71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1178BFBE" w14:textId="09603A78" w:rsidR="00507BDC" w:rsidRDefault="00507BDC" w:rsidP="00047D71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6060A4A1" w14:textId="56DD7862" w:rsidR="00507BDC" w:rsidRDefault="00507BDC" w:rsidP="00047D71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6988EB3" w14:textId="771AB6A3" w:rsidR="00507BDC" w:rsidRDefault="00853A93" w:rsidP="00047D71">
            <w:pPr>
              <w:pStyle w:val="Dates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5A75D8A" w14:textId="04274C98" w:rsidR="00507BDC" w:rsidRDefault="00853A93" w:rsidP="00047D71">
            <w:pPr>
              <w:pStyle w:val="Dates"/>
            </w:pPr>
            <w:r>
              <w:t>2</w:t>
            </w:r>
          </w:p>
        </w:tc>
      </w:tr>
      <w:tr w:rsidR="00507BDC" w14:paraId="4FCA048D" w14:textId="77777777" w:rsidTr="00853A93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26161421" w14:textId="77777777" w:rsidR="00507BDC" w:rsidRDefault="00507BDC" w:rsidP="00047D7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380EEC03" w14:textId="7DD2EE34" w:rsidR="00507BDC" w:rsidRDefault="00507BDC" w:rsidP="00047D7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2F810782" w14:textId="3F6DC091" w:rsidR="00990128" w:rsidRDefault="00507BDC" w:rsidP="00990128">
            <w:pPr>
              <w:pStyle w:val="TableText"/>
            </w:pPr>
            <w:r>
              <w:t xml:space="preserve"> </w:t>
            </w:r>
          </w:p>
          <w:p w14:paraId="0409C698" w14:textId="20094F7B" w:rsidR="00507BDC" w:rsidRDefault="00507BDC" w:rsidP="00047D7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061469D3" w14:textId="6E55C45B" w:rsidR="00C1341D" w:rsidRPr="00C70433" w:rsidRDefault="00C1341D" w:rsidP="00047D7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582C6465" w14:textId="5F80D1E4" w:rsidR="00507BDC" w:rsidRDefault="00507BDC" w:rsidP="00047D7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DF0F602" w14:textId="1ABE46A6" w:rsidR="00306613" w:rsidRDefault="00507BDC" w:rsidP="00306613">
            <w:pPr>
              <w:pStyle w:val="TableText"/>
            </w:pPr>
            <w:r>
              <w:t xml:space="preserve"> </w:t>
            </w:r>
            <w:r w:rsidR="00EE58BE">
              <w:t>Finish DC Circuit problem</w:t>
            </w:r>
          </w:p>
          <w:p w14:paraId="3A145EFE" w14:textId="11F83E3F" w:rsidR="00C1341D" w:rsidRDefault="00C1341D" w:rsidP="00990128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A8D0A1E" w14:textId="77777777" w:rsidR="00507BDC" w:rsidRDefault="00507BDC" w:rsidP="00047D71">
            <w:pPr>
              <w:pStyle w:val="TableText"/>
            </w:pPr>
          </w:p>
        </w:tc>
      </w:tr>
      <w:tr w:rsidR="00507BDC" w14:paraId="0DDF84E2" w14:textId="77777777" w:rsidTr="00047D71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141D8565" w14:textId="35E99328" w:rsidR="00507BDC" w:rsidRDefault="00853A93" w:rsidP="00047D71">
            <w:pPr>
              <w:pStyle w:val="Dates"/>
            </w:pPr>
            <w:r>
              <w:t>3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B9323F2" w14:textId="2C45DB58" w:rsidR="00507BDC" w:rsidRDefault="00853A93" w:rsidP="00047D71">
            <w:pPr>
              <w:pStyle w:val="Dates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D6D3DA" w14:textId="0B8A8E5B" w:rsidR="00507BDC" w:rsidRDefault="00853A93" w:rsidP="00047D71">
            <w:pPr>
              <w:pStyle w:val="Dates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A8A4356" w14:textId="2C4C3075" w:rsidR="00507BDC" w:rsidRDefault="00853A93" w:rsidP="00047D71">
            <w:pPr>
              <w:pStyle w:val="Dates"/>
            </w:pPr>
            <w:r>
              <w:t>6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5461EBA" w14:textId="4AB87C44" w:rsidR="00507BDC" w:rsidRDefault="00853A93" w:rsidP="00047D71">
            <w:pPr>
              <w:pStyle w:val="Dates"/>
            </w:pPr>
            <w:r>
              <w:t>7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E1568EF" w14:textId="428F6215" w:rsidR="00507BDC" w:rsidRDefault="00853A93" w:rsidP="00047D71">
            <w:pPr>
              <w:pStyle w:val="Dates"/>
            </w:pPr>
            <w:r>
              <w:t>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6678ED6" w14:textId="0B350817" w:rsidR="00507BDC" w:rsidRDefault="00853A93" w:rsidP="00047D71">
            <w:pPr>
              <w:pStyle w:val="Dates"/>
            </w:pPr>
            <w:r>
              <w:t>9</w:t>
            </w:r>
          </w:p>
        </w:tc>
      </w:tr>
      <w:tr w:rsidR="00507BDC" w14:paraId="47B7D7C1" w14:textId="77777777" w:rsidTr="00047D71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52F97D1C" w14:textId="77777777" w:rsidR="00507BDC" w:rsidRDefault="00507BDC" w:rsidP="00047D7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87260E4" w14:textId="77777777" w:rsidR="00EE58BE" w:rsidRDefault="00EE58BE" w:rsidP="00EE58BE">
            <w:pPr>
              <w:pStyle w:val="TableText"/>
            </w:pPr>
            <w:r>
              <w:t>Using a Breadboard:</w:t>
            </w:r>
          </w:p>
          <w:p w14:paraId="36FC02A4" w14:textId="77777777" w:rsidR="00EE58BE" w:rsidRDefault="00EE58BE" w:rsidP="00EE58BE">
            <w:pPr>
              <w:pStyle w:val="TableText"/>
            </w:pPr>
            <w:r>
              <w:t>-Simple circuit construction</w:t>
            </w:r>
          </w:p>
          <w:p w14:paraId="48417F0D" w14:textId="6CDF2A57" w:rsidR="00507BDC" w:rsidRDefault="00507BDC" w:rsidP="00306613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A07CA67" w14:textId="57EC9C1F" w:rsidR="00EE58BE" w:rsidRDefault="00EE58BE" w:rsidP="00EE58BE">
            <w:pPr>
              <w:pStyle w:val="TableText"/>
            </w:pPr>
            <w:r>
              <w:t>Breadboard * LEDs lab</w:t>
            </w:r>
          </w:p>
          <w:p w14:paraId="13B3F46F" w14:textId="48684F7B" w:rsidR="00507BDC" w:rsidRPr="00443E94" w:rsidRDefault="00507BDC" w:rsidP="00B92FFB">
            <w:pPr>
              <w:pStyle w:val="TableText"/>
              <w:jc w:val="both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249D7D5" w14:textId="492C2EC9" w:rsidR="00507BDC" w:rsidRDefault="00507BDC" w:rsidP="00EE58BE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0BAFFC" w14:textId="77777777" w:rsidR="00853A93" w:rsidRDefault="00853A93" w:rsidP="00853A93">
            <w:pPr>
              <w:pStyle w:val="TableText"/>
            </w:pPr>
            <w:r>
              <w:t>-Finish Breadboard lab</w:t>
            </w:r>
          </w:p>
          <w:p w14:paraId="55E9C6BE" w14:textId="3E6B1DA7" w:rsidR="00507BDC" w:rsidRDefault="00853A93" w:rsidP="00853A93">
            <w:pPr>
              <w:pStyle w:val="TableText"/>
            </w:pPr>
            <w:r>
              <w:t>-Review circuits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06D5EC" w14:textId="77777777" w:rsidR="00EE58BE" w:rsidRDefault="00EE58BE" w:rsidP="00EE58BE">
            <w:pPr>
              <w:pStyle w:val="TableText"/>
            </w:pPr>
            <w:r>
              <w:t>Circuits Quiz</w:t>
            </w:r>
          </w:p>
          <w:p w14:paraId="047A41FE" w14:textId="1B84068D" w:rsidR="00507BDC" w:rsidRDefault="00507BDC" w:rsidP="00EE58BE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1424E04" w14:textId="77777777" w:rsidR="00507BDC" w:rsidRDefault="00507BDC" w:rsidP="00047D71">
            <w:pPr>
              <w:pStyle w:val="TableText"/>
            </w:pPr>
          </w:p>
        </w:tc>
      </w:tr>
      <w:tr w:rsidR="00507BDC" w14:paraId="07A6D348" w14:textId="77777777" w:rsidTr="00047D71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72DCDAF5" w14:textId="6F9D060F" w:rsidR="00507BDC" w:rsidRDefault="00853A93" w:rsidP="00047D71">
            <w:pPr>
              <w:pStyle w:val="Dates"/>
            </w:pPr>
            <w:r>
              <w:t>10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DC8CCA9" w14:textId="3BA7BE17" w:rsidR="00507BDC" w:rsidRDefault="00853A93" w:rsidP="00047D71">
            <w:pPr>
              <w:pStyle w:val="Dates"/>
            </w:pPr>
            <w:r>
              <w:t>11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B603959" w14:textId="49876DC0" w:rsidR="00507BDC" w:rsidRDefault="00853A93" w:rsidP="00047D71">
            <w:pPr>
              <w:pStyle w:val="Dates"/>
            </w:pPr>
            <w:r>
              <w:t>12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84EFE2" w14:textId="33B7A75A" w:rsidR="00507BDC" w:rsidRDefault="00853A93" w:rsidP="00047D71">
            <w:pPr>
              <w:pStyle w:val="Dates"/>
            </w:pPr>
            <w:r>
              <w:t>13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F3A82B" w14:textId="25A64572" w:rsidR="00507BDC" w:rsidRDefault="00853A93" w:rsidP="009611E3">
            <w:pPr>
              <w:pStyle w:val="Dates"/>
              <w:tabs>
                <w:tab w:val="center" w:pos="624"/>
                <w:tab w:val="right" w:pos="1248"/>
              </w:tabs>
            </w:pPr>
            <w:r>
              <w:t>14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9871EDD" w14:textId="2EC2F3C2" w:rsidR="00507BDC" w:rsidRDefault="00853A93" w:rsidP="00047D71">
            <w:pPr>
              <w:pStyle w:val="Dates"/>
            </w:pPr>
            <w:r>
              <w:t>15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3FB7C253" w14:textId="1FB1ABB1" w:rsidR="00507BDC" w:rsidRDefault="00853A93" w:rsidP="00047D71">
            <w:pPr>
              <w:pStyle w:val="Dates"/>
            </w:pPr>
            <w:r>
              <w:t>16</w:t>
            </w:r>
          </w:p>
        </w:tc>
      </w:tr>
      <w:tr w:rsidR="00507BDC" w14:paraId="7A7BC8C1" w14:textId="77777777" w:rsidTr="00047D71">
        <w:trPr>
          <w:trHeight w:val="909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26041E91" w14:textId="77777777" w:rsidR="00507BDC" w:rsidRDefault="00507BDC" w:rsidP="00047D7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7155701" w14:textId="5C07C7E1" w:rsidR="00507BDC" w:rsidRDefault="00EE58BE" w:rsidP="00306613">
            <w:pPr>
              <w:pStyle w:val="TableText"/>
            </w:pPr>
            <w:r>
              <w:t>Introduce Rube Goldberg project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8B768ED" w14:textId="6FC7A409" w:rsidR="00507BDC" w:rsidRDefault="00EE58BE" w:rsidP="00047D71">
            <w:pPr>
              <w:pStyle w:val="TableText"/>
            </w:pPr>
            <w:r>
              <w:t>Rube Goldberg construction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0CF4011" w14:textId="192532D8" w:rsidR="00507BDC" w:rsidRDefault="00507BDC" w:rsidP="00306613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D9AB8F" w14:textId="431C5246" w:rsidR="00507BDC" w:rsidRDefault="00853A93" w:rsidP="00990128">
            <w:pPr>
              <w:pStyle w:val="TableText"/>
            </w:pPr>
            <w:r>
              <w:t>Rube Goldberg construction &amp; Testing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7877BF" w14:textId="77777777" w:rsidR="00507BDC" w:rsidRDefault="00EE58BE" w:rsidP="00990128">
            <w:pPr>
              <w:pStyle w:val="TableText"/>
            </w:pPr>
            <w:r>
              <w:t>-Final Rube Goldberg Test</w:t>
            </w:r>
          </w:p>
          <w:p w14:paraId="6E976F8D" w14:textId="3596C83C" w:rsidR="00EE58BE" w:rsidRDefault="00EE58BE" w:rsidP="00990128">
            <w:pPr>
              <w:pStyle w:val="TableText"/>
            </w:pPr>
            <w:r>
              <w:t>-Begin Final Exam Reviews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29F75EC" w14:textId="77777777" w:rsidR="00507BDC" w:rsidRDefault="00507BDC" w:rsidP="00047D71">
            <w:pPr>
              <w:pStyle w:val="TableText"/>
            </w:pPr>
          </w:p>
        </w:tc>
      </w:tr>
      <w:tr w:rsidR="00507BDC" w14:paraId="01D31372" w14:textId="77777777" w:rsidTr="00047D71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79D19523" w14:textId="709B3990" w:rsidR="00507BDC" w:rsidRDefault="00306613" w:rsidP="00047D71">
            <w:pPr>
              <w:pStyle w:val="Dates"/>
            </w:pPr>
            <w:r>
              <w:t>1</w:t>
            </w:r>
            <w:r w:rsidR="00853A93">
              <w:t>7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85357D2" w14:textId="1F3EC580" w:rsidR="00507BDC" w:rsidRDefault="00853A93" w:rsidP="00047D71">
            <w:pPr>
              <w:pStyle w:val="Dates"/>
            </w:pPr>
            <w:r>
              <w:t>18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05D1A16" w14:textId="0E2E383E" w:rsidR="00507BDC" w:rsidRDefault="00853A93" w:rsidP="00047D71">
            <w:pPr>
              <w:pStyle w:val="Dates"/>
            </w:pPr>
            <w:r>
              <w:t>19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EBE8F23" w14:textId="406B63A5" w:rsidR="00507BDC" w:rsidRDefault="00853A93" w:rsidP="00047D71">
            <w:pPr>
              <w:pStyle w:val="Dates"/>
            </w:pPr>
            <w:r>
              <w:t>20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F86270D" w14:textId="45080C75" w:rsidR="00507BDC" w:rsidRDefault="00853A93" w:rsidP="00047D71">
            <w:pPr>
              <w:pStyle w:val="Dates"/>
            </w:pPr>
            <w:r>
              <w:t>21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89508F3" w14:textId="106CC12D" w:rsidR="00507BDC" w:rsidRDefault="00853A93" w:rsidP="00047D71">
            <w:pPr>
              <w:pStyle w:val="Dates"/>
            </w:pPr>
            <w:r>
              <w:t>22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885030E" w14:textId="066F5D76" w:rsidR="00507BDC" w:rsidRDefault="00853A93" w:rsidP="00047D71">
            <w:pPr>
              <w:pStyle w:val="Dates"/>
            </w:pPr>
            <w:r>
              <w:t>23</w:t>
            </w:r>
          </w:p>
        </w:tc>
      </w:tr>
      <w:tr w:rsidR="00507BDC" w14:paraId="349BDB38" w14:textId="77777777" w:rsidTr="00853A93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199DAA59" w14:textId="77777777" w:rsidR="00507BDC" w:rsidRDefault="00507BDC" w:rsidP="00047D7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4075FC" w14:textId="318BE605" w:rsidR="00507BDC" w:rsidRDefault="00EE58BE" w:rsidP="00990128">
            <w:pPr>
              <w:pStyle w:val="TableText"/>
            </w:pPr>
            <w:r>
              <w:t>Finals Review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FB1459" w14:textId="6A4A0621" w:rsidR="00507BDC" w:rsidRDefault="00853A93" w:rsidP="00047D71">
            <w:pPr>
              <w:pStyle w:val="TableText"/>
            </w:pPr>
            <w:r>
              <w:t>Finals Review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9701241" w14:textId="1BD58B34" w:rsidR="00507BDC" w:rsidRDefault="00853A93" w:rsidP="00306613">
            <w:pPr>
              <w:pStyle w:val="TableText"/>
            </w:pPr>
            <w:r>
              <w:t>Finals (1, 2, 3)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79305D" w14:textId="76A62785" w:rsidR="00507BDC" w:rsidRPr="00F40DE9" w:rsidRDefault="00853A93" w:rsidP="00B92FFB">
            <w:pPr>
              <w:pStyle w:val="TableText"/>
              <w:rPr>
                <w:b/>
              </w:rPr>
            </w:pPr>
            <w:r>
              <w:t>Finals (4, 5, 6)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3413714" w14:textId="24FA513B" w:rsidR="00507BDC" w:rsidRDefault="00507BDC" w:rsidP="00990128">
            <w:pPr>
              <w:pStyle w:val="TableText"/>
            </w:pPr>
            <w:r>
              <w:t xml:space="preserve"> </w:t>
            </w:r>
            <w:r w:rsidR="00853A93" w:rsidRPr="00F40DE9">
              <w:rPr>
                <w:b/>
              </w:rPr>
              <w:t>Teacher Work Day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7EAC531" w14:textId="77777777" w:rsidR="00507BDC" w:rsidRDefault="00507BDC" w:rsidP="00047D71">
            <w:pPr>
              <w:pStyle w:val="TableText"/>
            </w:pPr>
          </w:p>
        </w:tc>
      </w:tr>
      <w:tr w:rsidR="00507BDC" w14:paraId="2E44FB41" w14:textId="77777777" w:rsidTr="00853A93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5A35B4D4" w14:textId="76B634FD" w:rsidR="00507BDC" w:rsidRDefault="00853A93" w:rsidP="00047D71">
            <w:pPr>
              <w:pStyle w:val="Dates"/>
            </w:pPr>
            <w:r>
              <w:t>24/31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671FC7" w14:textId="39EB9BA9" w:rsidR="00507BDC" w:rsidRDefault="00853A93" w:rsidP="00047D71">
            <w:pPr>
              <w:pStyle w:val="Dates"/>
            </w:pPr>
            <w:r>
              <w:t>25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43AEB4F" w14:textId="3208473D" w:rsidR="00507BDC" w:rsidRDefault="00853A93" w:rsidP="00047D71">
            <w:pPr>
              <w:pStyle w:val="Dates"/>
            </w:pPr>
            <w:r>
              <w:t>26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362239E" w14:textId="124D0653" w:rsidR="00507BDC" w:rsidRDefault="00853A93" w:rsidP="00047D71">
            <w:pPr>
              <w:pStyle w:val="Dates"/>
            </w:pPr>
            <w:r>
              <w:t>27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FD5026" w14:textId="644C5711" w:rsidR="00507BDC" w:rsidRDefault="00853A93" w:rsidP="00047D71">
            <w:pPr>
              <w:pStyle w:val="Dates"/>
            </w:pPr>
            <w:r>
              <w:t>28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61E7F0" w:fill="auto"/>
          </w:tcPr>
          <w:p w14:paraId="5EF87CEC" w14:textId="40DA66C2" w:rsidR="00507BDC" w:rsidRDefault="00853A93" w:rsidP="00047D71">
            <w:pPr>
              <w:pStyle w:val="Dates"/>
            </w:pPr>
            <w:r>
              <w:t>29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7DDD4FA2" w14:textId="15A504CF" w:rsidR="00507BDC" w:rsidRDefault="00853A93" w:rsidP="00047D71">
            <w:pPr>
              <w:pStyle w:val="Dates"/>
            </w:pPr>
            <w:r>
              <w:t>30</w:t>
            </w:r>
          </w:p>
        </w:tc>
      </w:tr>
      <w:tr w:rsidR="00507BDC" w14:paraId="54053EB2" w14:textId="77777777" w:rsidTr="00853A93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2767BAC4" w14:textId="77777777" w:rsidR="00507BDC" w:rsidRDefault="00507BDC" w:rsidP="00047D7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174B5FD" w14:textId="77777777" w:rsidR="00507BDC" w:rsidRDefault="00507BDC" w:rsidP="00047D7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5767B03" w14:textId="77777777" w:rsidR="00507BDC" w:rsidRDefault="00507BDC" w:rsidP="00047D7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D59DC3C" w14:textId="77777777" w:rsidR="00507BDC" w:rsidRDefault="00507BDC" w:rsidP="00047D7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62C1D6" w14:textId="77777777" w:rsidR="00507BDC" w:rsidRDefault="00507BDC" w:rsidP="00047D7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61E7F0" w:fill="auto"/>
          </w:tcPr>
          <w:p w14:paraId="46B318FE" w14:textId="77777777" w:rsidR="00507BDC" w:rsidRDefault="00507BDC" w:rsidP="00047D71">
            <w:pPr>
              <w:pStyle w:val="TableText"/>
            </w:pPr>
          </w:p>
          <w:p w14:paraId="5FD291A0" w14:textId="77777777" w:rsidR="00507BDC" w:rsidRDefault="00507BDC" w:rsidP="00047D7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2C29A0A9" w14:textId="77777777" w:rsidR="00507BDC" w:rsidRDefault="00507BDC" w:rsidP="00047D71">
            <w:pPr>
              <w:pStyle w:val="TableText"/>
            </w:pPr>
          </w:p>
        </w:tc>
      </w:tr>
    </w:tbl>
    <w:p w14:paraId="6843218E" w14:textId="77777777" w:rsidR="00507BDC" w:rsidRDefault="00507BDC" w:rsidP="00507BDC"/>
    <w:p w14:paraId="67B2AC9A" w14:textId="77777777" w:rsidR="00507BDC" w:rsidRDefault="00507BDC" w:rsidP="00E63972">
      <w:pPr>
        <w:spacing w:after="200"/>
      </w:pPr>
    </w:p>
    <w:p w14:paraId="4C947E17" w14:textId="77777777" w:rsidR="00507BDC" w:rsidRDefault="00507BDC" w:rsidP="00E63972">
      <w:pPr>
        <w:spacing w:after="200"/>
      </w:pPr>
    </w:p>
    <w:p w14:paraId="4A3857C7" w14:textId="77777777" w:rsidR="00E63972" w:rsidRDefault="00E63972" w:rsidP="00E63972"/>
    <w:p w14:paraId="674060EA" w14:textId="77777777" w:rsidR="00E63972" w:rsidRDefault="00E63972"/>
    <w:sectPr w:rsidR="00E63972" w:rsidSect="0088681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57563"/>
    <w:multiLevelType w:val="hybridMultilevel"/>
    <w:tmpl w:val="961E8D5A"/>
    <w:lvl w:ilvl="0" w:tplc="7A405C2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C69DB"/>
    <w:multiLevelType w:val="hybridMultilevel"/>
    <w:tmpl w:val="00E82792"/>
    <w:lvl w:ilvl="0" w:tplc="230E276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74B65"/>
    <w:multiLevelType w:val="hybridMultilevel"/>
    <w:tmpl w:val="13564494"/>
    <w:lvl w:ilvl="0" w:tplc="BC34CD1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8538C"/>
    <w:multiLevelType w:val="hybridMultilevel"/>
    <w:tmpl w:val="F6C816C8"/>
    <w:lvl w:ilvl="0" w:tplc="7FE4E4E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83EDB"/>
    <w:multiLevelType w:val="hybridMultilevel"/>
    <w:tmpl w:val="7EE0FF82"/>
    <w:lvl w:ilvl="0" w:tplc="B7B0786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7"/>
    <w:docVar w:name="MonthStart" w:val="1/1/2017"/>
    <w:docVar w:name="ShowDynamicGuides" w:val="1"/>
    <w:docVar w:name="ShowMarginGuides" w:val="0"/>
    <w:docVar w:name="ShowOutlines" w:val="0"/>
    <w:docVar w:name="ShowStaticGuides" w:val="0"/>
  </w:docVars>
  <w:rsids>
    <w:rsidRoot w:val="00235117"/>
    <w:rsid w:val="00030289"/>
    <w:rsid w:val="00036D2D"/>
    <w:rsid w:val="00047D71"/>
    <w:rsid w:val="00074244"/>
    <w:rsid w:val="001524D4"/>
    <w:rsid w:val="0017509B"/>
    <w:rsid w:val="00235117"/>
    <w:rsid w:val="002559F0"/>
    <w:rsid w:val="002701DA"/>
    <w:rsid w:val="002C4DCA"/>
    <w:rsid w:val="00306613"/>
    <w:rsid w:val="003226AA"/>
    <w:rsid w:val="003477A6"/>
    <w:rsid w:val="003B39DA"/>
    <w:rsid w:val="003E1478"/>
    <w:rsid w:val="003E2E08"/>
    <w:rsid w:val="00494221"/>
    <w:rsid w:val="004A6546"/>
    <w:rsid w:val="004C08D3"/>
    <w:rsid w:val="004D0CFC"/>
    <w:rsid w:val="004E0FE6"/>
    <w:rsid w:val="004E1549"/>
    <w:rsid w:val="00504D29"/>
    <w:rsid w:val="00507BDC"/>
    <w:rsid w:val="00537E27"/>
    <w:rsid w:val="00545792"/>
    <w:rsid w:val="0055170E"/>
    <w:rsid w:val="00551CF8"/>
    <w:rsid w:val="005A4A11"/>
    <w:rsid w:val="005B6A2B"/>
    <w:rsid w:val="005C31BA"/>
    <w:rsid w:val="006145B4"/>
    <w:rsid w:val="0062344F"/>
    <w:rsid w:val="006443C3"/>
    <w:rsid w:val="006901CD"/>
    <w:rsid w:val="006A238D"/>
    <w:rsid w:val="006F39D6"/>
    <w:rsid w:val="007402E5"/>
    <w:rsid w:val="00740629"/>
    <w:rsid w:val="0078313B"/>
    <w:rsid w:val="00784C46"/>
    <w:rsid w:val="007A662B"/>
    <w:rsid w:val="007B15B5"/>
    <w:rsid w:val="007E73BE"/>
    <w:rsid w:val="00853A93"/>
    <w:rsid w:val="00886811"/>
    <w:rsid w:val="0088752A"/>
    <w:rsid w:val="008B2920"/>
    <w:rsid w:val="008F1587"/>
    <w:rsid w:val="009611E3"/>
    <w:rsid w:val="00990128"/>
    <w:rsid w:val="0099649C"/>
    <w:rsid w:val="009E5027"/>
    <w:rsid w:val="00A90378"/>
    <w:rsid w:val="00AA4B86"/>
    <w:rsid w:val="00B07887"/>
    <w:rsid w:val="00B43309"/>
    <w:rsid w:val="00B67F1F"/>
    <w:rsid w:val="00B74B3D"/>
    <w:rsid w:val="00B82930"/>
    <w:rsid w:val="00B92FFB"/>
    <w:rsid w:val="00BC2CB3"/>
    <w:rsid w:val="00BC5B0F"/>
    <w:rsid w:val="00C1341D"/>
    <w:rsid w:val="00C2456E"/>
    <w:rsid w:val="00C36C2B"/>
    <w:rsid w:val="00C75350"/>
    <w:rsid w:val="00C83780"/>
    <w:rsid w:val="00C949BD"/>
    <w:rsid w:val="00D70BD1"/>
    <w:rsid w:val="00DD4C42"/>
    <w:rsid w:val="00DE640C"/>
    <w:rsid w:val="00E63972"/>
    <w:rsid w:val="00EE58BE"/>
    <w:rsid w:val="00F40DE9"/>
    <w:rsid w:val="00F47556"/>
    <w:rsid w:val="00F50636"/>
    <w:rsid w:val="00F67A62"/>
    <w:rsid w:val="00F730E1"/>
    <w:rsid w:val="00F8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49E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D58CD3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2057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59205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59205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2C102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2C102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592057" w:themeColor="accent1"/>
      </w:pBdr>
      <w:spacing w:before="200" w:after="280"/>
      <w:ind w:left="936" w:right="936"/>
    </w:pPr>
    <w:rPr>
      <w:b/>
      <w:bCs/>
      <w:i/>
      <w:iCs/>
      <w:color w:val="592057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592057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592057" w:themeColor="accent1"/>
      </w:pBdr>
      <w:spacing w:after="300"/>
      <w:contextualSpacing/>
    </w:pPr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Even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37FD498464F4795DB0FCC462D6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319C-F2CD-954C-AFD8-21747157BC19}"/>
      </w:docPartPr>
      <w:docPartBody>
        <w:p w:rsidR="00964925" w:rsidRDefault="00964925" w:rsidP="00964925">
          <w:pPr>
            <w:pStyle w:val="A0337FD498464F4795DB0FCC462D62BF"/>
          </w:pPr>
          <w:r>
            <w:rPr>
              <w:b/>
            </w:rPr>
            <w:t>Fusce dolor odio, gravida interdum, rutrum gravida, vulputate eget, arcu. In gravida eros vitae orci. Suspendi</w:t>
          </w:r>
          <w:r>
            <w:t>sse tincidunt scelerisque pede.</w:t>
          </w:r>
        </w:p>
      </w:docPartBody>
    </w:docPart>
    <w:docPart>
      <w:docPartPr>
        <w:name w:val="67DD7E417B649842A615ED1D0550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BE65-9F2A-984B-A716-67DFAE0FDF1D}"/>
      </w:docPartPr>
      <w:docPartBody>
        <w:p w:rsidR="007E0775" w:rsidRDefault="007E0775" w:rsidP="007E0775">
          <w:pPr>
            <w:pStyle w:val="67DD7E417B649842A615ED1D05501753"/>
          </w:pPr>
          <w:r>
            <w:rPr>
              <w:b/>
            </w:rPr>
            <w:t>Fusce dolor odio, gravida interdum, rutrum gravida, vulputate eget, arcu. In gravida eros vitae orci. Suspendi</w:t>
          </w:r>
          <w:r>
            <w:t>sse tincidunt scelerisque pede.</w:t>
          </w:r>
        </w:p>
      </w:docPartBody>
    </w:docPart>
    <w:docPart>
      <w:docPartPr>
        <w:name w:val="19EE5419C1C58F49A987CCB1518B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8AD9-1A86-3C40-929E-3943CBA3FE36}"/>
      </w:docPartPr>
      <w:docPartBody>
        <w:p w:rsidR="009A25E2" w:rsidRDefault="00F60C97" w:rsidP="00F60C97">
          <w:pPr>
            <w:pStyle w:val="19EE5419C1C58F49A987CCB1518BA985"/>
          </w:pPr>
          <w:r>
            <w:rPr>
              <w:b/>
            </w:rPr>
            <w:t>Fusce dolor odio, gravida interdum, rutrum gravida, vulputate eget, arcu. In gravida eros vitae orci. Suspendi</w:t>
          </w:r>
          <w:r>
            <w:t>sse tincidunt scelerisque pede.</w:t>
          </w:r>
        </w:p>
      </w:docPartBody>
    </w:docPart>
    <w:docPart>
      <w:docPartPr>
        <w:name w:val="B5FDF6465233F349B61313E99855F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9BA9-7252-F84C-BA4E-10FA3C5C6A6B}"/>
      </w:docPartPr>
      <w:docPartBody>
        <w:p w:rsidR="00CB791D" w:rsidRDefault="001B6E7D" w:rsidP="001B6E7D">
          <w:pPr>
            <w:pStyle w:val="B5FDF6465233F349B61313E99855FE50"/>
          </w:pPr>
          <w:r>
            <w:rPr>
              <w:b/>
            </w:rPr>
            <w:t>Fusce dolor odio, gravida interdum, rutrum gravida, vulputate eget, arcu. In gravida eros vitae orci. Suspendi</w:t>
          </w:r>
          <w:r>
            <w:t>sse tincidunt scelerisque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25"/>
    <w:rsid w:val="001B6E7D"/>
    <w:rsid w:val="00267212"/>
    <w:rsid w:val="005B0A10"/>
    <w:rsid w:val="005C2713"/>
    <w:rsid w:val="007E0775"/>
    <w:rsid w:val="008519EC"/>
    <w:rsid w:val="008B6897"/>
    <w:rsid w:val="00964925"/>
    <w:rsid w:val="009A25E2"/>
    <w:rsid w:val="00BD5505"/>
    <w:rsid w:val="00CB791D"/>
    <w:rsid w:val="00EA5DEE"/>
    <w:rsid w:val="00F6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0BF002592B944AF08E796813AC8E5">
    <w:name w:val="ABA0BF002592B944AF08E796813AC8E5"/>
  </w:style>
  <w:style w:type="paragraph" w:customStyle="1" w:styleId="C15F0EF59932F442859A05F4DD8B9C70">
    <w:name w:val="C15F0EF59932F442859A05F4DD8B9C70"/>
  </w:style>
  <w:style w:type="paragraph" w:customStyle="1" w:styleId="71ACDFC2A512FA4897AA5CFFB1BBB307">
    <w:name w:val="71ACDFC2A512FA4897AA5CFFB1BBB307"/>
  </w:style>
  <w:style w:type="paragraph" w:customStyle="1" w:styleId="45545DF31E4BBB4EB95768D4F50201CC">
    <w:name w:val="45545DF31E4BBB4EB95768D4F50201CC"/>
  </w:style>
  <w:style w:type="paragraph" w:customStyle="1" w:styleId="D957AF07C78B5745B33A960780050CC3">
    <w:name w:val="D957AF07C78B5745B33A960780050CC3"/>
  </w:style>
  <w:style w:type="paragraph" w:customStyle="1" w:styleId="56E4E50E44586441AB17F02FA33A7124">
    <w:name w:val="56E4E50E44586441AB17F02FA33A7124"/>
  </w:style>
  <w:style w:type="paragraph" w:customStyle="1" w:styleId="DC667258E493C347BFA0FB360C06F1FE">
    <w:name w:val="DC667258E493C347BFA0FB360C06F1FE"/>
  </w:style>
  <w:style w:type="paragraph" w:customStyle="1" w:styleId="A0337FD498464F4795DB0FCC462D62BF">
    <w:name w:val="A0337FD498464F4795DB0FCC462D62BF"/>
    <w:rsid w:val="00964925"/>
  </w:style>
  <w:style w:type="paragraph" w:customStyle="1" w:styleId="67DD7E417B649842A615ED1D05501753">
    <w:name w:val="67DD7E417B649842A615ED1D05501753"/>
    <w:rsid w:val="007E0775"/>
  </w:style>
  <w:style w:type="paragraph" w:customStyle="1" w:styleId="19EE5419C1C58F49A987CCB1518BA985">
    <w:name w:val="19EE5419C1C58F49A987CCB1518BA985"/>
    <w:rsid w:val="00F60C97"/>
    <w:rPr>
      <w:lang w:eastAsia="en-US"/>
    </w:rPr>
  </w:style>
  <w:style w:type="paragraph" w:customStyle="1" w:styleId="B5FDF6465233F349B61313E99855FE50">
    <w:name w:val="B5FDF6465233F349B61313E99855FE50"/>
    <w:rsid w:val="001B6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View:Calendars:Event Calendar.dotm</Template>
  <TotalTime>20</TotalTime>
  <Pages>5</Pages>
  <Words>713</Words>
  <Characters>4068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&amp; M Youngblood</dc:creator>
  <cp:keywords/>
  <dc:description/>
  <cp:lastModifiedBy>Microsoft Office User</cp:lastModifiedBy>
  <cp:revision>4</cp:revision>
  <cp:lastPrinted>2018-03-09T21:21:00Z</cp:lastPrinted>
  <dcterms:created xsi:type="dcterms:W3CDTF">2019-12-28T21:03:00Z</dcterms:created>
  <dcterms:modified xsi:type="dcterms:W3CDTF">2020-01-02T19:33:00Z</dcterms:modified>
  <cp:category/>
</cp:coreProperties>
</file>