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36"/>
        <w:gridCol w:w="5180"/>
      </w:tblGrid>
      <w:tr w:rsidR="00886811" w14:paraId="202FC5E4" w14:textId="77777777" w:rsidTr="00235117">
        <w:trPr>
          <w:trHeight w:val="792"/>
        </w:trPr>
        <w:tc>
          <w:tcPr>
            <w:tcW w:w="5836" w:type="dxa"/>
            <w:shd w:val="clear" w:color="auto" w:fill="auto"/>
            <w:vAlign w:val="bottom"/>
          </w:tcPr>
          <w:p w14:paraId="3FB32729" w14:textId="77777777" w:rsidR="00886811" w:rsidRPr="00235117" w:rsidRDefault="001524D4">
            <w:pPr>
              <w:pStyle w:val="Month"/>
              <w:rPr>
                <w:color w:val="FF0000"/>
              </w:rPr>
            </w:pPr>
            <w:r w:rsidRPr="00235117">
              <w:rPr>
                <w:color w:val="FF0000"/>
              </w:rPr>
              <w:fldChar w:fldCharType="begin"/>
            </w:r>
            <w:r w:rsidRPr="00235117">
              <w:rPr>
                <w:color w:val="FF0000"/>
              </w:rPr>
              <w:instrText xml:space="preserve"> DOCVARIABLE  MonthStart \@ MMMM \* MERGEFORMAT </w:instrText>
            </w:r>
            <w:r w:rsidRPr="00235117">
              <w:rPr>
                <w:color w:val="FF0000"/>
              </w:rPr>
              <w:fldChar w:fldCharType="separate"/>
            </w:r>
            <w:r w:rsidR="00235117" w:rsidRPr="00235117">
              <w:rPr>
                <w:color w:val="FF0000"/>
              </w:rPr>
              <w:t>January</w:t>
            </w:r>
            <w:r w:rsidRPr="00235117">
              <w:rPr>
                <w:color w:val="FF0000"/>
              </w:rPr>
              <w:fldChar w:fldCharType="end"/>
            </w:r>
          </w:p>
        </w:tc>
        <w:tc>
          <w:tcPr>
            <w:tcW w:w="5180" w:type="dxa"/>
            <w:shd w:val="clear" w:color="auto" w:fill="auto"/>
            <w:vAlign w:val="bottom"/>
          </w:tcPr>
          <w:p w14:paraId="56F21580" w14:textId="77777777" w:rsidR="00886811" w:rsidRDefault="00886811"/>
        </w:tc>
      </w:tr>
      <w:tr w:rsidR="00886811" w14:paraId="42AFDF8E" w14:textId="77777777" w:rsidTr="00235117">
        <w:trPr>
          <w:trHeight w:hRule="exact" w:val="100"/>
        </w:trPr>
        <w:tc>
          <w:tcPr>
            <w:tcW w:w="5836" w:type="dxa"/>
            <w:shd w:val="clear" w:color="auto" w:fill="auto"/>
            <w:vAlign w:val="bottom"/>
          </w:tcPr>
          <w:p w14:paraId="63C76F01" w14:textId="77777777" w:rsidR="00886811" w:rsidRDefault="00886811">
            <w:pPr>
              <w:rPr>
                <w:sz w:val="18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14:paraId="74FA5586" w14:textId="77777777" w:rsidR="00886811" w:rsidRDefault="00886811">
            <w:pPr>
              <w:rPr>
                <w:sz w:val="18"/>
              </w:rPr>
            </w:pPr>
          </w:p>
        </w:tc>
      </w:tr>
      <w:tr w:rsidR="00886811" w14:paraId="746CA67A" w14:textId="77777777" w:rsidTr="00235117">
        <w:trPr>
          <w:trHeight w:val="1143"/>
        </w:trPr>
        <w:tc>
          <w:tcPr>
            <w:tcW w:w="5836" w:type="dxa"/>
            <w:shd w:val="clear" w:color="auto" w:fill="auto"/>
          </w:tcPr>
          <w:p w14:paraId="70201763" w14:textId="05B8C082" w:rsidR="00886811" w:rsidRPr="005A4A11" w:rsidRDefault="006443C3" w:rsidP="004948D2">
            <w:pPr>
              <w:pStyle w:val="Year"/>
              <w:rPr>
                <w:color w:val="0000FF"/>
                <w:sz w:val="56"/>
                <w:szCs w:val="56"/>
              </w:rPr>
            </w:pPr>
            <w:r>
              <w:rPr>
                <w:color w:val="008000"/>
              </w:rPr>
              <w:t>20</w:t>
            </w:r>
            <w:r w:rsidR="009E2E87">
              <w:rPr>
                <w:color w:val="008000"/>
              </w:rPr>
              <w:t>20</w:t>
            </w:r>
            <w:r w:rsidR="005A4A11">
              <w:rPr>
                <w:color w:val="0000FF"/>
                <w:sz w:val="56"/>
                <w:szCs w:val="56"/>
              </w:rPr>
              <w:t xml:space="preserve"> </w:t>
            </w:r>
            <w:r w:rsidR="004948D2">
              <w:rPr>
                <w:color w:val="0000FF"/>
                <w:sz w:val="56"/>
                <w:szCs w:val="56"/>
              </w:rPr>
              <w:t>Biology</w:t>
            </w:r>
          </w:p>
        </w:tc>
        <w:tc>
          <w:tcPr>
            <w:tcW w:w="518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1A2E11C6" w14:textId="77777777" w:rsidR="00886811" w:rsidRDefault="00235117" w:rsidP="00A90378">
            <w:r w:rsidRPr="00235117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EED4BDB" wp14:editId="3083F37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5715</wp:posOffset>
                  </wp:positionV>
                  <wp:extent cx="3289300" cy="2171700"/>
                  <wp:effectExtent l="0" t="0" r="12700" b="12700"/>
                  <wp:wrapNone/>
                  <wp:docPr id="2" name="Picture 2" descr="Macintosh HD:Applications:Microsoft Office 2011:Office:Media:Clipart:Photos.localized:j0202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Applications:Microsoft Office 2011:Office:Media:Clipart:Photos.localized:j0202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6811" w14:paraId="0E40CBB5" w14:textId="77777777" w:rsidTr="00235117">
        <w:tc>
          <w:tcPr>
            <w:tcW w:w="5836" w:type="dxa"/>
            <w:shd w:val="clear" w:color="auto" w:fill="auto"/>
          </w:tcPr>
          <w:p w14:paraId="073B9674" w14:textId="77777777" w:rsidR="00886811" w:rsidRDefault="00886811"/>
          <w:p w14:paraId="140784A2" w14:textId="77777777" w:rsidR="00235117" w:rsidRDefault="00235117"/>
          <w:p w14:paraId="7F77FFEF" w14:textId="77777777" w:rsidR="00235117" w:rsidRDefault="00235117"/>
          <w:p w14:paraId="39A25FCC" w14:textId="77777777" w:rsidR="00235117" w:rsidRDefault="00235117"/>
          <w:p w14:paraId="2541E536" w14:textId="77777777" w:rsidR="00235117" w:rsidRDefault="00235117"/>
          <w:p w14:paraId="6C0302C2" w14:textId="77777777" w:rsidR="00235117" w:rsidRDefault="00235117"/>
          <w:p w14:paraId="4A8DCAE1" w14:textId="77777777" w:rsidR="00235117" w:rsidRDefault="00235117"/>
          <w:p w14:paraId="3CAD0410" w14:textId="77777777" w:rsidR="00235117" w:rsidRDefault="00235117"/>
          <w:p w14:paraId="5481A9FC" w14:textId="77777777" w:rsidR="00235117" w:rsidRDefault="00235117"/>
          <w:p w14:paraId="0D631007" w14:textId="77777777" w:rsidR="00235117" w:rsidRDefault="00235117"/>
        </w:tc>
        <w:tc>
          <w:tcPr>
            <w:tcW w:w="5180" w:type="dxa"/>
            <w:shd w:val="clear" w:color="auto" w:fill="auto"/>
          </w:tcPr>
          <w:p w14:paraId="2C6A8A1A" w14:textId="77777777" w:rsidR="00886811" w:rsidRDefault="00886811" w:rsidP="00235117">
            <w:pPr>
              <w:pStyle w:val="PictureCaption"/>
            </w:pPr>
          </w:p>
        </w:tc>
      </w:tr>
    </w:tbl>
    <w:p w14:paraId="66D3A46F" w14:textId="77777777" w:rsidR="00886811" w:rsidRDefault="00886811"/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63"/>
        <w:gridCol w:w="1612"/>
        <w:gridCol w:w="1568"/>
        <w:gridCol w:w="1570"/>
        <w:gridCol w:w="1463"/>
        <w:gridCol w:w="1674"/>
        <w:gridCol w:w="1566"/>
      </w:tblGrid>
      <w:tr w:rsidR="005B6A2B" w14:paraId="382CA47A" w14:textId="77777777" w:rsidTr="00901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3" w:type="dxa"/>
            <w:tcBorders>
              <w:bottom w:val="single" w:sz="4" w:space="0" w:color="595959" w:themeColor="text1" w:themeTint="A6"/>
            </w:tcBorders>
          </w:tcPr>
          <w:p w14:paraId="605833AD" w14:textId="77777777" w:rsidR="00886811" w:rsidRDefault="00A90378">
            <w:pPr>
              <w:pStyle w:val="Days"/>
            </w:pPr>
            <w:r>
              <w:t>Sunday</w:t>
            </w:r>
          </w:p>
        </w:tc>
        <w:tc>
          <w:tcPr>
            <w:tcW w:w="1612" w:type="dxa"/>
            <w:tcBorders>
              <w:bottom w:val="single" w:sz="4" w:space="0" w:color="595959" w:themeColor="text1" w:themeTint="A6"/>
            </w:tcBorders>
          </w:tcPr>
          <w:p w14:paraId="32C36FA1" w14:textId="77777777" w:rsidR="00886811" w:rsidRDefault="00A90378">
            <w:pPr>
              <w:pStyle w:val="Days"/>
            </w:pPr>
            <w:r>
              <w:t>Monday</w:t>
            </w:r>
          </w:p>
        </w:tc>
        <w:tc>
          <w:tcPr>
            <w:tcW w:w="1568" w:type="dxa"/>
            <w:tcBorders>
              <w:bottom w:val="single" w:sz="4" w:space="0" w:color="595959" w:themeColor="text1" w:themeTint="A6"/>
            </w:tcBorders>
          </w:tcPr>
          <w:p w14:paraId="0E9E5007" w14:textId="77777777" w:rsidR="00886811" w:rsidRDefault="00A90378">
            <w:pPr>
              <w:pStyle w:val="Days"/>
            </w:pPr>
            <w:r>
              <w:t>Tuesday</w:t>
            </w:r>
          </w:p>
        </w:tc>
        <w:tc>
          <w:tcPr>
            <w:tcW w:w="1570" w:type="dxa"/>
            <w:tcBorders>
              <w:bottom w:val="single" w:sz="4" w:space="0" w:color="595959" w:themeColor="text1" w:themeTint="A6"/>
            </w:tcBorders>
          </w:tcPr>
          <w:p w14:paraId="6A70DC88" w14:textId="77777777" w:rsidR="00886811" w:rsidRDefault="00A90378">
            <w:pPr>
              <w:pStyle w:val="Days"/>
            </w:pPr>
            <w:r>
              <w:t>Wednesday</w:t>
            </w:r>
          </w:p>
        </w:tc>
        <w:tc>
          <w:tcPr>
            <w:tcW w:w="1463" w:type="dxa"/>
            <w:tcBorders>
              <w:bottom w:val="single" w:sz="4" w:space="0" w:color="595959" w:themeColor="text1" w:themeTint="A6"/>
            </w:tcBorders>
          </w:tcPr>
          <w:p w14:paraId="06C92BE5" w14:textId="77777777" w:rsidR="00886811" w:rsidRDefault="00A90378">
            <w:pPr>
              <w:pStyle w:val="Days"/>
            </w:pPr>
            <w:r>
              <w:t>Thursday</w:t>
            </w:r>
          </w:p>
        </w:tc>
        <w:tc>
          <w:tcPr>
            <w:tcW w:w="1674" w:type="dxa"/>
            <w:tcBorders>
              <w:bottom w:val="single" w:sz="4" w:space="0" w:color="595959" w:themeColor="text1" w:themeTint="A6"/>
            </w:tcBorders>
          </w:tcPr>
          <w:p w14:paraId="6EA5A58A" w14:textId="77777777" w:rsidR="00886811" w:rsidRDefault="00A90378">
            <w:pPr>
              <w:pStyle w:val="Days"/>
            </w:pPr>
            <w:r>
              <w:t>Friday</w:t>
            </w:r>
          </w:p>
        </w:tc>
        <w:tc>
          <w:tcPr>
            <w:tcW w:w="1566" w:type="dxa"/>
            <w:tcBorders>
              <w:bottom w:val="single" w:sz="4" w:space="0" w:color="595959" w:themeColor="text1" w:themeTint="A6"/>
            </w:tcBorders>
          </w:tcPr>
          <w:p w14:paraId="63CC858F" w14:textId="77777777" w:rsidR="00886811" w:rsidRDefault="00A90378">
            <w:pPr>
              <w:pStyle w:val="Days"/>
            </w:pPr>
            <w:r>
              <w:t>Saturday</w:t>
            </w:r>
          </w:p>
        </w:tc>
      </w:tr>
      <w:tr w:rsidR="00B13F6C" w14:paraId="52F6361A" w14:textId="77777777" w:rsidTr="00901DDF">
        <w:tc>
          <w:tcPr>
            <w:tcW w:w="1563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23AEBAE2" w14:textId="498F66C8" w:rsidR="001524D4" w:rsidRDefault="001524D4">
            <w:pPr>
              <w:pStyle w:val="Dates"/>
            </w:pPr>
          </w:p>
        </w:tc>
        <w:tc>
          <w:tcPr>
            <w:tcW w:w="1612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01442C6C" w14:textId="24C8AD70" w:rsidR="001524D4" w:rsidRDefault="001524D4">
            <w:pPr>
              <w:pStyle w:val="Dates"/>
            </w:pPr>
          </w:p>
        </w:tc>
        <w:tc>
          <w:tcPr>
            <w:tcW w:w="15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2F68E72E" w14:textId="68811029" w:rsidR="001524D4" w:rsidRDefault="001524D4">
            <w:pPr>
              <w:pStyle w:val="Dates"/>
            </w:pPr>
          </w:p>
        </w:tc>
        <w:tc>
          <w:tcPr>
            <w:tcW w:w="157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6798F2D" w14:textId="0D77DF77" w:rsidR="001524D4" w:rsidRDefault="00D46AB5">
            <w:pPr>
              <w:pStyle w:val="Dates"/>
            </w:pPr>
            <w:r>
              <w:t>1</w:t>
            </w:r>
          </w:p>
        </w:tc>
        <w:tc>
          <w:tcPr>
            <w:tcW w:w="146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07690EB" w14:textId="73585798" w:rsidR="001524D4" w:rsidRDefault="00D46AB5">
            <w:pPr>
              <w:pStyle w:val="Dates"/>
            </w:pPr>
            <w:r>
              <w:t>2</w:t>
            </w:r>
          </w:p>
        </w:tc>
        <w:tc>
          <w:tcPr>
            <w:tcW w:w="16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FA2682E" w14:textId="74948523" w:rsidR="001524D4" w:rsidRDefault="00D46AB5">
            <w:pPr>
              <w:pStyle w:val="Dates"/>
            </w:pPr>
            <w:r>
              <w:t>3</w:t>
            </w:r>
          </w:p>
        </w:tc>
        <w:tc>
          <w:tcPr>
            <w:tcW w:w="156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54837A43" w14:textId="10E8CF80" w:rsidR="001524D4" w:rsidRDefault="00D46AB5">
            <w:pPr>
              <w:pStyle w:val="Dates"/>
            </w:pPr>
            <w:r>
              <w:t>4</w:t>
            </w:r>
          </w:p>
        </w:tc>
      </w:tr>
      <w:tr w:rsidR="00B13F6C" w14:paraId="00BFFDB9" w14:textId="77777777" w:rsidTr="00901DDF">
        <w:trPr>
          <w:trHeight w:val="864"/>
        </w:trPr>
        <w:tc>
          <w:tcPr>
            <w:tcW w:w="1563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4A867483" w14:textId="77777777" w:rsidR="00886811" w:rsidRDefault="00886811">
            <w:pPr>
              <w:pStyle w:val="TableText"/>
            </w:pPr>
          </w:p>
        </w:tc>
        <w:tc>
          <w:tcPr>
            <w:tcW w:w="1612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1BEDEA4C" w14:textId="06642C61" w:rsidR="00235117" w:rsidRDefault="00235117">
            <w:pPr>
              <w:pStyle w:val="TableText"/>
            </w:pPr>
          </w:p>
        </w:tc>
        <w:tc>
          <w:tcPr>
            <w:tcW w:w="15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4CCB2441" w14:textId="3A4CB62D" w:rsidR="00A977A4" w:rsidRDefault="00A977A4" w:rsidP="00235117">
            <w:pPr>
              <w:pStyle w:val="TableText"/>
            </w:pPr>
          </w:p>
        </w:tc>
        <w:tc>
          <w:tcPr>
            <w:tcW w:w="157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83AC18F" w14:textId="77777777" w:rsidR="00886811" w:rsidRPr="006901CD" w:rsidRDefault="00886811">
            <w:pPr>
              <w:pStyle w:val="TableText"/>
              <w:rPr>
                <w:lang w:val="en-GB"/>
              </w:rPr>
            </w:pPr>
          </w:p>
        </w:tc>
        <w:tc>
          <w:tcPr>
            <w:tcW w:w="146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1204CA9" w14:textId="6E4FA1D0" w:rsidR="003226AA" w:rsidRDefault="003226AA" w:rsidP="003226AA">
            <w:pPr>
              <w:pStyle w:val="TableText"/>
            </w:pPr>
          </w:p>
          <w:p w14:paraId="02D1A0B0" w14:textId="499692FE" w:rsidR="00886811" w:rsidRDefault="00886811" w:rsidP="00235117">
            <w:pPr>
              <w:pStyle w:val="TableText"/>
            </w:pPr>
          </w:p>
        </w:tc>
        <w:tc>
          <w:tcPr>
            <w:tcW w:w="16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F0E2254" w14:textId="6C6BF45B" w:rsidR="003226AA" w:rsidRDefault="003226AA" w:rsidP="003226AA">
            <w:pPr>
              <w:pStyle w:val="TableText"/>
            </w:pPr>
          </w:p>
          <w:p w14:paraId="157816BD" w14:textId="7FFF9248" w:rsidR="00886811" w:rsidRDefault="00886811" w:rsidP="00235117">
            <w:pPr>
              <w:pStyle w:val="TableText"/>
            </w:pPr>
          </w:p>
        </w:tc>
        <w:tc>
          <w:tcPr>
            <w:tcW w:w="156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3B0D1A8A" w14:textId="77777777" w:rsidR="00886811" w:rsidRDefault="00886811">
            <w:pPr>
              <w:pStyle w:val="TableText"/>
            </w:pPr>
          </w:p>
        </w:tc>
      </w:tr>
      <w:tr w:rsidR="001524D4" w14:paraId="7784F099" w14:textId="77777777" w:rsidTr="002A04C1">
        <w:tc>
          <w:tcPr>
            <w:tcW w:w="156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607550A9" w14:textId="4D0F125C" w:rsidR="001524D4" w:rsidRDefault="00D46AB5">
            <w:pPr>
              <w:pStyle w:val="Dates"/>
            </w:pPr>
            <w:r>
              <w:t>5</w:t>
            </w:r>
          </w:p>
        </w:tc>
        <w:tc>
          <w:tcPr>
            <w:tcW w:w="161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FA454EA" w14:textId="77B90DA3" w:rsidR="001524D4" w:rsidRDefault="00D46AB5">
            <w:pPr>
              <w:pStyle w:val="Dates"/>
            </w:pPr>
            <w:r>
              <w:t>6</w:t>
            </w:r>
          </w:p>
        </w:tc>
        <w:tc>
          <w:tcPr>
            <w:tcW w:w="15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E5A5B11" w14:textId="5701519D" w:rsidR="001524D4" w:rsidRDefault="00D46AB5">
            <w:pPr>
              <w:pStyle w:val="Dates"/>
            </w:pPr>
            <w:r>
              <w:t>7</w:t>
            </w:r>
          </w:p>
        </w:tc>
        <w:tc>
          <w:tcPr>
            <w:tcW w:w="157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B646EA5" w14:textId="19DEC97C" w:rsidR="001524D4" w:rsidRDefault="00D46AB5">
            <w:pPr>
              <w:pStyle w:val="Dates"/>
            </w:pPr>
            <w:r>
              <w:t>8</w:t>
            </w:r>
          </w:p>
        </w:tc>
        <w:tc>
          <w:tcPr>
            <w:tcW w:w="146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6F5971E" w14:textId="5B6AC041" w:rsidR="001524D4" w:rsidRDefault="00D46AB5">
            <w:pPr>
              <w:pStyle w:val="Dates"/>
            </w:pPr>
            <w:r>
              <w:t>9</w:t>
            </w:r>
          </w:p>
        </w:tc>
        <w:tc>
          <w:tcPr>
            <w:tcW w:w="16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6B33850" w14:textId="278F3DCD" w:rsidR="001524D4" w:rsidRDefault="00D46AB5">
            <w:pPr>
              <w:pStyle w:val="Dates"/>
            </w:pPr>
            <w:r>
              <w:t>10</w:t>
            </w:r>
          </w:p>
        </w:tc>
        <w:tc>
          <w:tcPr>
            <w:tcW w:w="156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24840372" w14:textId="3FEE4DB7" w:rsidR="001524D4" w:rsidRDefault="00D46AB5">
            <w:pPr>
              <w:pStyle w:val="Dates"/>
            </w:pPr>
            <w:r>
              <w:t>11</w:t>
            </w:r>
          </w:p>
        </w:tc>
      </w:tr>
      <w:tr w:rsidR="00886811" w14:paraId="0C29EFDF" w14:textId="77777777" w:rsidTr="002A04C1">
        <w:trPr>
          <w:trHeight w:val="864"/>
        </w:trPr>
        <w:tc>
          <w:tcPr>
            <w:tcW w:w="156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420F02A9" w14:textId="77777777" w:rsidR="00886811" w:rsidRDefault="00886811">
            <w:pPr>
              <w:pStyle w:val="TableText"/>
            </w:pPr>
          </w:p>
        </w:tc>
        <w:tc>
          <w:tcPr>
            <w:tcW w:w="161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18374A2" w14:textId="77777777" w:rsidR="00D46AB5" w:rsidRDefault="00D46AB5" w:rsidP="00D46AB5">
            <w:pPr>
              <w:pStyle w:val="TableText"/>
            </w:pPr>
            <w:r>
              <w:t>*Intro. To DNA:</w:t>
            </w:r>
          </w:p>
          <w:p w14:paraId="1B1E4691" w14:textId="77777777" w:rsidR="00D46AB5" w:rsidRDefault="00D46AB5" w:rsidP="00D46AB5">
            <w:pPr>
              <w:pStyle w:val="TableText"/>
            </w:pPr>
            <w:r>
              <w:t>- DNA origami</w:t>
            </w:r>
          </w:p>
          <w:p w14:paraId="7385E8BD" w14:textId="77777777" w:rsidR="00D46AB5" w:rsidRDefault="00D46AB5" w:rsidP="00D46AB5">
            <w:pPr>
              <w:pStyle w:val="TableText"/>
            </w:pPr>
            <w:r>
              <w:t>-DNA properties</w:t>
            </w:r>
          </w:p>
          <w:p w14:paraId="3D23436C" w14:textId="733E801C" w:rsidR="00886811" w:rsidRDefault="00D46AB5" w:rsidP="00D46AB5">
            <w:pPr>
              <w:pStyle w:val="TableText"/>
            </w:pPr>
            <w:r>
              <w:t>-DNA Pogil</w:t>
            </w:r>
          </w:p>
        </w:tc>
        <w:tc>
          <w:tcPr>
            <w:tcW w:w="15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986D916" w14:textId="251B2D21" w:rsidR="00AC7C08" w:rsidRDefault="00AC7C08" w:rsidP="00AC7C08">
            <w:pPr>
              <w:pStyle w:val="TableText"/>
            </w:pPr>
          </w:p>
          <w:p w14:paraId="4441D1F2" w14:textId="15734C0A" w:rsidR="00886811" w:rsidRDefault="00886811" w:rsidP="004948D2">
            <w:pPr>
              <w:pStyle w:val="TableText"/>
              <w:jc w:val="center"/>
            </w:pPr>
          </w:p>
        </w:tc>
        <w:tc>
          <w:tcPr>
            <w:tcW w:w="157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FC5B047" w14:textId="77777777" w:rsidR="004948D2" w:rsidRDefault="00D46AB5" w:rsidP="003E1478">
            <w:pPr>
              <w:pStyle w:val="TableText"/>
            </w:pPr>
            <w:r>
              <w:t>*DNA structure:</w:t>
            </w:r>
          </w:p>
          <w:p w14:paraId="42ADC52E" w14:textId="77777777" w:rsidR="00D46AB5" w:rsidRDefault="00D46AB5" w:rsidP="003E1478">
            <w:pPr>
              <w:pStyle w:val="TableText"/>
            </w:pPr>
            <w:r>
              <w:t>-Notes</w:t>
            </w:r>
          </w:p>
          <w:p w14:paraId="2C1FF985" w14:textId="1A173F63" w:rsidR="00D46AB5" w:rsidRDefault="00D46AB5" w:rsidP="003E1478">
            <w:pPr>
              <w:pStyle w:val="TableText"/>
            </w:pPr>
            <w:r>
              <w:t>*</w:t>
            </w:r>
            <w:r w:rsidR="00901DDF">
              <w:t>Finish DNA Pogil</w:t>
            </w:r>
          </w:p>
        </w:tc>
        <w:tc>
          <w:tcPr>
            <w:tcW w:w="146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945DEC5" w14:textId="77777777" w:rsidR="00A977A4" w:rsidRDefault="00A977A4" w:rsidP="00A977A4">
            <w:pPr>
              <w:pStyle w:val="TableText"/>
            </w:pPr>
            <w:r>
              <w:t>*DNA extraction lab</w:t>
            </w:r>
          </w:p>
          <w:p w14:paraId="0880233B" w14:textId="324350B2" w:rsidR="00A977A4" w:rsidRDefault="00A977A4" w:rsidP="00A977A4">
            <w:pPr>
              <w:pStyle w:val="TableText"/>
            </w:pPr>
            <w:r>
              <w:t xml:space="preserve">*DNA modeling </w:t>
            </w:r>
            <w:r w:rsidR="00901DDF">
              <w:t>with candy</w:t>
            </w:r>
          </w:p>
          <w:p w14:paraId="66EF3E65" w14:textId="2F46C4AA" w:rsidR="00740629" w:rsidRDefault="00A977A4" w:rsidP="00901DDF">
            <w:pPr>
              <w:pStyle w:val="TableText"/>
            </w:pPr>
            <w:r>
              <w:t xml:space="preserve">*DNA </w:t>
            </w:r>
            <w:r w:rsidR="00901DDF">
              <w:t>coloring</w:t>
            </w:r>
          </w:p>
        </w:tc>
        <w:tc>
          <w:tcPr>
            <w:tcW w:w="16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C77B976" w14:textId="0560B5AC" w:rsidR="00AC7C08" w:rsidRDefault="00A977A4" w:rsidP="00AC7C08">
            <w:pPr>
              <w:pStyle w:val="TableText"/>
            </w:pPr>
            <w:r>
              <w:t>*Review DNA structure</w:t>
            </w:r>
          </w:p>
          <w:p w14:paraId="6A26326B" w14:textId="2BC73DA6" w:rsidR="00A977A4" w:rsidRDefault="00A977A4" w:rsidP="00AC7C08">
            <w:pPr>
              <w:pStyle w:val="TableText"/>
            </w:pPr>
            <w:r>
              <w:t>-</w:t>
            </w:r>
            <w:r w:rsidR="00901DDF">
              <w:t xml:space="preserve">Finish </w:t>
            </w:r>
            <w:r>
              <w:t>DNA coloring</w:t>
            </w:r>
          </w:p>
          <w:p w14:paraId="6FC2DB49" w14:textId="4232A3EB" w:rsidR="00A977A4" w:rsidRDefault="00A977A4" w:rsidP="00AC7C08">
            <w:pPr>
              <w:pStyle w:val="TableText"/>
            </w:pPr>
          </w:p>
          <w:p w14:paraId="354D41ED" w14:textId="6FFAC1CF" w:rsidR="00886811" w:rsidRDefault="00886811" w:rsidP="004948D2">
            <w:pPr>
              <w:pStyle w:val="TableText"/>
            </w:pPr>
          </w:p>
        </w:tc>
        <w:tc>
          <w:tcPr>
            <w:tcW w:w="156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6FE7014E" w14:textId="77777777" w:rsidR="00886811" w:rsidRDefault="00886811">
            <w:pPr>
              <w:pStyle w:val="TableText"/>
            </w:pPr>
          </w:p>
        </w:tc>
      </w:tr>
      <w:tr w:rsidR="001524D4" w14:paraId="163FED46" w14:textId="77777777" w:rsidTr="002A04C1">
        <w:tc>
          <w:tcPr>
            <w:tcW w:w="156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3FE3EC18" w14:textId="071DCAB1" w:rsidR="001524D4" w:rsidRDefault="006F39D6">
            <w:pPr>
              <w:pStyle w:val="Dates"/>
            </w:pPr>
            <w:r>
              <w:t>1</w:t>
            </w:r>
            <w:r w:rsidR="00901DDF">
              <w:t>2</w:t>
            </w:r>
          </w:p>
        </w:tc>
        <w:tc>
          <w:tcPr>
            <w:tcW w:w="161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5E52365" w14:textId="173D5DC2" w:rsidR="001524D4" w:rsidRDefault="00901DDF">
            <w:pPr>
              <w:pStyle w:val="Dates"/>
            </w:pPr>
            <w:r>
              <w:t>13</w:t>
            </w:r>
          </w:p>
        </w:tc>
        <w:tc>
          <w:tcPr>
            <w:tcW w:w="15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28BA8E4" w14:textId="1E951FBE" w:rsidR="001524D4" w:rsidRDefault="00901DDF">
            <w:pPr>
              <w:pStyle w:val="Dates"/>
            </w:pPr>
            <w:r>
              <w:t>14</w:t>
            </w:r>
          </w:p>
        </w:tc>
        <w:tc>
          <w:tcPr>
            <w:tcW w:w="157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DB0C72" w14:textId="54E82CE4" w:rsidR="001524D4" w:rsidRDefault="00901DDF">
            <w:pPr>
              <w:pStyle w:val="Dates"/>
            </w:pPr>
            <w:r>
              <w:t>15</w:t>
            </w:r>
          </w:p>
        </w:tc>
        <w:tc>
          <w:tcPr>
            <w:tcW w:w="146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8792E2E" w14:textId="5DB3251E" w:rsidR="001524D4" w:rsidRDefault="00901DDF">
            <w:pPr>
              <w:pStyle w:val="Dates"/>
            </w:pPr>
            <w:r>
              <w:t>16</w:t>
            </w:r>
          </w:p>
        </w:tc>
        <w:tc>
          <w:tcPr>
            <w:tcW w:w="16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BED8076" w14:textId="75258ACF" w:rsidR="001524D4" w:rsidRDefault="00901DDF">
            <w:pPr>
              <w:pStyle w:val="Dates"/>
            </w:pPr>
            <w:r>
              <w:t>17</w:t>
            </w:r>
          </w:p>
        </w:tc>
        <w:tc>
          <w:tcPr>
            <w:tcW w:w="156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11662256" w14:textId="281CC439" w:rsidR="001524D4" w:rsidRDefault="00901DDF">
            <w:pPr>
              <w:pStyle w:val="Dates"/>
            </w:pPr>
            <w:r>
              <w:t>18</w:t>
            </w:r>
          </w:p>
        </w:tc>
      </w:tr>
      <w:tr w:rsidR="00886811" w14:paraId="0C2FAD00" w14:textId="77777777" w:rsidTr="002A04C1">
        <w:trPr>
          <w:trHeight w:val="864"/>
        </w:trPr>
        <w:tc>
          <w:tcPr>
            <w:tcW w:w="156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2D7E5A77" w14:textId="77777777" w:rsidR="00886811" w:rsidRDefault="00886811">
            <w:pPr>
              <w:pStyle w:val="TableText"/>
            </w:pPr>
          </w:p>
        </w:tc>
        <w:tc>
          <w:tcPr>
            <w:tcW w:w="161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409F887" w14:textId="77777777" w:rsidR="00886811" w:rsidRDefault="00A977A4">
            <w:pPr>
              <w:pStyle w:val="TableText"/>
            </w:pPr>
            <w:r>
              <w:t>*DNA structure Quiz</w:t>
            </w:r>
          </w:p>
          <w:p w14:paraId="65497B63" w14:textId="77777777" w:rsidR="00A977A4" w:rsidRDefault="00A977A4">
            <w:pPr>
              <w:pStyle w:val="TableText"/>
            </w:pPr>
            <w:r>
              <w:t>*Intro. to the cell cycle:</w:t>
            </w:r>
          </w:p>
          <w:p w14:paraId="63615E5F" w14:textId="1E529861" w:rsidR="00A977A4" w:rsidRDefault="00A977A4">
            <w:pPr>
              <w:pStyle w:val="TableText"/>
            </w:pPr>
            <w:r>
              <w:t>-Cell Division</w:t>
            </w:r>
          </w:p>
        </w:tc>
        <w:tc>
          <w:tcPr>
            <w:tcW w:w="15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E04E9A7" w14:textId="01FD8292" w:rsidR="00886811" w:rsidRDefault="00886811" w:rsidP="004948D2">
            <w:pPr>
              <w:pStyle w:val="TableText"/>
            </w:pPr>
          </w:p>
        </w:tc>
        <w:tc>
          <w:tcPr>
            <w:tcW w:w="157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B4CE6EA" w14:textId="4ABBC955" w:rsidR="00A977A4" w:rsidRDefault="00AC7C08" w:rsidP="00A977A4">
            <w:pPr>
              <w:pStyle w:val="TableText"/>
            </w:pPr>
            <w:r>
              <w:t xml:space="preserve"> </w:t>
            </w:r>
            <w:r w:rsidR="00A977A4">
              <w:t>*Cell Division  lab:</w:t>
            </w:r>
          </w:p>
          <w:p w14:paraId="5D84831C" w14:textId="50438E6D" w:rsidR="00886811" w:rsidRDefault="00A977A4" w:rsidP="00A977A4">
            <w:pPr>
              <w:pStyle w:val="TableText"/>
            </w:pPr>
            <w:r>
              <w:t>-Investigating stages of the cell cycle</w:t>
            </w:r>
          </w:p>
        </w:tc>
        <w:tc>
          <w:tcPr>
            <w:tcW w:w="146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67CBF30" w14:textId="77777777" w:rsidR="002A04C1" w:rsidRDefault="002A04C1" w:rsidP="002A04C1">
            <w:pPr>
              <w:pStyle w:val="TableText"/>
            </w:pPr>
            <w:r>
              <w:t>*Cell Division  lab:</w:t>
            </w:r>
          </w:p>
          <w:p w14:paraId="76A31D71" w14:textId="4AE6025D" w:rsidR="00A977A4" w:rsidRDefault="002A04C1" w:rsidP="002A04C1">
            <w:pPr>
              <w:pStyle w:val="TableText"/>
            </w:pPr>
            <w:r>
              <w:t>-Graphing &amp; Data Analysis</w:t>
            </w:r>
          </w:p>
        </w:tc>
        <w:tc>
          <w:tcPr>
            <w:tcW w:w="16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861B007" w14:textId="726C0E87" w:rsidR="00215B44" w:rsidRDefault="00215B44" w:rsidP="00AC7C08">
            <w:pPr>
              <w:pStyle w:val="TableText"/>
            </w:pPr>
          </w:p>
        </w:tc>
        <w:tc>
          <w:tcPr>
            <w:tcW w:w="156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76AAA959" w14:textId="77777777" w:rsidR="00886811" w:rsidRDefault="00886811">
            <w:pPr>
              <w:pStyle w:val="TableText"/>
            </w:pPr>
          </w:p>
        </w:tc>
      </w:tr>
      <w:tr w:rsidR="001524D4" w14:paraId="7C95D5BA" w14:textId="77777777" w:rsidTr="002A04C1">
        <w:trPr>
          <w:trHeight w:val="296"/>
        </w:trPr>
        <w:tc>
          <w:tcPr>
            <w:tcW w:w="156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1C0CA19C" w14:textId="1159C06F" w:rsidR="001524D4" w:rsidRDefault="00901DDF">
            <w:pPr>
              <w:pStyle w:val="Dates"/>
            </w:pPr>
            <w:r>
              <w:t>19</w:t>
            </w:r>
          </w:p>
        </w:tc>
        <w:tc>
          <w:tcPr>
            <w:tcW w:w="161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BA09186" w14:textId="7549A15F" w:rsidR="001524D4" w:rsidRDefault="00901DDF">
            <w:pPr>
              <w:pStyle w:val="Dates"/>
            </w:pPr>
            <w:r>
              <w:t>20</w:t>
            </w:r>
          </w:p>
        </w:tc>
        <w:tc>
          <w:tcPr>
            <w:tcW w:w="15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9FB8FD4" w14:textId="0C8E021A" w:rsidR="001524D4" w:rsidRDefault="00901DDF">
            <w:pPr>
              <w:pStyle w:val="Dates"/>
            </w:pPr>
            <w:r>
              <w:t>21</w:t>
            </w:r>
          </w:p>
        </w:tc>
        <w:tc>
          <w:tcPr>
            <w:tcW w:w="157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2C9A32A" w14:textId="17A71A93" w:rsidR="001524D4" w:rsidRDefault="00901DDF">
            <w:pPr>
              <w:pStyle w:val="Dates"/>
            </w:pPr>
            <w:r>
              <w:t>22</w:t>
            </w:r>
          </w:p>
        </w:tc>
        <w:tc>
          <w:tcPr>
            <w:tcW w:w="146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C85525C" w14:textId="748B6862" w:rsidR="001524D4" w:rsidRDefault="00901DDF">
            <w:pPr>
              <w:pStyle w:val="Dates"/>
            </w:pPr>
            <w:r>
              <w:t>23</w:t>
            </w:r>
          </w:p>
        </w:tc>
        <w:tc>
          <w:tcPr>
            <w:tcW w:w="16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1B54D91" w14:textId="1254BAE0" w:rsidR="001524D4" w:rsidRDefault="00901DDF">
            <w:pPr>
              <w:pStyle w:val="Dates"/>
            </w:pPr>
            <w:r>
              <w:t>24</w:t>
            </w:r>
          </w:p>
        </w:tc>
        <w:tc>
          <w:tcPr>
            <w:tcW w:w="156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636D8BB7" w14:textId="0F4B6D9F" w:rsidR="001524D4" w:rsidRDefault="00901DDF">
            <w:pPr>
              <w:pStyle w:val="Dates"/>
            </w:pPr>
            <w:r>
              <w:t>25</w:t>
            </w:r>
          </w:p>
        </w:tc>
      </w:tr>
      <w:tr w:rsidR="005B6A2B" w14:paraId="1C6412B1" w14:textId="77777777" w:rsidTr="00901DDF">
        <w:trPr>
          <w:trHeight w:val="864"/>
        </w:trPr>
        <w:tc>
          <w:tcPr>
            <w:tcW w:w="156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1B353024" w14:textId="77777777" w:rsidR="00886811" w:rsidRDefault="00886811">
            <w:pPr>
              <w:pStyle w:val="TableText"/>
            </w:pPr>
          </w:p>
        </w:tc>
        <w:tc>
          <w:tcPr>
            <w:tcW w:w="161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28BF377" w14:textId="77777777" w:rsidR="006A631B" w:rsidRDefault="006A631B" w:rsidP="00AC7C08">
            <w:pPr>
              <w:pStyle w:val="TableText"/>
            </w:pPr>
          </w:p>
          <w:p w14:paraId="5E080055" w14:textId="77777777" w:rsidR="00B13F6C" w:rsidRDefault="00B13F6C" w:rsidP="00AC7C08">
            <w:pPr>
              <w:pStyle w:val="TableText"/>
            </w:pPr>
          </w:p>
          <w:p w14:paraId="1423A27B" w14:textId="7401B07E" w:rsidR="00B13F6C" w:rsidRPr="00B13F6C" w:rsidRDefault="00B13F6C" w:rsidP="00B13F6C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MLK Holiday</w:t>
            </w:r>
          </w:p>
        </w:tc>
        <w:tc>
          <w:tcPr>
            <w:tcW w:w="15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36F66A3" w14:textId="06BE1C01" w:rsidR="00886811" w:rsidRDefault="00886811" w:rsidP="002A04C1">
            <w:pPr>
              <w:pStyle w:val="TableText"/>
            </w:pPr>
          </w:p>
        </w:tc>
        <w:tc>
          <w:tcPr>
            <w:tcW w:w="157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B3D6C74" w14:textId="77777777" w:rsidR="002A04C1" w:rsidRDefault="002A04C1" w:rsidP="002A04C1">
            <w:pPr>
              <w:pStyle w:val="TableText"/>
            </w:pPr>
            <w:r>
              <w:t xml:space="preserve">  *The cell cycle &amp; cancer:</w:t>
            </w:r>
          </w:p>
          <w:p w14:paraId="3E76761B" w14:textId="77777777" w:rsidR="002A04C1" w:rsidRDefault="002A04C1" w:rsidP="002A04C1">
            <w:pPr>
              <w:pStyle w:val="TableText"/>
            </w:pPr>
            <w:r>
              <w:t>-Mutations &amp; their effects on cells/organisms</w:t>
            </w:r>
          </w:p>
          <w:p w14:paraId="33C12673" w14:textId="619DCD16" w:rsidR="003C6197" w:rsidRDefault="002A04C1" w:rsidP="002A04C1">
            <w:pPr>
              <w:pStyle w:val="TableText"/>
            </w:pPr>
            <w:r>
              <w:t>-Cancer Research intro.</w:t>
            </w:r>
          </w:p>
        </w:tc>
        <w:tc>
          <w:tcPr>
            <w:tcW w:w="146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6395103" w14:textId="77777777" w:rsidR="002A04C1" w:rsidRDefault="002A04C1" w:rsidP="002A04C1">
            <w:pPr>
              <w:pStyle w:val="TableText"/>
            </w:pPr>
            <w:r>
              <w:t>Computer Lab:</w:t>
            </w:r>
          </w:p>
          <w:p w14:paraId="6FE5B7E7" w14:textId="77777777" w:rsidR="002A04C1" w:rsidRDefault="002A04C1" w:rsidP="002A04C1">
            <w:pPr>
              <w:pStyle w:val="TableText"/>
            </w:pPr>
            <w:r>
              <w:t>-Cancer research</w:t>
            </w:r>
          </w:p>
          <w:p w14:paraId="00C862E1" w14:textId="5ACD14A0" w:rsidR="00886811" w:rsidRDefault="002A04C1" w:rsidP="002A04C1">
            <w:pPr>
              <w:pStyle w:val="TableText"/>
            </w:pPr>
            <w:r>
              <w:t>-Finish Cancer research paper</w:t>
            </w:r>
          </w:p>
        </w:tc>
        <w:tc>
          <w:tcPr>
            <w:tcW w:w="16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E9BFA16" w14:textId="77777777" w:rsidR="002A04C1" w:rsidRDefault="002A04C1" w:rsidP="002A04C1">
            <w:pPr>
              <w:pStyle w:val="TableText"/>
            </w:pPr>
            <w:r>
              <w:t>Computer Lab:</w:t>
            </w:r>
          </w:p>
          <w:p w14:paraId="0858199E" w14:textId="50D60129" w:rsidR="00235117" w:rsidRDefault="002A04C1" w:rsidP="002A04C1">
            <w:pPr>
              <w:pStyle w:val="TableText"/>
            </w:pPr>
            <w:r>
              <w:t>-Cancer research</w:t>
            </w:r>
          </w:p>
        </w:tc>
        <w:tc>
          <w:tcPr>
            <w:tcW w:w="156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36DB76A9" w14:textId="77777777" w:rsidR="00886811" w:rsidRDefault="00886811">
            <w:pPr>
              <w:pStyle w:val="TableText"/>
            </w:pPr>
          </w:p>
        </w:tc>
      </w:tr>
      <w:tr w:rsidR="00B13F6C" w14:paraId="3BEF9C81" w14:textId="77777777" w:rsidTr="00901DDF">
        <w:tc>
          <w:tcPr>
            <w:tcW w:w="156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462DD1A3" w14:textId="6B555074" w:rsidR="001524D4" w:rsidRDefault="006443C3">
            <w:pPr>
              <w:pStyle w:val="Dates"/>
            </w:pPr>
            <w:r>
              <w:t>2</w:t>
            </w:r>
            <w:r w:rsidR="00901DDF">
              <w:t>6</w:t>
            </w:r>
          </w:p>
        </w:tc>
        <w:tc>
          <w:tcPr>
            <w:tcW w:w="161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6D0430A" w14:textId="69680F8A" w:rsidR="001524D4" w:rsidRDefault="00901DDF">
            <w:pPr>
              <w:pStyle w:val="Dates"/>
            </w:pPr>
            <w:r>
              <w:t>27</w:t>
            </w:r>
          </w:p>
        </w:tc>
        <w:tc>
          <w:tcPr>
            <w:tcW w:w="15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EA8B4E4" w14:textId="39DFF538" w:rsidR="001524D4" w:rsidRDefault="00901DDF">
            <w:pPr>
              <w:pStyle w:val="Dates"/>
            </w:pPr>
            <w:r>
              <w:t>28</w:t>
            </w:r>
          </w:p>
        </w:tc>
        <w:tc>
          <w:tcPr>
            <w:tcW w:w="1570" w:type="dxa"/>
            <w:tcBorders>
              <w:top w:val="single" w:sz="4" w:space="0" w:color="595959" w:themeColor="text1" w:themeTint="A6"/>
              <w:bottom w:val="nil"/>
            </w:tcBorders>
            <w:shd w:val="solid" w:color="FFFFFF" w:themeColor="background1" w:fill="auto"/>
          </w:tcPr>
          <w:p w14:paraId="09307C01" w14:textId="2E868AED" w:rsidR="001524D4" w:rsidRDefault="001524D4" w:rsidP="00901DDF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235117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35117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3511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  <w:r w:rsidR="00901DDF">
              <w:t>29</w:t>
            </w:r>
          </w:p>
        </w:tc>
        <w:tc>
          <w:tcPr>
            <w:tcW w:w="1463" w:type="dxa"/>
            <w:tcBorders>
              <w:top w:val="single" w:sz="4" w:space="0" w:color="595959" w:themeColor="text1" w:themeTint="A6"/>
              <w:bottom w:val="nil"/>
            </w:tcBorders>
            <w:shd w:val="clear" w:color="53C8D7" w:fill="auto"/>
          </w:tcPr>
          <w:p w14:paraId="2411D86E" w14:textId="7951A029" w:rsidR="001524D4" w:rsidRDefault="001524D4" w:rsidP="00901DDF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23511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3511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3511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  <w:r w:rsidR="00901DDF">
              <w:t>30</w:t>
            </w:r>
          </w:p>
        </w:tc>
        <w:tc>
          <w:tcPr>
            <w:tcW w:w="16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5BA8B1ED" w14:textId="4B7A3F8D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23511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3511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3511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  <w:r w:rsidR="00901DDF">
              <w:t>31</w:t>
            </w:r>
          </w:p>
        </w:tc>
        <w:tc>
          <w:tcPr>
            <w:tcW w:w="1566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B0F0"/>
          </w:tcPr>
          <w:p w14:paraId="71BEB340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23511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3511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3511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2A04C1" w14:paraId="2639B4C1" w14:textId="77777777" w:rsidTr="00901DDF">
        <w:trPr>
          <w:trHeight w:val="864"/>
        </w:trPr>
        <w:tc>
          <w:tcPr>
            <w:tcW w:w="156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7253DD3F" w14:textId="77777777" w:rsidR="002A04C1" w:rsidRDefault="002A04C1">
            <w:pPr>
              <w:pStyle w:val="TableText"/>
            </w:pPr>
          </w:p>
        </w:tc>
        <w:tc>
          <w:tcPr>
            <w:tcW w:w="161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A6CEC16" w14:textId="77777777" w:rsidR="002A04C1" w:rsidRDefault="002A04C1" w:rsidP="002A04C1">
            <w:pPr>
              <w:pStyle w:val="TableText"/>
            </w:pPr>
            <w:r>
              <w:t>-Cancer Research presentations</w:t>
            </w:r>
          </w:p>
          <w:p w14:paraId="57C8387C" w14:textId="284A89FA" w:rsidR="002A04C1" w:rsidRDefault="002A04C1" w:rsidP="002A04C1">
            <w:pPr>
              <w:pStyle w:val="TableText"/>
            </w:pPr>
          </w:p>
        </w:tc>
        <w:tc>
          <w:tcPr>
            <w:tcW w:w="15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FA9AF2F" w14:textId="773BA412" w:rsidR="002A04C1" w:rsidRDefault="002A04C1" w:rsidP="002A04C1">
            <w:pPr>
              <w:pStyle w:val="TableText"/>
            </w:pPr>
          </w:p>
          <w:p w14:paraId="372BC803" w14:textId="26BDA2BD" w:rsidR="002A04C1" w:rsidRDefault="002A04C1" w:rsidP="002A04C1">
            <w:pPr>
              <w:pStyle w:val="TableText"/>
            </w:pPr>
          </w:p>
        </w:tc>
        <w:tc>
          <w:tcPr>
            <w:tcW w:w="1570" w:type="dxa"/>
            <w:tcBorders>
              <w:top w:val="nil"/>
              <w:bottom w:val="single" w:sz="4" w:space="0" w:color="595959" w:themeColor="text1" w:themeTint="A6"/>
            </w:tcBorders>
            <w:shd w:val="solid" w:color="FFFFFF" w:themeColor="background1" w:fill="auto"/>
          </w:tcPr>
          <w:p w14:paraId="24946840" w14:textId="24B60DC9" w:rsidR="002A04C1" w:rsidRDefault="002A04C1" w:rsidP="002A04C1">
            <w:pPr>
              <w:pStyle w:val="TableText"/>
            </w:pPr>
            <w:r>
              <w:t>- Finish Cancer Research presentations</w:t>
            </w:r>
          </w:p>
          <w:p w14:paraId="25A4E233" w14:textId="6C702130" w:rsidR="002A04C1" w:rsidRDefault="002A04C1" w:rsidP="002A04C1">
            <w:pPr>
              <w:pStyle w:val="TableText"/>
            </w:pPr>
            <w:r>
              <w:t>-Cell Cycel Flash Cards</w:t>
            </w:r>
          </w:p>
        </w:tc>
        <w:tc>
          <w:tcPr>
            <w:tcW w:w="1463" w:type="dxa"/>
            <w:tcBorders>
              <w:top w:val="nil"/>
              <w:bottom w:val="single" w:sz="4" w:space="0" w:color="595959" w:themeColor="text1" w:themeTint="A6"/>
            </w:tcBorders>
            <w:shd w:val="clear" w:color="53C8D7" w:fill="auto"/>
          </w:tcPr>
          <w:p w14:paraId="46122E64" w14:textId="77777777" w:rsidR="002A04C1" w:rsidRDefault="002A04C1" w:rsidP="002A04C1">
            <w:pPr>
              <w:pStyle w:val="TableText"/>
            </w:pPr>
            <w:r>
              <w:t>-Cell Cycle Review</w:t>
            </w:r>
          </w:p>
          <w:p w14:paraId="41868077" w14:textId="56CBAF54" w:rsidR="002A04C1" w:rsidRDefault="002A04C1" w:rsidP="002A04C1">
            <w:pPr>
              <w:pStyle w:val="TableText"/>
            </w:pPr>
            <w:r>
              <w:t>- Cell Cycle Quiz</w:t>
            </w:r>
          </w:p>
        </w:tc>
        <w:tc>
          <w:tcPr>
            <w:tcW w:w="16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78E4273B" w14:textId="77777777" w:rsidR="00901DDF" w:rsidRDefault="00901DDF" w:rsidP="00901DDF">
            <w:pPr>
              <w:pStyle w:val="TableText"/>
            </w:pPr>
            <w:r>
              <w:t>*Intro to protein synthesis:</w:t>
            </w:r>
          </w:p>
          <w:p w14:paraId="63C1F12D" w14:textId="77777777" w:rsidR="00901DDF" w:rsidRDefault="00901DDF" w:rsidP="00901DDF">
            <w:pPr>
              <w:pStyle w:val="TableText"/>
            </w:pPr>
            <w:r>
              <w:t>-Transcription</w:t>
            </w:r>
          </w:p>
          <w:p w14:paraId="224E372C" w14:textId="77777777" w:rsidR="00901DDF" w:rsidRDefault="00901DDF" w:rsidP="00901DDF">
            <w:pPr>
              <w:pStyle w:val="TableText"/>
            </w:pPr>
            <w:r>
              <w:t>-Translation</w:t>
            </w:r>
          </w:p>
          <w:p w14:paraId="5FFB2913" w14:textId="2DA75513" w:rsidR="002A04C1" w:rsidRDefault="00901DDF" w:rsidP="00901DDF">
            <w:pPr>
              <w:pStyle w:val="TableText"/>
            </w:pPr>
            <w:r>
              <w:t>*Protein synthesis race</w:t>
            </w:r>
          </w:p>
        </w:tc>
        <w:tc>
          <w:tcPr>
            <w:tcW w:w="1566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B0F0"/>
          </w:tcPr>
          <w:p w14:paraId="4163A18F" w14:textId="77777777" w:rsidR="002A04C1" w:rsidRDefault="002A04C1">
            <w:pPr>
              <w:pStyle w:val="TableText"/>
            </w:pPr>
          </w:p>
        </w:tc>
      </w:tr>
    </w:tbl>
    <w:p w14:paraId="0ED826BC" w14:textId="428A82E0" w:rsidR="00886811" w:rsidRDefault="00886811" w:rsidP="00C949BD">
      <w:pPr>
        <w:spacing w:after="200"/>
      </w:pPr>
    </w:p>
    <w:p w14:paraId="6B58ED04" w14:textId="77777777" w:rsidR="00AC7C08" w:rsidRDefault="00AC7C08" w:rsidP="00C949BD">
      <w:pPr>
        <w:spacing w:after="200"/>
      </w:pPr>
    </w:p>
    <w:p w14:paraId="1AE75BAA" w14:textId="77777777" w:rsidR="009043D4" w:rsidRDefault="009043D4" w:rsidP="00C949BD">
      <w:pPr>
        <w:spacing w:after="20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36"/>
        <w:gridCol w:w="5180"/>
      </w:tblGrid>
      <w:tr w:rsidR="00235117" w14:paraId="319C6D92" w14:textId="77777777" w:rsidTr="00DE640C">
        <w:trPr>
          <w:trHeight w:val="792"/>
        </w:trPr>
        <w:tc>
          <w:tcPr>
            <w:tcW w:w="5836" w:type="dxa"/>
            <w:vAlign w:val="bottom"/>
          </w:tcPr>
          <w:p w14:paraId="504D1A6E" w14:textId="77777777" w:rsidR="00235117" w:rsidRPr="00DE640C" w:rsidRDefault="00235117" w:rsidP="00235117">
            <w:pPr>
              <w:pStyle w:val="Month"/>
              <w:rPr>
                <w:color w:val="FF0000"/>
              </w:rPr>
            </w:pPr>
            <w:r w:rsidRPr="00DE640C">
              <w:rPr>
                <w:color w:val="FF0000"/>
              </w:rPr>
              <w:lastRenderedPageBreak/>
              <w:t>February</w:t>
            </w:r>
          </w:p>
        </w:tc>
        <w:tc>
          <w:tcPr>
            <w:tcW w:w="5180" w:type="dxa"/>
            <w:shd w:val="clear" w:color="auto" w:fill="auto"/>
            <w:vAlign w:val="bottom"/>
          </w:tcPr>
          <w:p w14:paraId="38FBDEBB" w14:textId="77777777" w:rsidR="00235117" w:rsidRPr="008C2B14" w:rsidRDefault="00235117" w:rsidP="00235117">
            <w:pPr>
              <w:rPr>
                <w:color w:val="FFFF00"/>
              </w:rPr>
            </w:pPr>
          </w:p>
        </w:tc>
      </w:tr>
      <w:tr w:rsidR="00235117" w14:paraId="77A756F8" w14:textId="77777777" w:rsidTr="00235117">
        <w:trPr>
          <w:trHeight w:hRule="exact" w:val="144"/>
        </w:trPr>
        <w:tc>
          <w:tcPr>
            <w:tcW w:w="5836" w:type="dxa"/>
            <w:vAlign w:val="bottom"/>
          </w:tcPr>
          <w:p w14:paraId="5924585F" w14:textId="77777777" w:rsidR="00235117" w:rsidRDefault="00235117" w:rsidP="00235117">
            <w:pPr>
              <w:rPr>
                <w:sz w:val="18"/>
              </w:rPr>
            </w:pPr>
          </w:p>
        </w:tc>
        <w:tc>
          <w:tcPr>
            <w:tcW w:w="5180" w:type="dxa"/>
            <w:vAlign w:val="bottom"/>
          </w:tcPr>
          <w:p w14:paraId="625F28A6" w14:textId="77777777" w:rsidR="00235117" w:rsidRDefault="00235117" w:rsidP="00235117">
            <w:pPr>
              <w:rPr>
                <w:sz w:val="18"/>
              </w:rPr>
            </w:pPr>
          </w:p>
        </w:tc>
      </w:tr>
      <w:tr w:rsidR="00235117" w14:paraId="2D7C86B1" w14:textId="77777777" w:rsidTr="00235117">
        <w:tc>
          <w:tcPr>
            <w:tcW w:w="5836" w:type="dxa"/>
          </w:tcPr>
          <w:p w14:paraId="69C07329" w14:textId="6B44BA69" w:rsidR="00235117" w:rsidRPr="005A4A11" w:rsidRDefault="006443C3" w:rsidP="004948D2">
            <w:pPr>
              <w:pStyle w:val="Year"/>
              <w:rPr>
                <w:color w:val="0000FF"/>
                <w:sz w:val="56"/>
                <w:szCs w:val="56"/>
              </w:rPr>
            </w:pPr>
            <w:r>
              <w:rPr>
                <w:color w:val="008000"/>
              </w:rPr>
              <w:t>20</w:t>
            </w:r>
            <w:r w:rsidR="009E2E87">
              <w:rPr>
                <w:color w:val="008000"/>
              </w:rPr>
              <w:t>20</w:t>
            </w:r>
            <w:r w:rsidR="005A4A11">
              <w:rPr>
                <w:color w:val="0000FF"/>
                <w:sz w:val="56"/>
                <w:szCs w:val="56"/>
              </w:rPr>
              <w:t xml:space="preserve"> </w:t>
            </w:r>
            <w:r w:rsidR="004948D2">
              <w:rPr>
                <w:color w:val="0000FF"/>
                <w:sz w:val="56"/>
                <w:szCs w:val="56"/>
              </w:rPr>
              <w:t>Biology</w:t>
            </w:r>
          </w:p>
        </w:tc>
        <w:tc>
          <w:tcPr>
            <w:tcW w:w="5180" w:type="dxa"/>
            <w:tcMar>
              <w:top w:w="0" w:type="dxa"/>
              <w:left w:w="0" w:type="dxa"/>
              <w:right w:w="0" w:type="dxa"/>
            </w:tcMar>
          </w:tcPr>
          <w:p w14:paraId="170ECA88" w14:textId="77777777" w:rsidR="00235117" w:rsidRDefault="00235117" w:rsidP="00235117">
            <w:r>
              <w:rPr>
                <w:noProof/>
              </w:rPr>
              <w:drawing>
                <wp:inline distT="0" distB="0" distL="0" distR="0" wp14:anchorId="511FED14" wp14:editId="50D6F1BB">
                  <wp:extent cx="3289300" cy="2184400"/>
                  <wp:effectExtent l="0" t="0" r="12700" b="0"/>
                  <wp:docPr id="3" name="Picture 3" descr="Macintosh HD:Applications:Microsoft Office 2011:Office:Media:Clipart:Photos.localized:j0178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Clipart:Photos.localized:j0178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21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117" w14:paraId="4A97CE23" w14:textId="77777777" w:rsidTr="00235117">
        <w:tc>
          <w:tcPr>
            <w:tcW w:w="5836" w:type="dxa"/>
          </w:tcPr>
          <w:p w14:paraId="1D48127D" w14:textId="77777777" w:rsidR="00235117" w:rsidRDefault="00235117" w:rsidP="00235117"/>
        </w:tc>
        <w:tc>
          <w:tcPr>
            <w:tcW w:w="5180" w:type="dxa"/>
          </w:tcPr>
          <w:sdt>
            <w:sdtPr>
              <w:id w:val="-1497110044"/>
              <w:placeholder>
                <w:docPart w:val="A0337FD498464F4795DB0FCC462D62BF"/>
              </w:placeholder>
            </w:sdtPr>
            <w:sdtContent>
              <w:p w14:paraId="70FA053F" w14:textId="77777777" w:rsidR="00235117" w:rsidRDefault="00235117" w:rsidP="00235117">
                <w:pPr>
                  <w:pStyle w:val="PictureCaption"/>
                </w:pPr>
              </w:p>
              <w:p w14:paraId="42A838CC" w14:textId="77777777" w:rsidR="00235117" w:rsidRDefault="007F6560" w:rsidP="00235117">
                <w:pPr>
                  <w:pStyle w:val="PictureCaption"/>
                </w:pPr>
              </w:p>
            </w:sdtContent>
          </w:sdt>
        </w:tc>
      </w:tr>
    </w:tbl>
    <w:p w14:paraId="3CCC015D" w14:textId="77777777" w:rsidR="00235117" w:rsidRDefault="00235117" w:rsidP="00235117"/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73"/>
        <w:gridCol w:w="1573"/>
        <w:gridCol w:w="1574"/>
        <w:gridCol w:w="1574"/>
        <w:gridCol w:w="1464"/>
        <w:gridCol w:w="1684"/>
        <w:gridCol w:w="1574"/>
      </w:tblGrid>
      <w:tr w:rsidR="00235117" w14:paraId="348B193C" w14:textId="77777777" w:rsidTr="00901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795D0ECB" w14:textId="77777777" w:rsidR="00235117" w:rsidRDefault="00235117" w:rsidP="00235117">
            <w:pPr>
              <w:pStyle w:val="Days"/>
            </w:pPr>
            <w:r>
              <w:t>Sunday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020D82ED" w14:textId="77777777" w:rsidR="00235117" w:rsidRDefault="00235117" w:rsidP="00235117">
            <w:pPr>
              <w:pStyle w:val="Days"/>
            </w:pPr>
            <w:r>
              <w:t>Monday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5B647744" w14:textId="77777777" w:rsidR="00235117" w:rsidRDefault="00235117" w:rsidP="00235117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38405C40" w14:textId="77777777" w:rsidR="00235117" w:rsidRDefault="00235117" w:rsidP="00235117">
            <w:pPr>
              <w:pStyle w:val="Days"/>
            </w:pPr>
            <w:r>
              <w:t>Wednesday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181FC6FD" w14:textId="77777777" w:rsidR="00235117" w:rsidRDefault="00235117" w:rsidP="00235117">
            <w:pPr>
              <w:pStyle w:val="Days"/>
            </w:pPr>
            <w:r>
              <w:t>Thursday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1621932E" w14:textId="77777777" w:rsidR="00235117" w:rsidRDefault="00235117" w:rsidP="00235117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21181930" w14:textId="77777777" w:rsidR="00235117" w:rsidRDefault="00235117" w:rsidP="00235117">
            <w:pPr>
              <w:pStyle w:val="Days"/>
            </w:pPr>
            <w:r>
              <w:t>Saturday</w:t>
            </w:r>
          </w:p>
        </w:tc>
      </w:tr>
      <w:tr w:rsidR="00235117" w14:paraId="3C58983B" w14:textId="77777777" w:rsidTr="00901DDF">
        <w:trPr>
          <w:trHeight w:val="287"/>
        </w:trPr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5753E19F" w14:textId="77777777" w:rsidR="00235117" w:rsidRDefault="00235117" w:rsidP="00235117">
            <w:pPr>
              <w:pStyle w:val="Dates"/>
            </w:pP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48036DE6" w14:textId="77777777" w:rsidR="00235117" w:rsidRDefault="00235117" w:rsidP="00235117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469BE1ED" w14:textId="77777777" w:rsidR="00235117" w:rsidRDefault="00235117" w:rsidP="00235117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653724FA" w14:textId="7529CD2F" w:rsidR="00235117" w:rsidRDefault="00235117" w:rsidP="00235117">
            <w:pPr>
              <w:pStyle w:val="Dates"/>
            </w:pP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0F926988" w14:textId="7DD014CD" w:rsidR="00235117" w:rsidRDefault="00235117" w:rsidP="00235117">
            <w:pPr>
              <w:pStyle w:val="Dates"/>
            </w:pP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7EE750A8" w14:textId="07777553" w:rsidR="00235117" w:rsidRDefault="00235117" w:rsidP="00235117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0B0E3D76" w14:textId="07E0E373" w:rsidR="00235117" w:rsidRDefault="00901DDF" w:rsidP="00235117">
            <w:pPr>
              <w:pStyle w:val="Dates"/>
            </w:pPr>
            <w:r>
              <w:t>1</w:t>
            </w:r>
          </w:p>
        </w:tc>
      </w:tr>
      <w:tr w:rsidR="00235117" w14:paraId="20977903" w14:textId="77777777" w:rsidTr="00901DDF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2DD4EA66" w14:textId="77777777" w:rsidR="00235117" w:rsidRDefault="00235117" w:rsidP="00235117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5C311229" w14:textId="77777777" w:rsidR="00235117" w:rsidRDefault="00235117" w:rsidP="00235117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61929731" w14:textId="77777777" w:rsidR="00235117" w:rsidRDefault="00235117" w:rsidP="00235117">
            <w:pPr>
              <w:pStyle w:val="TableText"/>
            </w:pPr>
            <w:r>
              <w:t xml:space="preserve"> </w:t>
            </w:r>
          </w:p>
          <w:p w14:paraId="4FBF2D02" w14:textId="77777777" w:rsidR="00235117" w:rsidRDefault="00235117" w:rsidP="00235117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742E8961" w14:textId="77777777" w:rsidR="00235117" w:rsidRPr="006901CD" w:rsidRDefault="00235117" w:rsidP="00235117">
            <w:pPr>
              <w:pStyle w:val="TableText"/>
              <w:rPr>
                <w:lang w:val="en-GB"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66BF3C76" w14:textId="6692852C" w:rsidR="003E1478" w:rsidRDefault="003E1478" w:rsidP="00AC7C08">
            <w:pPr>
              <w:pStyle w:val="TableText"/>
            </w:pPr>
          </w:p>
          <w:p w14:paraId="41973584" w14:textId="7C29553E" w:rsidR="004D18B5" w:rsidRDefault="004D18B5" w:rsidP="004948D2">
            <w:pPr>
              <w:pStyle w:val="TableText"/>
            </w:pPr>
          </w:p>
          <w:p w14:paraId="52BBF279" w14:textId="0E7BCF86" w:rsidR="00235117" w:rsidRDefault="00235117" w:rsidP="00990128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54D26A4E" w14:textId="69518EE7" w:rsidR="00DE640C" w:rsidRDefault="00DE640C" w:rsidP="00AE58EB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27451731" w14:textId="77777777" w:rsidR="00235117" w:rsidRDefault="00235117" w:rsidP="00235117">
            <w:pPr>
              <w:pStyle w:val="TableText"/>
            </w:pPr>
          </w:p>
        </w:tc>
      </w:tr>
      <w:tr w:rsidR="00235117" w14:paraId="665BAB70" w14:textId="77777777" w:rsidTr="00235117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6E0A2321" w14:textId="790FCF00" w:rsidR="00235117" w:rsidRDefault="00901DDF" w:rsidP="00235117">
            <w:pPr>
              <w:pStyle w:val="Dates"/>
            </w:pPr>
            <w:r>
              <w:t>2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5F2AE4A" w14:textId="05581718" w:rsidR="00235117" w:rsidRDefault="00901DDF" w:rsidP="00235117">
            <w:pPr>
              <w:pStyle w:val="Dates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A1505C2" w14:textId="40A36CDE" w:rsidR="00235117" w:rsidRDefault="00901DDF" w:rsidP="00235117">
            <w:pPr>
              <w:pStyle w:val="Dates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38A91C9" w14:textId="5099657A" w:rsidR="00235117" w:rsidRDefault="00901DDF" w:rsidP="00235117">
            <w:pPr>
              <w:pStyle w:val="Dates"/>
            </w:pPr>
            <w:r>
              <w:t>5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607893C" w14:textId="75D1B030" w:rsidR="00235117" w:rsidRDefault="00901DDF" w:rsidP="00235117">
            <w:pPr>
              <w:pStyle w:val="Dates"/>
            </w:pPr>
            <w:r>
              <w:t>6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A28ABFF" w14:textId="0E354648" w:rsidR="00235117" w:rsidRDefault="00901DDF" w:rsidP="00235117">
            <w:pPr>
              <w:pStyle w:val="Dates"/>
            </w:pPr>
            <w:r>
              <w:t>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155B3061" w14:textId="25EE5554" w:rsidR="00235117" w:rsidRDefault="00901DDF" w:rsidP="00235117">
            <w:pPr>
              <w:pStyle w:val="Dates"/>
            </w:pPr>
            <w:r>
              <w:t>8</w:t>
            </w:r>
          </w:p>
        </w:tc>
      </w:tr>
      <w:tr w:rsidR="00235117" w14:paraId="3188FFFA" w14:textId="77777777" w:rsidTr="00235117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65CCDC59" w14:textId="77777777" w:rsidR="00235117" w:rsidRDefault="00235117" w:rsidP="00235117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536E719" w14:textId="77777777" w:rsidR="002A04C1" w:rsidRDefault="002A04C1" w:rsidP="002A04C1">
            <w:pPr>
              <w:pStyle w:val="TableText"/>
            </w:pPr>
            <w:r>
              <w:t>-Finish Protein Synth Race</w:t>
            </w:r>
          </w:p>
          <w:p w14:paraId="764C6246" w14:textId="77777777" w:rsidR="002A04C1" w:rsidRDefault="002A04C1" w:rsidP="002A04C1">
            <w:pPr>
              <w:pStyle w:val="TableText"/>
            </w:pPr>
            <w:r>
              <w:t>-Practice Transcription &amp; Translation</w:t>
            </w:r>
          </w:p>
          <w:p w14:paraId="3D5BA3E7" w14:textId="49A2F53B" w:rsidR="002A04C1" w:rsidRDefault="002A04C1" w:rsidP="002A04C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B83A601" w14:textId="6C618C48" w:rsidR="005A4A11" w:rsidRPr="00443E94" w:rsidRDefault="005A4A11" w:rsidP="00990128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7D57FE1" w14:textId="77777777" w:rsidR="00CF4FC0" w:rsidRDefault="002A04C1" w:rsidP="00AC7C08">
            <w:pPr>
              <w:pStyle w:val="TableText"/>
            </w:pPr>
            <w:r>
              <w:t>*Mutations:</w:t>
            </w:r>
          </w:p>
          <w:p w14:paraId="67F22639" w14:textId="77777777" w:rsidR="002A04C1" w:rsidRDefault="002A04C1" w:rsidP="00AC7C08">
            <w:pPr>
              <w:pStyle w:val="TableText"/>
            </w:pPr>
            <w:r>
              <w:t>-Types of mutations</w:t>
            </w:r>
          </w:p>
          <w:p w14:paraId="61031BF2" w14:textId="77777777" w:rsidR="002A04C1" w:rsidRDefault="002A04C1" w:rsidP="00AC7C08">
            <w:pPr>
              <w:pStyle w:val="TableText"/>
            </w:pPr>
            <w:r>
              <w:t>- Effects of mutations</w:t>
            </w:r>
          </w:p>
          <w:p w14:paraId="44844044" w14:textId="638E8430" w:rsidR="002A04C1" w:rsidRDefault="002A04C1" w:rsidP="00AC7C08">
            <w:pPr>
              <w:pStyle w:val="TableText"/>
            </w:pPr>
            <w:r>
              <w:t>-Mutations by Analogy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C8BEDCE" w14:textId="77777777" w:rsidR="005B332C" w:rsidRDefault="002A04C1" w:rsidP="00AC7C08">
            <w:pPr>
              <w:pStyle w:val="TableText"/>
            </w:pPr>
            <w:r>
              <w:t>-Finish Mutations by analogy</w:t>
            </w:r>
          </w:p>
          <w:p w14:paraId="09451CE8" w14:textId="57A96C7B" w:rsidR="002A04C1" w:rsidRDefault="002A04C1" w:rsidP="00AC7C08">
            <w:pPr>
              <w:pStyle w:val="TableText"/>
            </w:pPr>
            <w:r>
              <w:t>-Begin Review for Protein Synthesis Quiz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E9E4302" w14:textId="6622DB63" w:rsidR="00AE58EB" w:rsidRDefault="002A04C1" w:rsidP="00AE58EB">
            <w:pPr>
              <w:pStyle w:val="TableText"/>
            </w:pPr>
            <w:r>
              <w:t>-Protein Synthesis Kahoot</w:t>
            </w:r>
          </w:p>
          <w:p w14:paraId="3651EE8C" w14:textId="54C033B1" w:rsidR="00235117" w:rsidRDefault="002A04C1" w:rsidP="00AE58EB">
            <w:pPr>
              <w:pStyle w:val="TableText"/>
            </w:pPr>
            <w:r>
              <w:t>-Begin Protein Synthesis Quiz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00394E99" w14:textId="77777777" w:rsidR="00235117" w:rsidRDefault="00235117" w:rsidP="00235117">
            <w:pPr>
              <w:pStyle w:val="TableText"/>
            </w:pPr>
          </w:p>
        </w:tc>
      </w:tr>
      <w:tr w:rsidR="00235117" w14:paraId="7D98BC74" w14:textId="77777777" w:rsidTr="0072494A">
        <w:trPr>
          <w:trHeight w:val="332"/>
        </w:trPr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6FD0DCBB" w14:textId="32B6293B" w:rsidR="00235117" w:rsidRDefault="00901DDF" w:rsidP="00235117">
            <w:pPr>
              <w:pStyle w:val="Dates"/>
            </w:pPr>
            <w:r>
              <w:t>9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AB0E207" w14:textId="0BB56DB2" w:rsidR="00235117" w:rsidRDefault="00901DDF" w:rsidP="00235117">
            <w:pPr>
              <w:pStyle w:val="Dates"/>
            </w:pPr>
            <w:r>
              <w:t>10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EDBF631" w14:textId="46E1E7DF" w:rsidR="00235117" w:rsidRDefault="00901DDF" w:rsidP="00235117">
            <w:pPr>
              <w:pStyle w:val="Dates"/>
            </w:pPr>
            <w:r>
              <w:t>11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78092DD" w14:textId="1FA49F63" w:rsidR="00235117" w:rsidRDefault="00901DDF" w:rsidP="00235117">
            <w:pPr>
              <w:pStyle w:val="Dates"/>
            </w:pPr>
            <w:r>
              <w:t>12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A8EF2B1" w14:textId="1225E287" w:rsidR="00235117" w:rsidRDefault="00901DDF" w:rsidP="006443C3">
            <w:pPr>
              <w:pStyle w:val="Dates"/>
              <w:tabs>
                <w:tab w:val="center" w:pos="624"/>
                <w:tab w:val="right" w:pos="1248"/>
              </w:tabs>
            </w:pPr>
            <w:r>
              <w:t>13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90131F0" w14:textId="32BDFD0E" w:rsidR="00235117" w:rsidRDefault="00901DDF" w:rsidP="00235117">
            <w:pPr>
              <w:pStyle w:val="Dates"/>
            </w:pPr>
            <w:r>
              <w:t>14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4DE5A286" w14:textId="019C5185" w:rsidR="00235117" w:rsidRDefault="00901DDF" w:rsidP="00235117">
            <w:pPr>
              <w:pStyle w:val="Dates"/>
            </w:pPr>
            <w:r>
              <w:t>15</w:t>
            </w:r>
          </w:p>
        </w:tc>
      </w:tr>
      <w:tr w:rsidR="00235117" w14:paraId="0E91E31E" w14:textId="77777777" w:rsidTr="00235117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67829CCF" w14:textId="77777777" w:rsidR="00235117" w:rsidRDefault="00235117" w:rsidP="00235117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4A44CC0" w14:textId="62693EED" w:rsidR="00AE58EB" w:rsidRDefault="002A04C1" w:rsidP="00AE58EB">
            <w:pPr>
              <w:pStyle w:val="TableText"/>
            </w:pPr>
            <w:r>
              <w:t xml:space="preserve">-Finish Protein Synthesis Quiz </w:t>
            </w:r>
          </w:p>
          <w:p w14:paraId="15747D6D" w14:textId="0AF84497" w:rsidR="00235117" w:rsidRDefault="00235117" w:rsidP="00AE58EB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0FC7DC3" w14:textId="65C5620E" w:rsidR="00990128" w:rsidRDefault="00990128" w:rsidP="00990128">
            <w:pPr>
              <w:pStyle w:val="TableText"/>
            </w:pPr>
          </w:p>
          <w:p w14:paraId="61718066" w14:textId="7156CEEB" w:rsidR="00235117" w:rsidRDefault="00235117" w:rsidP="005A4A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3864A69" w14:textId="08D8BC43" w:rsidR="00AE58EB" w:rsidRDefault="002A04C1" w:rsidP="00AE58EB">
            <w:pPr>
              <w:pStyle w:val="TableText"/>
            </w:pPr>
            <w:r>
              <w:t>Gattaca:</w:t>
            </w:r>
          </w:p>
          <w:p w14:paraId="05B65671" w14:textId="1DDD9520" w:rsidR="002A04C1" w:rsidRDefault="002A04C1" w:rsidP="00AE58EB">
            <w:pPr>
              <w:pStyle w:val="TableText"/>
            </w:pPr>
            <w:r>
              <w:t>- Ethics in genetics</w:t>
            </w:r>
          </w:p>
          <w:p w14:paraId="5A57ABBC" w14:textId="4C30E64E" w:rsidR="0072494A" w:rsidRDefault="008D532A" w:rsidP="00235117">
            <w:pPr>
              <w:pStyle w:val="TableText"/>
            </w:pPr>
            <w:r>
              <w:t>-Discussion questions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B001FE5" w14:textId="77777777" w:rsidR="002A04C1" w:rsidRDefault="008D532A" w:rsidP="008D532A">
            <w:pPr>
              <w:pStyle w:val="TableText"/>
            </w:pPr>
            <w:r>
              <w:t>1/2 Day</w:t>
            </w:r>
          </w:p>
          <w:p w14:paraId="70642D9A" w14:textId="53A85BF1" w:rsidR="008D532A" w:rsidRDefault="008D532A" w:rsidP="008D532A">
            <w:pPr>
              <w:pStyle w:val="TableText"/>
            </w:pPr>
            <w:r>
              <w:t>(p. 4, 5, 6)</w:t>
            </w:r>
            <w:bookmarkStart w:id="0" w:name="_GoBack"/>
            <w:bookmarkEnd w:id="0"/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9B09410" w14:textId="448C207E" w:rsidR="002A04C1" w:rsidRPr="007F6560" w:rsidRDefault="007F6560" w:rsidP="007F6560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Inservice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062D2FDD" w14:textId="77777777" w:rsidR="00235117" w:rsidRDefault="00235117" w:rsidP="00235117">
            <w:pPr>
              <w:pStyle w:val="TableText"/>
            </w:pPr>
          </w:p>
        </w:tc>
      </w:tr>
      <w:tr w:rsidR="00235117" w14:paraId="095216AF" w14:textId="77777777" w:rsidTr="00872D76">
        <w:trPr>
          <w:trHeight w:val="278"/>
        </w:trPr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0DC2A15C" w14:textId="1ED45AB4" w:rsidR="00235117" w:rsidRDefault="00901DDF" w:rsidP="00235117">
            <w:pPr>
              <w:pStyle w:val="Dates"/>
            </w:pPr>
            <w:r>
              <w:t>16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EB50762" w14:textId="5F7CA638" w:rsidR="00235117" w:rsidRDefault="00901DDF" w:rsidP="00235117">
            <w:pPr>
              <w:pStyle w:val="Dates"/>
            </w:pPr>
            <w:r>
              <w:t>17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1E926F4" w14:textId="735D2DE1" w:rsidR="00235117" w:rsidRDefault="00901DDF" w:rsidP="00235117">
            <w:pPr>
              <w:pStyle w:val="Dates"/>
            </w:pPr>
            <w:r>
              <w:t>18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88804ED" w14:textId="08664617" w:rsidR="00235117" w:rsidRDefault="00901DDF" w:rsidP="00235117">
            <w:pPr>
              <w:pStyle w:val="Dates"/>
            </w:pPr>
            <w:r>
              <w:t>19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531F155" w14:textId="569BA30A" w:rsidR="00235117" w:rsidRDefault="00901DDF" w:rsidP="00235117">
            <w:pPr>
              <w:pStyle w:val="Dates"/>
            </w:pPr>
            <w:r>
              <w:t>20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80436AD" w14:textId="18E0D7EB" w:rsidR="00235117" w:rsidRDefault="00901DDF" w:rsidP="00235117">
            <w:pPr>
              <w:pStyle w:val="Dates"/>
            </w:pPr>
            <w:r>
              <w:t>21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44B25ACC" w14:textId="0C7D7A80" w:rsidR="00235117" w:rsidRDefault="00901DDF" w:rsidP="00235117">
            <w:pPr>
              <w:pStyle w:val="Dates"/>
            </w:pPr>
            <w:r>
              <w:t>22</w:t>
            </w:r>
          </w:p>
        </w:tc>
      </w:tr>
      <w:tr w:rsidR="00235117" w14:paraId="4D9D1841" w14:textId="77777777" w:rsidTr="00901DDF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2D3CF17F" w14:textId="77777777" w:rsidR="00235117" w:rsidRDefault="00235117" w:rsidP="00235117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34F725B" w14:textId="77777777" w:rsidR="00235117" w:rsidRDefault="002A04C1" w:rsidP="002A04C1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President's Day</w:t>
            </w:r>
          </w:p>
          <w:p w14:paraId="16095846" w14:textId="10A9D844" w:rsidR="002A04C1" w:rsidRPr="002A04C1" w:rsidRDefault="002A04C1" w:rsidP="002A04C1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Holiday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BCAC931" w14:textId="0719E591" w:rsidR="002A04C1" w:rsidRDefault="002A04C1" w:rsidP="005A4A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CE85558" w14:textId="77777777" w:rsidR="007F6560" w:rsidRDefault="007F6560" w:rsidP="007F6560">
            <w:pPr>
              <w:pStyle w:val="TableText"/>
            </w:pPr>
            <w:r>
              <w:t>*Meiosis</w:t>
            </w:r>
          </w:p>
          <w:p w14:paraId="681EE543" w14:textId="77777777" w:rsidR="007F6560" w:rsidRDefault="007F6560" w:rsidP="007F6560">
            <w:pPr>
              <w:pStyle w:val="TableText"/>
            </w:pPr>
            <w:r>
              <w:t>-Notes</w:t>
            </w:r>
          </w:p>
          <w:p w14:paraId="35DAF002" w14:textId="044E2272" w:rsidR="00235117" w:rsidRDefault="007F6560" w:rsidP="007F6560">
            <w:pPr>
              <w:pStyle w:val="TableText"/>
            </w:pPr>
            <w:r>
              <w:t>-Begin modeling lab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A0D9B49" w14:textId="279DF56F" w:rsidR="00872D76" w:rsidRDefault="007F6560" w:rsidP="00872D76">
            <w:pPr>
              <w:pStyle w:val="TableText"/>
            </w:pPr>
            <w:r>
              <w:t>-</w:t>
            </w:r>
            <w:r w:rsidR="00872D76">
              <w:t>Mendelian Genetics notes</w:t>
            </w:r>
          </w:p>
          <w:p w14:paraId="5BF7A920" w14:textId="170B086D" w:rsidR="005A4A11" w:rsidRDefault="00872D76" w:rsidP="00872D76">
            <w:pPr>
              <w:pStyle w:val="TableText"/>
            </w:pPr>
            <w:r>
              <w:t>-Practice Punnett Squares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7201FBE" w14:textId="49A627B6" w:rsidR="00235117" w:rsidRDefault="00235117" w:rsidP="00990128">
            <w:pPr>
              <w:pStyle w:val="TableText"/>
            </w:pPr>
            <w:r>
              <w:t xml:space="preserve"> </w:t>
            </w:r>
            <w:r w:rsidR="00872D76">
              <w:t>-Genetics Basics Pogil (Dragon Genetics)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366EA42D" w14:textId="77777777" w:rsidR="00235117" w:rsidRDefault="00235117" w:rsidP="00235117">
            <w:pPr>
              <w:pStyle w:val="TableText"/>
            </w:pPr>
          </w:p>
        </w:tc>
      </w:tr>
      <w:tr w:rsidR="00235117" w14:paraId="37554864" w14:textId="77777777" w:rsidTr="00901DDF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1EB86183" w14:textId="04402846" w:rsidR="00235117" w:rsidRDefault="00901DDF" w:rsidP="00235117">
            <w:pPr>
              <w:pStyle w:val="Dates"/>
            </w:pPr>
            <w:r>
              <w:t>23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81A7A6" w14:textId="6E0E2030" w:rsidR="00235117" w:rsidRDefault="00901DDF" w:rsidP="00235117">
            <w:pPr>
              <w:pStyle w:val="Dates"/>
            </w:pPr>
            <w:r>
              <w:t>24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309429A" w14:textId="227EEB8B" w:rsidR="00235117" w:rsidRDefault="00901DDF" w:rsidP="00235117">
            <w:pPr>
              <w:pStyle w:val="Dates"/>
            </w:pPr>
            <w:r>
              <w:t>25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54CE9BB" w14:textId="11DFA9FB" w:rsidR="00235117" w:rsidRDefault="00901DDF" w:rsidP="00235117">
            <w:pPr>
              <w:pStyle w:val="Dates"/>
            </w:pPr>
            <w:r>
              <w:t>26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AF9855" w14:textId="35689227" w:rsidR="00235117" w:rsidRDefault="00901DDF" w:rsidP="00235117">
            <w:pPr>
              <w:pStyle w:val="Dates"/>
            </w:pPr>
            <w:r>
              <w:t>27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4573AFD9" w14:textId="07BBA6BB" w:rsidR="00235117" w:rsidRDefault="00901DDF" w:rsidP="00235117">
            <w:pPr>
              <w:pStyle w:val="Dates"/>
            </w:pPr>
            <w:r>
              <w:t>28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022DEFCD" w14:textId="44F80F21" w:rsidR="00235117" w:rsidRDefault="00901DDF" w:rsidP="00235117">
            <w:pPr>
              <w:pStyle w:val="Dates"/>
            </w:pPr>
            <w:r>
              <w:t>29</w:t>
            </w:r>
          </w:p>
        </w:tc>
      </w:tr>
      <w:tr w:rsidR="00235117" w14:paraId="2C2DC136" w14:textId="77777777" w:rsidTr="00901DDF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5DC6F1A8" w14:textId="77777777" w:rsidR="00235117" w:rsidRDefault="00235117" w:rsidP="00235117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8D5E697" w14:textId="77777777" w:rsidR="005A4A11" w:rsidRDefault="00CF1373" w:rsidP="00235117">
            <w:pPr>
              <w:pStyle w:val="TableText"/>
            </w:pPr>
            <w:r>
              <w:t>Genetics Escape Room:</w:t>
            </w:r>
          </w:p>
          <w:p w14:paraId="6D504030" w14:textId="118173D8" w:rsidR="00CF1373" w:rsidRDefault="00CF1373" w:rsidP="00235117">
            <w:pPr>
              <w:pStyle w:val="TableText"/>
            </w:pPr>
            <w:r>
              <w:t>-Applying genetics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B34ACED" w14:textId="6C90D320" w:rsidR="005A4A11" w:rsidRDefault="005A4A11" w:rsidP="005A4A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C7A699F" w14:textId="58552892" w:rsidR="00CF1373" w:rsidRDefault="00CF1373" w:rsidP="00AC7C08">
            <w:pPr>
              <w:pStyle w:val="TableText"/>
            </w:pPr>
            <w:r>
              <w:t>- Finish Genetics Escape Room</w:t>
            </w:r>
          </w:p>
          <w:p w14:paraId="44FBE4C1" w14:textId="2E45F113" w:rsidR="00AC7C08" w:rsidRDefault="00CF1373" w:rsidP="00AC7C08">
            <w:pPr>
              <w:pStyle w:val="TableText"/>
            </w:pPr>
            <w:r>
              <w:t>-Superhero Genetics Lab</w:t>
            </w:r>
          </w:p>
          <w:p w14:paraId="0EDAED32" w14:textId="50769E3E" w:rsidR="00235117" w:rsidRDefault="006E07E7" w:rsidP="00E10D4D">
            <w:pPr>
              <w:pStyle w:val="TableText"/>
            </w:pPr>
            <w:r>
              <w:t xml:space="preserve"> 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3C94046" w14:textId="77777777" w:rsidR="00235117" w:rsidRDefault="00CF1373" w:rsidP="00235117">
            <w:pPr>
              <w:pStyle w:val="TableText"/>
            </w:pPr>
            <w:r>
              <w:t>-Finish Superhero Genetics Lab</w:t>
            </w:r>
          </w:p>
          <w:p w14:paraId="7FCA5C9E" w14:textId="1AB3A3DC" w:rsidR="00CF1373" w:rsidRDefault="00CF1373" w:rsidP="00235117">
            <w:pPr>
              <w:pStyle w:val="TableText"/>
            </w:pPr>
            <w:r>
              <w:t>- Creating a Dragon with Genetics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11502837" w14:textId="5E24416D" w:rsidR="00235117" w:rsidRDefault="00901DDF" w:rsidP="00235117">
            <w:pPr>
              <w:pStyle w:val="TableText"/>
            </w:pPr>
            <w:r>
              <w:t>-Finish Dragon Genetics Lab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4B23818C" w14:textId="77777777" w:rsidR="00235117" w:rsidRDefault="00235117" w:rsidP="00235117">
            <w:pPr>
              <w:pStyle w:val="TableText"/>
            </w:pPr>
          </w:p>
        </w:tc>
      </w:tr>
    </w:tbl>
    <w:p w14:paraId="5F18645B" w14:textId="77777777" w:rsidR="004948D2" w:rsidRDefault="004948D2" w:rsidP="00235117">
      <w:pPr>
        <w:spacing w:after="200"/>
      </w:pPr>
    </w:p>
    <w:p w14:paraId="1AC7DDAC" w14:textId="77777777" w:rsidR="009E2E87" w:rsidRDefault="009E2E87" w:rsidP="00235117">
      <w:pPr>
        <w:spacing w:after="200"/>
      </w:pP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5836"/>
        <w:gridCol w:w="5162"/>
      </w:tblGrid>
      <w:tr w:rsidR="005A4A11" w14:paraId="1A9919DF" w14:textId="77777777" w:rsidTr="004948D2">
        <w:trPr>
          <w:trHeight w:val="792"/>
        </w:trPr>
        <w:tc>
          <w:tcPr>
            <w:tcW w:w="5836" w:type="dxa"/>
            <w:vAlign w:val="bottom"/>
          </w:tcPr>
          <w:p w14:paraId="480F8C38" w14:textId="77777777" w:rsidR="005A4A11" w:rsidRPr="00DE640C" w:rsidRDefault="005A4A11" w:rsidP="005A4A11">
            <w:pPr>
              <w:pStyle w:val="Month"/>
              <w:rPr>
                <w:color w:val="FF0000"/>
              </w:rPr>
            </w:pPr>
            <w:r>
              <w:rPr>
                <w:color w:val="FF0000"/>
              </w:rPr>
              <w:lastRenderedPageBreak/>
              <w:t>March</w:t>
            </w:r>
          </w:p>
        </w:tc>
        <w:tc>
          <w:tcPr>
            <w:tcW w:w="5162" w:type="dxa"/>
            <w:shd w:val="clear" w:color="auto" w:fill="auto"/>
            <w:vAlign w:val="bottom"/>
          </w:tcPr>
          <w:p w14:paraId="178313BE" w14:textId="2A4F07F7" w:rsidR="005A4A11" w:rsidRPr="008C2B14" w:rsidRDefault="005A4A11" w:rsidP="005A4A11">
            <w:pPr>
              <w:rPr>
                <w:color w:val="FFFF00"/>
              </w:rPr>
            </w:pPr>
          </w:p>
        </w:tc>
      </w:tr>
      <w:tr w:rsidR="005A4A11" w14:paraId="1D3D3E7D" w14:textId="77777777" w:rsidTr="004948D2">
        <w:trPr>
          <w:trHeight w:hRule="exact" w:val="162"/>
        </w:trPr>
        <w:tc>
          <w:tcPr>
            <w:tcW w:w="5836" w:type="dxa"/>
            <w:vAlign w:val="bottom"/>
          </w:tcPr>
          <w:p w14:paraId="7E823C2D" w14:textId="77777777" w:rsidR="005A4A11" w:rsidRDefault="005A4A11" w:rsidP="005A4A11">
            <w:pPr>
              <w:rPr>
                <w:sz w:val="18"/>
              </w:rPr>
            </w:pPr>
          </w:p>
        </w:tc>
        <w:tc>
          <w:tcPr>
            <w:tcW w:w="5162" w:type="dxa"/>
            <w:vAlign w:val="bottom"/>
          </w:tcPr>
          <w:p w14:paraId="654B8514" w14:textId="34F1462E" w:rsidR="005A4A11" w:rsidRDefault="004948D2" w:rsidP="005A4A11">
            <w:pPr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229947C" wp14:editId="71AD09CE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-534670</wp:posOffset>
                  </wp:positionV>
                  <wp:extent cx="1765935" cy="2662555"/>
                  <wp:effectExtent l="0" t="0" r="12065" b="4445"/>
                  <wp:wrapNone/>
                  <wp:docPr id="8" name="Picture 8" descr="Macintosh HD:Applications:Microsoft Office 2011:Office:Media:Clipart:Photos.localized:j02628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Clipart:Photos.localized:j02628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935" cy="266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4A11" w14:paraId="3FE8DA8E" w14:textId="77777777" w:rsidTr="004948D2">
        <w:tc>
          <w:tcPr>
            <w:tcW w:w="5836" w:type="dxa"/>
          </w:tcPr>
          <w:p w14:paraId="5192FC4E" w14:textId="2A264F95" w:rsidR="005A4A11" w:rsidRDefault="009611E3" w:rsidP="005A4A11">
            <w:pPr>
              <w:pStyle w:val="Year"/>
              <w:rPr>
                <w:color w:val="0000FF"/>
                <w:sz w:val="72"/>
                <w:szCs w:val="72"/>
              </w:rPr>
            </w:pPr>
            <w:r>
              <w:rPr>
                <w:color w:val="008000"/>
              </w:rPr>
              <w:t>20</w:t>
            </w:r>
            <w:r w:rsidR="009E2E87">
              <w:rPr>
                <w:color w:val="008000"/>
              </w:rPr>
              <w:t>20</w:t>
            </w:r>
            <w:r w:rsidR="005A4A11">
              <w:rPr>
                <w:color w:val="0000FF"/>
                <w:sz w:val="72"/>
                <w:szCs w:val="72"/>
              </w:rPr>
              <w:t xml:space="preserve"> </w:t>
            </w:r>
            <w:r w:rsidR="004948D2">
              <w:rPr>
                <w:color w:val="0000FF"/>
                <w:sz w:val="56"/>
                <w:szCs w:val="56"/>
              </w:rPr>
              <w:t>Biology</w:t>
            </w:r>
          </w:p>
          <w:p w14:paraId="0EE60D56" w14:textId="77777777" w:rsidR="005A4A11" w:rsidRDefault="005A4A11" w:rsidP="005A4A11">
            <w:pPr>
              <w:pStyle w:val="Year"/>
              <w:rPr>
                <w:color w:val="0000FF"/>
                <w:sz w:val="72"/>
                <w:szCs w:val="72"/>
              </w:rPr>
            </w:pPr>
          </w:p>
          <w:p w14:paraId="2A9A5D48" w14:textId="77777777" w:rsidR="005A4A11" w:rsidRPr="00E73BA7" w:rsidRDefault="005A4A11" w:rsidP="005A4A11">
            <w:pPr>
              <w:pStyle w:val="Year"/>
              <w:rPr>
                <w:color w:val="0000FF"/>
                <w:sz w:val="72"/>
                <w:szCs w:val="72"/>
              </w:rPr>
            </w:pPr>
          </w:p>
        </w:tc>
        <w:tc>
          <w:tcPr>
            <w:tcW w:w="5162" w:type="dxa"/>
            <w:tcMar>
              <w:top w:w="0" w:type="dxa"/>
              <w:left w:w="0" w:type="dxa"/>
              <w:right w:w="0" w:type="dxa"/>
            </w:tcMar>
          </w:tcPr>
          <w:p w14:paraId="7EF9601B" w14:textId="1BBEC99A" w:rsidR="004948D2" w:rsidRDefault="004948D2" w:rsidP="005A4A11"/>
          <w:p w14:paraId="3A272900" w14:textId="2CC325BA" w:rsidR="004948D2" w:rsidRDefault="004948D2" w:rsidP="004948D2"/>
          <w:p w14:paraId="73FE67EA" w14:textId="053016F4" w:rsidR="005A4A11" w:rsidRPr="004948D2" w:rsidRDefault="005A4A11" w:rsidP="004948D2">
            <w:pPr>
              <w:ind w:firstLine="720"/>
            </w:pPr>
          </w:p>
        </w:tc>
      </w:tr>
      <w:tr w:rsidR="005A4A11" w14:paraId="4C86CD93" w14:textId="77777777" w:rsidTr="004948D2">
        <w:tc>
          <w:tcPr>
            <w:tcW w:w="5836" w:type="dxa"/>
          </w:tcPr>
          <w:p w14:paraId="63153F0B" w14:textId="77777777" w:rsidR="005A4A11" w:rsidRDefault="005A4A11" w:rsidP="005A4A11"/>
        </w:tc>
        <w:tc>
          <w:tcPr>
            <w:tcW w:w="5162" w:type="dxa"/>
          </w:tcPr>
          <w:sdt>
            <w:sdtPr>
              <w:id w:val="-551769657"/>
              <w:placeholder>
                <w:docPart w:val="67DD7E417B649842A615ED1D05501753"/>
              </w:placeholder>
            </w:sdtPr>
            <w:sdtContent>
              <w:p w14:paraId="41207172" w14:textId="77777777" w:rsidR="005A4A11" w:rsidRDefault="005A4A11" w:rsidP="005A4A11">
                <w:pPr>
                  <w:pStyle w:val="PictureCaption"/>
                </w:pPr>
              </w:p>
              <w:p w14:paraId="14AD0433" w14:textId="77777777" w:rsidR="005A4A11" w:rsidRDefault="007F6560" w:rsidP="005A4A11">
                <w:pPr>
                  <w:pStyle w:val="PictureCaption"/>
                </w:pPr>
              </w:p>
            </w:sdtContent>
          </w:sdt>
        </w:tc>
      </w:tr>
    </w:tbl>
    <w:p w14:paraId="6A897151" w14:textId="77777777" w:rsidR="005A4A11" w:rsidRDefault="005A4A11" w:rsidP="005A4A11"/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73"/>
        <w:gridCol w:w="1573"/>
        <w:gridCol w:w="1574"/>
        <w:gridCol w:w="1574"/>
        <w:gridCol w:w="1464"/>
        <w:gridCol w:w="1684"/>
        <w:gridCol w:w="1574"/>
      </w:tblGrid>
      <w:tr w:rsidR="005A4A11" w14:paraId="072F9F5B" w14:textId="77777777" w:rsidTr="00901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35CD265D" w14:textId="77777777" w:rsidR="005A4A11" w:rsidRDefault="005A4A11" w:rsidP="005A4A11">
            <w:pPr>
              <w:pStyle w:val="Days"/>
            </w:pPr>
            <w:r>
              <w:t>Sunday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1A4593E1" w14:textId="77777777" w:rsidR="005A4A11" w:rsidRDefault="005A4A11" w:rsidP="005A4A11">
            <w:pPr>
              <w:pStyle w:val="Days"/>
            </w:pPr>
            <w:r>
              <w:t>Monday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7A46ED43" w14:textId="77777777" w:rsidR="005A4A11" w:rsidRDefault="005A4A11" w:rsidP="005A4A11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0E090AF8" w14:textId="77777777" w:rsidR="005A4A11" w:rsidRDefault="005A4A11" w:rsidP="005A4A11">
            <w:pPr>
              <w:pStyle w:val="Days"/>
            </w:pPr>
            <w:r>
              <w:t>Wednesday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0BF687AA" w14:textId="77777777" w:rsidR="005A4A11" w:rsidRDefault="005A4A11" w:rsidP="005A4A11">
            <w:pPr>
              <w:pStyle w:val="Days"/>
            </w:pPr>
            <w:r>
              <w:t>Thursday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0BBF47BF" w14:textId="77777777" w:rsidR="005A4A11" w:rsidRDefault="005A4A11" w:rsidP="005A4A11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44302CB3" w14:textId="77777777" w:rsidR="005A4A11" w:rsidRDefault="005A4A11" w:rsidP="005A4A11">
            <w:pPr>
              <w:pStyle w:val="Days"/>
            </w:pPr>
            <w:r>
              <w:t>Saturday</w:t>
            </w:r>
          </w:p>
        </w:tc>
      </w:tr>
      <w:tr w:rsidR="00901DDF" w14:paraId="2A9747B8" w14:textId="77777777" w:rsidTr="00901DDF">
        <w:trPr>
          <w:trHeight w:val="287"/>
        </w:trPr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49010EBF" w14:textId="68DC5B81" w:rsidR="00901DDF" w:rsidRDefault="00901DDF" w:rsidP="005A4A11">
            <w:pPr>
              <w:pStyle w:val="Dates"/>
            </w:pPr>
            <w:r>
              <w:t>1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89F8110" w14:textId="273AC46A" w:rsidR="00901DDF" w:rsidRDefault="00901DDF" w:rsidP="005A4A11">
            <w:pPr>
              <w:pStyle w:val="Dates"/>
            </w:pPr>
            <w:r>
              <w:t>2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A272E30" w14:textId="243BF8A7" w:rsidR="00901DDF" w:rsidRDefault="00901DDF" w:rsidP="005A4A11">
            <w:pPr>
              <w:pStyle w:val="Dates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C23A614" w14:textId="5595E453" w:rsidR="00901DDF" w:rsidRDefault="00901DDF" w:rsidP="005A4A11">
            <w:pPr>
              <w:pStyle w:val="Dates"/>
            </w:pPr>
            <w:r>
              <w:t>4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EA72169" w14:textId="2CC384DE" w:rsidR="00901DDF" w:rsidRDefault="00901DDF" w:rsidP="005A4A11">
            <w:pPr>
              <w:pStyle w:val="Dates"/>
            </w:pPr>
            <w:r>
              <w:t>5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CB99250" w14:textId="4CF4DAF6" w:rsidR="00901DDF" w:rsidRDefault="00901DDF" w:rsidP="005A4A11">
            <w:pPr>
              <w:pStyle w:val="Dates"/>
            </w:pPr>
            <w:r>
              <w:t>6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662EC061" w14:textId="35B5D9F6" w:rsidR="00901DDF" w:rsidRDefault="00901DDF" w:rsidP="005A4A11">
            <w:pPr>
              <w:pStyle w:val="Dates"/>
            </w:pPr>
            <w:r>
              <w:t>7</w:t>
            </w:r>
          </w:p>
        </w:tc>
      </w:tr>
      <w:tr w:rsidR="00901DDF" w14:paraId="6D1D54DC" w14:textId="77777777" w:rsidTr="00901DDF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08A728B3" w14:textId="77777777" w:rsidR="00901DDF" w:rsidRDefault="00901DDF" w:rsidP="005A4A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FD1201D" w14:textId="68228196" w:rsidR="00901DDF" w:rsidRDefault="00901DDF" w:rsidP="005A4A11">
            <w:pPr>
              <w:pStyle w:val="TableText"/>
            </w:pPr>
            <w:r>
              <w:t>-Introduction to Pedigrees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ED24005" w14:textId="77777777" w:rsidR="00901DDF" w:rsidRDefault="00901DDF" w:rsidP="00990128">
            <w:pPr>
              <w:pStyle w:val="TableText"/>
            </w:pPr>
          </w:p>
          <w:p w14:paraId="32EEC234" w14:textId="77777777" w:rsidR="00901DDF" w:rsidRDefault="00901DDF" w:rsidP="005A4A11">
            <w:pPr>
              <w:tabs>
                <w:tab w:val="left" w:pos="1200"/>
              </w:tabs>
            </w:pPr>
          </w:p>
          <w:p w14:paraId="2A906177" w14:textId="0C9D1C30" w:rsidR="00901DDF" w:rsidRDefault="00901DDF" w:rsidP="005A4A11">
            <w:pPr>
              <w:pStyle w:val="TableText"/>
            </w:pPr>
            <w:r>
              <w:tab/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24F0202" w14:textId="77777777" w:rsidR="00901DDF" w:rsidRDefault="00901DDF" w:rsidP="00AC7C08">
            <w:pPr>
              <w:pStyle w:val="TableText"/>
            </w:pPr>
            <w:r>
              <w:t>-Practice Pedigrees</w:t>
            </w:r>
          </w:p>
          <w:p w14:paraId="7FF7EBC4" w14:textId="2C0CAC6B" w:rsidR="00901DDF" w:rsidRPr="006901CD" w:rsidRDefault="00901DDF" w:rsidP="005A4A11">
            <w:pPr>
              <w:pStyle w:val="TableText"/>
              <w:rPr>
                <w:lang w:val="en-GB"/>
              </w:rPr>
            </w:pPr>
            <w:r>
              <w:t xml:space="preserve">-Begin Genetics Review 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D3F465B" w14:textId="77777777" w:rsidR="00901DDF" w:rsidRDefault="00901DDF" w:rsidP="00990128">
            <w:pPr>
              <w:pStyle w:val="TableText"/>
            </w:pPr>
            <w:r>
              <w:t>-Genetics Study Guide</w:t>
            </w:r>
          </w:p>
          <w:p w14:paraId="7F7B1ED2" w14:textId="77777777" w:rsidR="00901DDF" w:rsidRDefault="00901DDF" w:rsidP="00990128">
            <w:pPr>
              <w:pStyle w:val="TableText"/>
            </w:pPr>
            <w:r>
              <w:t>-Genetics Review Game</w:t>
            </w:r>
          </w:p>
          <w:p w14:paraId="641D66E1" w14:textId="315A519B" w:rsidR="00901DDF" w:rsidRDefault="00901DDF" w:rsidP="006E07E7">
            <w:pPr>
              <w:pStyle w:val="TableText"/>
            </w:pPr>
            <w:r>
              <w:t>-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9206420" w14:textId="70F96FC3" w:rsidR="00901DDF" w:rsidRDefault="00901DDF" w:rsidP="00AC7C08">
            <w:pPr>
              <w:pStyle w:val="TableText"/>
            </w:pPr>
            <w:r w:rsidRPr="00CC65EC">
              <w:rPr>
                <w:b/>
              </w:rPr>
              <w:t>Inservice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2AADEB01" w14:textId="77777777" w:rsidR="00901DDF" w:rsidRDefault="00901DDF" w:rsidP="005A4A11">
            <w:pPr>
              <w:pStyle w:val="TableText"/>
            </w:pPr>
          </w:p>
        </w:tc>
      </w:tr>
      <w:tr w:rsidR="00901DDF" w14:paraId="18D7A408" w14:textId="77777777" w:rsidTr="00901DDF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194D716A" w14:textId="5461E1D1" w:rsidR="00901DDF" w:rsidRDefault="00901DDF" w:rsidP="005A4A11">
            <w:pPr>
              <w:pStyle w:val="Dates"/>
            </w:pPr>
            <w:r>
              <w:t>8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B049BCA" w14:textId="6F2EEF1A" w:rsidR="00901DDF" w:rsidRDefault="00901DDF" w:rsidP="005A4A11">
            <w:pPr>
              <w:pStyle w:val="Dates"/>
            </w:pPr>
            <w:r>
              <w:t>9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AD97BA3" w14:textId="318018EC" w:rsidR="00901DDF" w:rsidRDefault="00901DDF" w:rsidP="005A4A11">
            <w:pPr>
              <w:pStyle w:val="Dates"/>
            </w:pPr>
            <w:r>
              <w:t>10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468DB3B" w14:textId="7B04AD1B" w:rsidR="00901DDF" w:rsidRDefault="00901DDF" w:rsidP="005A4A11">
            <w:pPr>
              <w:pStyle w:val="Dates"/>
            </w:pPr>
            <w:r>
              <w:t>11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5AF370E" w14:textId="148B3FED" w:rsidR="00901DDF" w:rsidRDefault="00901DDF" w:rsidP="005A4A11">
            <w:pPr>
              <w:pStyle w:val="Dates"/>
            </w:pPr>
            <w:r>
              <w:t>12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DDFFF02" w14:textId="16D2E69B" w:rsidR="00901DDF" w:rsidRDefault="00901DDF" w:rsidP="005A4A11">
            <w:pPr>
              <w:pStyle w:val="Dates"/>
            </w:pPr>
            <w:r>
              <w:t>13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5546D148" w14:textId="09C9F1A8" w:rsidR="00901DDF" w:rsidRDefault="00901DDF" w:rsidP="005A4A11">
            <w:pPr>
              <w:pStyle w:val="Dates"/>
            </w:pPr>
            <w:r>
              <w:t>14</w:t>
            </w:r>
          </w:p>
        </w:tc>
      </w:tr>
      <w:tr w:rsidR="00901DDF" w14:paraId="278A82AF" w14:textId="77777777" w:rsidTr="00901DDF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23BC7776" w14:textId="77777777" w:rsidR="00901DDF" w:rsidRDefault="00901DDF" w:rsidP="005A4A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D30D764" w14:textId="73E4F8E0" w:rsidR="00901DDF" w:rsidRDefault="00901DDF" w:rsidP="005A4A11">
            <w:pPr>
              <w:pStyle w:val="TableText"/>
            </w:pPr>
            <w:r>
              <w:rPr>
                <w:b/>
              </w:rPr>
              <w:t>Spring Break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9624150" w14:textId="76C8A0A1" w:rsidR="00901DDF" w:rsidRPr="00443E94" w:rsidRDefault="00901DDF" w:rsidP="005A4A11">
            <w:pPr>
              <w:pStyle w:val="TableText"/>
            </w:pPr>
            <w:r>
              <w:rPr>
                <w:b/>
              </w:rPr>
              <w:t>Spring Break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97062E5" w14:textId="3BBBFB77" w:rsidR="00901DDF" w:rsidRDefault="00901DDF" w:rsidP="002C6598">
            <w:pPr>
              <w:pStyle w:val="TableText"/>
            </w:pPr>
            <w:r>
              <w:rPr>
                <w:b/>
              </w:rPr>
              <w:t>Spring Break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EA5D916" w14:textId="76725194" w:rsidR="00901DDF" w:rsidRDefault="00901DDF" w:rsidP="00990128">
            <w:pPr>
              <w:pStyle w:val="TableText"/>
            </w:pPr>
            <w:r>
              <w:rPr>
                <w:b/>
              </w:rPr>
              <w:t>Spring Break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AE99219" w14:textId="04D9C666" w:rsidR="00901DDF" w:rsidRPr="00CC65EC" w:rsidRDefault="00901DDF" w:rsidP="00990128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Spring Break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4D96A6D1" w14:textId="77777777" w:rsidR="00901DDF" w:rsidRDefault="00901DDF" w:rsidP="005A4A11">
            <w:pPr>
              <w:pStyle w:val="TableText"/>
            </w:pPr>
          </w:p>
        </w:tc>
      </w:tr>
      <w:tr w:rsidR="00901DDF" w14:paraId="07318AA3" w14:textId="77777777" w:rsidTr="00901DDF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07C4367D" w14:textId="40C7BC29" w:rsidR="00901DDF" w:rsidRDefault="00901DDF" w:rsidP="005A4A11">
            <w:pPr>
              <w:pStyle w:val="Dates"/>
            </w:pPr>
            <w:r>
              <w:t>15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D6B14C2" w14:textId="5617A5DC" w:rsidR="00901DDF" w:rsidRDefault="00901DDF" w:rsidP="005A4A11">
            <w:pPr>
              <w:pStyle w:val="Dates"/>
            </w:pPr>
            <w:r>
              <w:t>16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008048E" w14:textId="72DFC5DC" w:rsidR="00901DDF" w:rsidRDefault="00901DDF" w:rsidP="005A4A11">
            <w:pPr>
              <w:pStyle w:val="Dates"/>
            </w:pPr>
            <w:r>
              <w:t>17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EA3B0A0" w14:textId="2C02A19E" w:rsidR="00901DDF" w:rsidRDefault="00901DDF" w:rsidP="005A4A11">
            <w:pPr>
              <w:pStyle w:val="Dates"/>
            </w:pPr>
            <w:r>
              <w:t>18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8BBB953" w14:textId="7CF43C23" w:rsidR="00901DDF" w:rsidRDefault="00901DDF" w:rsidP="003477A6">
            <w:pPr>
              <w:pStyle w:val="Dates"/>
              <w:tabs>
                <w:tab w:val="center" w:pos="624"/>
                <w:tab w:val="right" w:pos="1248"/>
              </w:tabs>
            </w:pPr>
            <w:r>
              <w:t>19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4C17EC5" w14:textId="54CBF9DC" w:rsidR="00901DDF" w:rsidRDefault="00901DDF" w:rsidP="005A4A11">
            <w:pPr>
              <w:pStyle w:val="Dates"/>
            </w:pPr>
            <w:r>
              <w:t>20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7E290854" w14:textId="3C34BCF7" w:rsidR="00901DDF" w:rsidRDefault="00901DDF" w:rsidP="005A4A11">
            <w:pPr>
              <w:pStyle w:val="Dates"/>
            </w:pPr>
            <w:r>
              <w:t>21</w:t>
            </w:r>
          </w:p>
        </w:tc>
      </w:tr>
      <w:tr w:rsidR="00901DDF" w14:paraId="66C188FA" w14:textId="77777777" w:rsidTr="00901DDF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12A0361B" w14:textId="77777777" w:rsidR="00901DDF" w:rsidRDefault="00901DDF" w:rsidP="005A4A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AB8E907" w14:textId="77777777" w:rsidR="00901DDF" w:rsidRDefault="00901DDF" w:rsidP="00AC7C08">
            <w:pPr>
              <w:pStyle w:val="TableText"/>
            </w:pPr>
            <w:r>
              <w:t>-More Punnett Square Practice</w:t>
            </w:r>
          </w:p>
          <w:p w14:paraId="274867B4" w14:textId="12F4F71E" w:rsidR="00901DDF" w:rsidRPr="00235505" w:rsidRDefault="00901DDF" w:rsidP="005A4A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6F2CF98" w14:textId="77777777" w:rsidR="00901DDF" w:rsidRDefault="00901DDF" w:rsidP="00990128">
            <w:pPr>
              <w:pStyle w:val="TableText"/>
            </w:pPr>
          </w:p>
          <w:p w14:paraId="01372EFF" w14:textId="02D0950D" w:rsidR="00901DDF" w:rsidRDefault="00901DDF" w:rsidP="00990128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45F05AC" w14:textId="77777777" w:rsidR="00901DDF" w:rsidRDefault="00901DDF" w:rsidP="003C0FBD">
            <w:pPr>
              <w:pStyle w:val="TableText"/>
            </w:pPr>
            <w:r>
              <w:t>-Practice Punnett Squares:</w:t>
            </w:r>
          </w:p>
          <w:p w14:paraId="7C69869A" w14:textId="77777777" w:rsidR="00901DDF" w:rsidRDefault="00901DDF" w:rsidP="003C0FBD">
            <w:pPr>
              <w:pStyle w:val="TableText"/>
            </w:pPr>
            <w:r>
              <w:t>-Incomplete &amp; codominance</w:t>
            </w:r>
          </w:p>
          <w:p w14:paraId="775DAA2B" w14:textId="77777777" w:rsidR="00901DDF" w:rsidRDefault="00901DDF" w:rsidP="003C0FBD">
            <w:pPr>
              <w:pStyle w:val="TableText"/>
            </w:pPr>
            <w:r>
              <w:t>-Multiple alleles</w:t>
            </w:r>
          </w:p>
          <w:p w14:paraId="3D12A236" w14:textId="5F5626EF" w:rsidR="00901DDF" w:rsidRDefault="00901DDF" w:rsidP="005A4A11">
            <w:pPr>
              <w:pStyle w:val="TableText"/>
            </w:pPr>
            <w:r>
              <w:t>-Polygenic inheritance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6E6BF39" w14:textId="77777777" w:rsidR="00901DDF" w:rsidRDefault="00901DDF" w:rsidP="002C6598">
            <w:pPr>
              <w:pStyle w:val="TableText"/>
            </w:pPr>
            <w:r>
              <w:t>*Genetics Terms card game:</w:t>
            </w:r>
          </w:p>
          <w:p w14:paraId="5D429DBC" w14:textId="77777777" w:rsidR="00901DDF" w:rsidRDefault="00901DDF" w:rsidP="002C6598">
            <w:pPr>
              <w:pStyle w:val="TableText"/>
            </w:pPr>
            <w:r>
              <w:t>-Taboo</w:t>
            </w:r>
          </w:p>
          <w:p w14:paraId="0EE5C697" w14:textId="07208DA6" w:rsidR="00901DDF" w:rsidRDefault="00901DDF" w:rsidP="005A4A11">
            <w:pPr>
              <w:pStyle w:val="TableText"/>
              <w:jc w:val="center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0004D0C" w14:textId="1C8EC6CF" w:rsidR="00901DDF" w:rsidRDefault="00901DDF" w:rsidP="00990128">
            <w:pPr>
              <w:pStyle w:val="TableText"/>
            </w:pPr>
            <w:r>
              <w:t>*Finish Genetics Terms card game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4698960F" w14:textId="77777777" w:rsidR="00901DDF" w:rsidRDefault="00901DDF" w:rsidP="005A4A11">
            <w:pPr>
              <w:pStyle w:val="TableText"/>
            </w:pPr>
          </w:p>
        </w:tc>
      </w:tr>
      <w:tr w:rsidR="00901DDF" w14:paraId="4D7CBDF2" w14:textId="77777777" w:rsidTr="00901DDF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29B0BC42" w14:textId="48580906" w:rsidR="00901DDF" w:rsidRDefault="00901DDF" w:rsidP="005A4A11">
            <w:pPr>
              <w:pStyle w:val="Dates"/>
            </w:pPr>
            <w:r>
              <w:t>22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C32F6DB" w14:textId="7B8FCB26" w:rsidR="00901DDF" w:rsidRDefault="00901DDF" w:rsidP="005A4A11">
            <w:pPr>
              <w:pStyle w:val="Dates"/>
            </w:pPr>
            <w:r>
              <w:t>23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A352951" w14:textId="5A1D1F0F" w:rsidR="00901DDF" w:rsidRDefault="00901DDF" w:rsidP="005A4A11">
            <w:pPr>
              <w:pStyle w:val="Dates"/>
            </w:pPr>
            <w:r>
              <w:t>24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47EE8B5" w14:textId="0E387E00" w:rsidR="00901DDF" w:rsidRDefault="00901DDF" w:rsidP="005A4A11">
            <w:pPr>
              <w:pStyle w:val="Dates"/>
            </w:pPr>
            <w:r>
              <w:t>25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3B25141" w14:textId="31B4FA3F" w:rsidR="00901DDF" w:rsidRDefault="00901DDF" w:rsidP="005A4A11">
            <w:pPr>
              <w:pStyle w:val="Dates"/>
            </w:pPr>
            <w:r>
              <w:t>26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AE3FADD" w14:textId="6713A957" w:rsidR="00901DDF" w:rsidRDefault="00901DDF" w:rsidP="005A4A11">
            <w:pPr>
              <w:pStyle w:val="Dates"/>
            </w:pPr>
            <w:r>
              <w:t>27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071BB85F" w14:textId="57FB4617" w:rsidR="00901DDF" w:rsidRDefault="00901DDF" w:rsidP="005A4A11">
            <w:pPr>
              <w:pStyle w:val="Dates"/>
            </w:pPr>
            <w:r>
              <w:t>28</w:t>
            </w:r>
          </w:p>
        </w:tc>
      </w:tr>
      <w:tr w:rsidR="00901DDF" w14:paraId="6095FEF6" w14:textId="77777777" w:rsidTr="00901DDF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458FD7E9" w14:textId="77777777" w:rsidR="00901DDF" w:rsidRDefault="00901DDF" w:rsidP="005A4A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08DFB5A" w14:textId="77777777" w:rsidR="00901DDF" w:rsidRDefault="00901DDF" w:rsidP="00990128">
            <w:pPr>
              <w:pStyle w:val="TableText"/>
            </w:pPr>
            <w:r>
              <w:t>Genetics Review Kahoot:</w:t>
            </w:r>
          </w:p>
          <w:p w14:paraId="5599A3CD" w14:textId="41F08A1B" w:rsidR="00901DDF" w:rsidRDefault="00901DDF" w:rsidP="00E12701">
            <w:pPr>
              <w:pStyle w:val="TableText"/>
            </w:pPr>
            <w:r>
              <w:t>-Terms &amp; Applying Mendelian Genetics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3EF028D" w14:textId="77777777" w:rsidR="00901DDF" w:rsidRDefault="00901DDF" w:rsidP="00990128">
            <w:pPr>
              <w:pStyle w:val="TableText"/>
            </w:pPr>
          </w:p>
          <w:p w14:paraId="35148B42" w14:textId="135C5F1E" w:rsidR="00901DDF" w:rsidRDefault="00901DDF" w:rsidP="00BC2CB3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D4CFBA5" w14:textId="77777777" w:rsidR="00901DDF" w:rsidRDefault="00901DDF" w:rsidP="00AC7C08">
            <w:pPr>
              <w:pStyle w:val="TableText"/>
            </w:pPr>
            <w:r>
              <w:t>PEAKS Testing</w:t>
            </w:r>
          </w:p>
          <w:p w14:paraId="1D5EC40F" w14:textId="77777777" w:rsidR="00901DDF" w:rsidRDefault="00901DDF" w:rsidP="00AC7C08">
            <w:pPr>
              <w:pStyle w:val="TableText"/>
            </w:pPr>
            <w:r>
              <w:t>(Work on Genetics study guide)</w:t>
            </w:r>
          </w:p>
          <w:p w14:paraId="702F2477" w14:textId="4341C5C5" w:rsidR="00901DDF" w:rsidRDefault="00901DDF" w:rsidP="003C0FBD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7942221" w14:textId="77777777" w:rsidR="00901DDF" w:rsidRDefault="00901DDF" w:rsidP="00AC7C08">
            <w:pPr>
              <w:pStyle w:val="TableText"/>
            </w:pPr>
            <w:r>
              <w:t>PEAKS Testing</w:t>
            </w:r>
          </w:p>
          <w:p w14:paraId="68EE2C0B" w14:textId="77777777" w:rsidR="00901DDF" w:rsidRDefault="00901DDF" w:rsidP="002C6598">
            <w:pPr>
              <w:pStyle w:val="TableText"/>
            </w:pPr>
            <w:r>
              <w:t>(Work on Genetics study guide)</w:t>
            </w:r>
          </w:p>
          <w:p w14:paraId="43CEA3CE" w14:textId="4EA333F1" w:rsidR="00901DDF" w:rsidRDefault="00901DDF" w:rsidP="00AC7C08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8BE1941" w14:textId="77777777" w:rsidR="00901DDF" w:rsidRDefault="00901DDF" w:rsidP="00AC7C08">
            <w:pPr>
              <w:pStyle w:val="TableText"/>
            </w:pPr>
            <w:r>
              <w:t>-Final Genetics Review</w:t>
            </w:r>
          </w:p>
          <w:p w14:paraId="1FDB9993" w14:textId="77777777" w:rsidR="00901DDF" w:rsidRDefault="00901DDF" w:rsidP="00AC7C08">
            <w:pPr>
              <w:pStyle w:val="TableText"/>
            </w:pPr>
            <w:r>
              <w:t>-Begin Genetics Unit Exam</w:t>
            </w:r>
          </w:p>
          <w:p w14:paraId="37B912BC" w14:textId="141C9CF5" w:rsidR="00901DDF" w:rsidRDefault="00901DDF" w:rsidP="00AC7C08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521090F6" w14:textId="77777777" w:rsidR="00901DDF" w:rsidRDefault="00901DDF" w:rsidP="005A4A11">
            <w:pPr>
              <w:pStyle w:val="TableText"/>
            </w:pPr>
          </w:p>
        </w:tc>
      </w:tr>
      <w:tr w:rsidR="00901DDF" w14:paraId="77961B5C" w14:textId="77777777" w:rsidTr="00901DDF">
        <w:trPr>
          <w:trHeight w:val="278"/>
        </w:trPr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75631C26" w14:textId="5DBCB7CC" w:rsidR="00901DDF" w:rsidRDefault="00901DDF" w:rsidP="005A4A11">
            <w:pPr>
              <w:pStyle w:val="Dates"/>
            </w:pPr>
            <w:r>
              <w:t>29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63BD683" w14:textId="2BE3E5FA" w:rsidR="00901DDF" w:rsidRDefault="00901DDF" w:rsidP="005A4A11">
            <w:pPr>
              <w:pStyle w:val="Dates"/>
            </w:pPr>
            <w:r>
              <w:t>30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0A15167" w14:textId="60FA6BA1" w:rsidR="00901DDF" w:rsidRDefault="00901DDF" w:rsidP="005A4A11">
            <w:pPr>
              <w:pStyle w:val="Dates"/>
            </w:pPr>
            <w:r>
              <w:t>31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77BCD952" w14:textId="2829C782" w:rsidR="00901DDF" w:rsidRDefault="00901DDF" w:rsidP="005A4A11">
            <w:pPr>
              <w:pStyle w:val="Dates"/>
            </w:pP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22EA1733" w14:textId="3CDDE869" w:rsidR="00901DDF" w:rsidRDefault="00901DDF" w:rsidP="005A4A11">
            <w:pPr>
              <w:pStyle w:val="Dates"/>
            </w:pP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0988D579" w14:textId="3EAE396D" w:rsidR="00901DDF" w:rsidRDefault="00901DDF" w:rsidP="005A4A11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6172438B" w14:textId="4E556FC8" w:rsidR="00901DDF" w:rsidRDefault="00901DDF" w:rsidP="005A4A11">
            <w:pPr>
              <w:pStyle w:val="Dates"/>
            </w:pPr>
          </w:p>
        </w:tc>
      </w:tr>
      <w:tr w:rsidR="00901DDF" w14:paraId="78A5853E" w14:textId="77777777" w:rsidTr="00901DDF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54A49FE4" w14:textId="77777777" w:rsidR="00901DDF" w:rsidRDefault="00901DDF" w:rsidP="005A4A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104B04A" w14:textId="77777777" w:rsidR="00901DDF" w:rsidRDefault="00901DDF" w:rsidP="00901DDF">
            <w:pPr>
              <w:pStyle w:val="TableText"/>
            </w:pPr>
            <w:r>
              <w:t>Genetics Unit Exam</w:t>
            </w:r>
          </w:p>
          <w:p w14:paraId="17CCA1E5" w14:textId="5BD68ABB" w:rsidR="00901DDF" w:rsidRDefault="00901DDF" w:rsidP="00BC2CB3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5521B0D" w14:textId="33B4E7EC" w:rsidR="00901DDF" w:rsidRDefault="00901DDF" w:rsidP="00C75350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19E4BEDB" w14:textId="7BCCFBF2" w:rsidR="00901DDF" w:rsidRDefault="00901DDF" w:rsidP="005A4A11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7A4454EA" w14:textId="0C1860A2" w:rsidR="00901DDF" w:rsidRDefault="00901DDF" w:rsidP="00AC7C08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768E81CC" w14:textId="230BACAE" w:rsidR="00901DDF" w:rsidRDefault="00901DDF" w:rsidP="00977A40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54165AC8" w14:textId="77777777" w:rsidR="00901DDF" w:rsidRDefault="00901DDF" w:rsidP="005A4A11">
            <w:pPr>
              <w:pStyle w:val="TableText"/>
            </w:pPr>
          </w:p>
        </w:tc>
      </w:tr>
    </w:tbl>
    <w:p w14:paraId="00F58C85" w14:textId="5B35B835" w:rsidR="005A4A11" w:rsidRDefault="005A4A11" w:rsidP="005A4A11">
      <w:pPr>
        <w:spacing w:after="200"/>
      </w:pPr>
    </w:p>
    <w:p w14:paraId="316D0889" w14:textId="77777777" w:rsidR="00886811" w:rsidRDefault="00886811"/>
    <w:p w14:paraId="5B177C70" w14:textId="77777777" w:rsidR="00990128" w:rsidRDefault="00990128"/>
    <w:p w14:paraId="30CE5D2F" w14:textId="77777777" w:rsidR="00901DDF" w:rsidRDefault="00901DDF"/>
    <w:p w14:paraId="77D99256" w14:textId="77777777" w:rsidR="00901DDF" w:rsidRDefault="00901DDF"/>
    <w:p w14:paraId="70CFEB45" w14:textId="77777777" w:rsidR="00901DDF" w:rsidRDefault="00901DDF"/>
    <w:p w14:paraId="38B43EEF" w14:textId="77777777" w:rsidR="009043D4" w:rsidRDefault="009043D4"/>
    <w:p w14:paraId="75DF16CF" w14:textId="77777777" w:rsidR="009043D4" w:rsidRDefault="009043D4"/>
    <w:p w14:paraId="0A7B080D" w14:textId="77777777" w:rsidR="009043D4" w:rsidRDefault="009043D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36"/>
        <w:gridCol w:w="5180"/>
      </w:tblGrid>
      <w:tr w:rsidR="00E63972" w14:paraId="709BADC2" w14:textId="77777777" w:rsidTr="00C75350">
        <w:trPr>
          <w:trHeight w:val="792"/>
        </w:trPr>
        <w:tc>
          <w:tcPr>
            <w:tcW w:w="5836" w:type="dxa"/>
            <w:vAlign w:val="bottom"/>
          </w:tcPr>
          <w:p w14:paraId="2BD2DBA2" w14:textId="77777777" w:rsidR="00E63972" w:rsidRPr="00DE640C" w:rsidRDefault="00E63972" w:rsidP="00C75350">
            <w:pPr>
              <w:pStyle w:val="Month"/>
              <w:rPr>
                <w:color w:val="FF0000"/>
              </w:rPr>
            </w:pPr>
            <w:r>
              <w:rPr>
                <w:color w:val="FF0000"/>
              </w:rPr>
              <w:t>April</w:t>
            </w:r>
          </w:p>
        </w:tc>
        <w:tc>
          <w:tcPr>
            <w:tcW w:w="5180" w:type="dxa"/>
            <w:shd w:val="clear" w:color="auto" w:fill="auto"/>
            <w:vAlign w:val="bottom"/>
          </w:tcPr>
          <w:p w14:paraId="53409B89" w14:textId="77777777" w:rsidR="00E63972" w:rsidRPr="008C2B14" w:rsidRDefault="00E63972" w:rsidP="00C75350">
            <w:pPr>
              <w:rPr>
                <w:color w:val="FFFF00"/>
              </w:rPr>
            </w:pPr>
          </w:p>
        </w:tc>
      </w:tr>
      <w:tr w:rsidR="00E63972" w14:paraId="0E71A6F2" w14:textId="77777777" w:rsidTr="00C75350">
        <w:trPr>
          <w:trHeight w:hRule="exact" w:val="144"/>
        </w:trPr>
        <w:tc>
          <w:tcPr>
            <w:tcW w:w="5836" w:type="dxa"/>
            <w:vAlign w:val="bottom"/>
          </w:tcPr>
          <w:p w14:paraId="1F65E743" w14:textId="77777777" w:rsidR="00E63972" w:rsidRDefault="00E63972" w:rsidP="00C75350">
            <w:pPr>
              <w:rPr>
                <w:sz w:val="18"/>
              </w:rPr>
            </w:pPr>
          </w:p>
        </w:tc>
        <w:tc>
          <w:tcPr>
            <w:tcW w:w="5180" w:type="dxa"/>
            <w:vAlign w:val="bottom"/>
          </w:tcPr>
          <w:p w14:paraId="2365AB84" w14:textId="77777777" w:rsidR="00E63972" w:rsidRDefault="00E63972" w:rsidP="00C75350">
            <w:pPr>
              <w:rPr>
                <w:sz w:val="18"/>
              </w:rPr>
            </w:pPr>
          </w:p>
        </w:tc>
      </w:tr>
      <w:tr w:rsidR="00E63972" w14:paraId="10199687" w14:textId="77777777" w:rsidTr="00C75350">
        <w:tc>
          <w:tcPr>
            <w:tcW w:w="5836" w:type="dxa"/>
          </w:tcPr>
          <w:p w14:paraId="47E22320" w14:textId="7F209785" w:rsidR="00E63972" w:rsidRPr="00E73BA7" w:rsidRDefault="009611E3" w:rsidP="00C75350">
            <w:pPr>
              <w:pStyle w:val="Year"/>
              <w:rPr>
                <w:color w:val="0000FF"/>
                <w:sz w:val="72"/>
                <w:szCs w:val="72"/>
              </w:rPr>
            </w:pPr>
            <w:r>
              <w:rPr>
                <w:color w:val="008000"/>
              </w:rPr>
              <w:t>20</w:t>
            </w:r>
            <w:r w:rsidR="009E2E87">
              <w:rPr>
                <w:color w:val="008000"/>
              </w:rPr>
              <w:t>20</w:t>
            </w:r>
            <w:r w:rsidR="00E63972">
              <w:rPr>
                <w:color w:val="0000FF"/>
                <w:sz w:val="72"/>
                <w:szCs w:val="72"/>
              </w:rPr>
              <w:t xml:space="preserve"> </w:t>
            </w:r>
            <w:r w:rsidR="004948D2">
              <w:rPr>
                <w:color w:val="0000FF"/>
                <w:sz w:val="56"/>
                <w:szCs w:val="56"/>
              </w:rPr>
              <w:t>Biology</w:t>
            </w:r>
          </w:p>
        </w:tc>
        <w:tc>
          <w:tcPr>
            <w:tcW w:w="5180" w:type="dxa"/>
            <w:tcMar>
              <w:top w:w="0" w:type="dxa"/>
              <w:left w:w="0" w:type="dxa"/>
              <w:right w:w="0" w:type="dxa"/>
            </w:tcMar>
          </w:tcPr>
          <w:p w14:paraId="496A5A5E" w14:textId="061713AB" w:rsidR="00E63972" w:rsidRDefault="0062344F" w:rsidP="00C75350">
            <w:r>
              <w:rPr>
                <w:noProof/>
              </w:rPr>
              <w:drawing>
                <wp:inline distT="0" distB="0" distL="0" distR="0" wp14:anchorId="3E5A29D0" wp14:editId="2402EE3A">
                  <wp:extent cx="3289300" cy="2197100"/>
                  <wp:effectExtent l="0" t="0" r="12700" b="12700"/>
                  <wp:docPr id="5" name="Picture 5" descr="Macintosh HD:Applications:Microsoft Office 2011:Office:Media:Clipart:Photos.localized:j0178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Applications:Microsoft Office 2011:Office:Media:Clipart:Photos.localized:j0178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3972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E8C566A" wp14:editId="18DC1AA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5715</wp:posOffset>
                  </wp:positionV>
                  <wp:extent cx="3289300" cy="2197100"/>
                  <wp:effectExtent l="0" t="0" r="12700" b="1270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3972" w14:paraId="156DA1CC" w14:textId="77777777" w:rsidTr="00C75350">
        <w:tc>
          <w:tcPr>
            <w:tcW w:w="5836" w:type="dxa"/>
          </w:tcPr>
          <w:p w14:paraId="40B06C5E" w14:textId="77777777" w:rsidR="00E63972" w:rsidRDefault="00E63972" w:rsidP="00C75350"/>
        </w:tc>
        <w:tc>
          <w:tcPr>
            <w:tcW w:w="5180" w:type="dxa"/>
          </w:tcPr>
          <w:sdt>
            <w:sdtPr>
              <w:id w:val="186341977"/>
              <w:placeholder>
                <w:docPart w:val="19EE5419C1C58F49A987CCB1518BA985"/>
              </w:placeholder>
            </w:sdtPr>
            <w:sdtContent>
              <w:p w14:paraId="4B3A3C3F" w14:textId="77777777" w:rsidR="00E63972" w:rsidRDefault="00E63972" w:rsidP="00C75350">
                <w:pPr>
                  <w:pStyle w:val="PictureCaption"/>
                </w:pPr>
              </w:p>
              <w:p w14:paraId="14261E85" w14:textId="77777777" w:rsidR="00E63972" w:rsidRDefault="007F6560" w:rsidP="00C75350">
                <w:pPr>
                  <w:pStyle w:val="PictureCaption"/>
                </w:pPr>
              </w:p>
            </w:sdtContent>
          </w:sdt>
        </w:tc>
      </w:tr>
    </w:tbl>
    <w:p w14:paraId="29E4BB8B" w14:textId="77777777" w:rsidR="00E63972" w:rsidRDefault="00E63972" w:rsidP="00E63972"/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73"/>
        <w:gridCol w:w="1573"/>
        <w:gridCol w:w="1574"/>
        <w:gridCol w:w="1574"/>
        <w:gridCol w:w="1464"/>
        <w:gridCol w:w="1684"/>
        <w:gridCol w:w="1574"/>
      </w:tblGrid>
      <w:tr w:rsidR="00C75350" w14:paraId="292153C4" w14:textId="77777777" w:rsidTr="00901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46FB9252" w14:textId="77777777" w:rsidR="00E63972" w:rsidRDefault="00E63972" w:rsidP="00C75350">
            <w:pPr>
              <w:pStyle w:val="Days"/>
            </w:pPr>
            <w:r>
              <w:t>Sunday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3C2930ED" w14:textId="77777777" w:rsidR="00E63972" w:rsidRDefault="00E63972" w:rsidP="00C75350">
            <w:pPr>
              <w:pStyle w:val="Days"/>
            </w:pPr>
            <w:r>
              <w:t>Monday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1346C579" w14:textId="77777777" w:rsidR="00E63972" w:rsidRDefault="00E63972" w:rsidP="00C75350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1D12707A" w14:textId="77777777" w:rsidR="00E63972" w:rsidRDefault="00E63972" w:rsidP="00C75350">
            <w:pPr>
              <w:pStyle w:val="Days"/>
            </w:pPr>
            <w:r>
              <w:t>Wednesday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6771B0AA" w14:textId="77777777" w:rsidR="00E63972" w:rsidRDefault="00E63972" w:rsidP="00C75350">
            <w:pPr>
              <w:pStyle w:val="Days"/>
            </w:pPr>
            <w:r>
              <w:t>Thursday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0F935A61" w14:textId="77777777" w:rsidR="00E63972" w:rsidRDefault="00E63972" w:rsidP="00C75350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22FEEEF1" w14:textId="77777777" w:rsidR="00E63972" w:rsidRDefault="00E63972" w:rsidP="00C75350">
            <w:pPr>
              <w:pStyle w:val="Days"/>
            </w:pPr>
            <w:r>
              <w:t>Saturday</w:t>
            </w:r>
          </w:p>
        </w:tc>
      </w:tr>
      <w:tr w:rsidR="00C75350" w14:paraId="606C3470" w14:textId="77777777" w:rsidTr="00901DDF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7E97533A" w14:textId="15FE4EF5" w:rsidR="00E63972" w:rsidRDefault="00E63972" w:rsidP="00C75350">
            <w:pPr>
              <w:pStyle w:val="Dates"/>
            </w:pP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0E60CDC9" w14:textId="00A39DF2" w:rsidR="00E63972" w:rsidRDefault="00E63972" w:rsidP="00C75350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32C35949" w14:textId="71345B68" w:rsidR="00E63972" w:rsidRDefault="00E63972" w:rsidP="00C75350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0B450104" w14:textId="42838E20" w:rsidR="00E63972" w:rsidRDefault="00901DDF" w:rsidP="00C75350">
            <w:pPr>
              <w:pStyle w:val="Dates"/>
            </w:pPr>
            <w:r>
              <w:t>1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7144B278" w14:textId="5BA464B3" w:rsidR="00E63972" w:rsidRDefault="00901DDF" w:rsidP="00C75350">
            <w:pPr>
              <w:pStyle w:val="Dates"/>
            </w:pPr>
            <w:r>
              <w:t>2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737F9263" w14:textId="4E0E07E4" w:rsidR="00E63972" w:rsidRDefault="00901DDF" w:rsidP="00C75350">
            <w:pPr>
              <w:pStyle w:val="Dates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001FD648" w14:textId="557128BA" w:rsidR="00E63972" w:rsidRDefault="00901DDF" w:rsidP="00C75350">
            <w:pPr>
              <w:pStyle w:val="Dates"/>
            </w:pPr>
            <w:r>
              <w:t>4</w:t>
            </w:r>
          </w:p>
        </w:tc>
      </w:tr>
      <w:tr w:rsidR="00C75350" w14:paraId="3B2AA660" w14:textId="77777777" w:rsidTr="00901DDF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322493F1" w14:textId="77777777" w:rsidR="00E63972" w:rsidRDefault="00E63972" w:rsidP="00C75350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404C51F4" w14:textId="031C6712" w:rsidR="00E63972" w:rsidRDefault="00E63972" w:rsidP="00901DDF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69F95F1C" w14:textId="7D478CE3" w:rsidR="00FA053B" w:rsidRDefault="00E63972" w:rsidP="00FA053B">
            <w:pPr>
              <w:pStyle w:val="TableText"/>
            </w:pPr>
            <w:r>
              <w:t xml:space="preserve"> </w:t>
            </w:r>
          </w:p>
          <w:p w14:paraId="126DD38B" w14:textId="2E3829ED" w:rsidR="00E63972" w:rsidRDefault="00E63972" w:rsidP="00C75350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045DBC45" w14:textId="77777777" w:rsidR="00901DDF" w:rsidRPr="00C70433" w:rsidRDefault="00901DDF" w:rsidP="00901DDF">
            <w:pPr>
              <w:pStyle w:val="TableText"/>
            </w:pPr>
            <w:r>
              <w:t>Genetics Unit Exam</w:t>
            </w:r>
          </w:p>
          <w:p w14:paraId="1A5931E6" w14:textId="1F4F32C4" w:rsidR="00E63972" w:rsidRPr="00C70433" w:rsidRDefault="00E63972" w:rsidP="00901DDF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7FDA5669" w14:textId="5A4742DC" w:rsidR="00FA053B" w:rsidRDefault="002C6598" w:rsidP="00C75350">
            <w:pPr>
              <w:pStyle w:val="TableText"/>
            </w:pPr>
            <w:r>
              <w:t>*Finish Genetics Unit Exam</w:t>
            </w:r>
          </w:p>
          <w:p w14:paraId="6316C56A" w14:textId="1224D736" w:rsidR="002C6598" w:rsidRDefault="002C6598" w:rsidP="00C75350">
            <w:pPr>
              <w:pStyle w:val="TableText"/>
            </w:pPr>
            <w:r>
              <w:t xml:space="preserve">*Rapid </w:t>
            </w:r>
            <w:r w:rsidR="00345D0F">
              <w:t>Evo</w:t>
            </w:r>
            <w:r>
              <w:t xml:space="preserve"> article:</w:t>
            </w:r>
          </w:p>
          <w:p w14:paraId="6ADBF315" w14:textId="50007E4A" w:rsidR="002C6598" w:rsidRDefault="002C6598" w:rsidP="00C75350">
            <w:pPr>
              <w:pStyle w:val="TableText"/>
            </w:pPr>
            <w:r>
              <w:t>- Killifish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1EE40519" w14:textId="3BCEAB66" w:rsidR="004D288E" w:rsidRDefault="00E63972" w:rsidP="004D288E">
            <w:pPr>
              <w:pStyle w:val="TableText"/>
            </w:pPr>
            <w:r>
              <w:t xml:space="preserve"> </w:t>
            </w:r>
            <w:r w:rsidR="002C6598">
              <w:t>Introduction to Evolution:</w:t>
            </w:r>
          </w:p>
          <w:p w14:paraId="1309651E" w14:textId="04C11F4C" w:rsidR="00EA067A" w:rsidRDefault="002C6598" w:rsidP="00C75350">
            <w:pPr>
              <w:pStyle w:val="TableText"/>
            </w:pPr>
            <w:r>
              <w:t>-Brainstorming activity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6A78E65E" w14:textId="77777777" w:rsidR="00E63972" w:rsidRDefault="00E63972" w:rsidP="00C75350">
            <w:pPr>
              <w:pStyle w:val="TableText"/>
            </w:pPr>
          </w:p>
        </w:tc>
      </w:tr>
      <w:tr w:rsidR="00C75350" w14:paraId="27E4B776" w14:textId="77777777" w:rsidTr="00EB3EF1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6E3D7EDF" w14:textId="2D4B20E2" w:rsidR="00E63972" w:rsidRDefault="00901DDF" w:rsidP="00C75350">
            <w:pPr>
              <w:pStyle w:val="Dates"/>
            </w:pPr>
            <w:r>
              <w:t>5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8393496" w14:textId="50C5DC19" w:rsidR="00E63972" w:rsidRDefault="00901DDF" w:rsidP="00C75350">
            <w:pPr>
              <w:pStyle w:val="Dates"/>
            </w:pPr>
            <w:r>
              <w:t>6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5A336D5" w14:textId="09CF406F" w:rsidR="00E63972" w:rsidRDefault="00901DDF" w:rsidP="00C75350">
            <w:pPr>
              <w:pStyle w:val="Dates"/>
            </w:pPr>
            <w:r>
              <w:t>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17B6922" w14:textId="486468DF" w:rsidR="00E63972" w:rsidRDefault="00901DDF" w:rsidP="00C75350">
            <w:pPr>
              <w:pStyle w:val="Dates"/>
            </w:pPr>
            <w:r>
              <w:t>8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67D42CD" w14:textId="6BB43635" w:rsidR="00E63972" w:rsidRDefault="00901DDF" w:rsidP="00C75350">
            <w:pPr>
              <w:pStyle w:val="Dates"/>
            </w:pPr>
            <w:r>
              <w:t>9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E787948" w14:textId="6F41C246" w:rsidR="00E63972" w:rsidRDefault="00901DDF" w:rsidP="00C75350">
            <w:pPr>
              <w:pStyle w:val="Dates"/>
            </w:pPr>
            <w:r>
              <w:t>10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5ED18B95" w14:textId="0F934797" w:rsidR="00E63972" w:rsidRDefault="00901DDF" w:rsidP="00C75350">
            <w:pPr>
              <w:pStyle w:val="Dates"/>
            </w:pPr>
            <w:r>
              <w:t>11</w:t>
            </w:r>
          </w:p>
        </w:tc>
      </w:tr>
      <w:tr w:rsidR="00C75350" w14:paraId="3D737D73" w14:textId="77777777" w:rsidTr="00EB3EF1">
        <w:trPr>
          <w:trHeight w:val="131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0C5EE5AA" w14:textId="77777777" w:rsidR="00E63972" w:rsidRDefault="00E63972" w:rsidP="00C75350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4C69E69" w14:textId="4E85AD6C" w:rsidR="004D288E" w:rsidRDefault="002C6598" w:rsidP="004D288E">
            <w:pPr>
              <w:pStyle w:val="TableText"/>
            </w:pPr>
            <w:r>
              <w:t>Evolution Notes:</w:t>
            </w:r>
          </w:p>
          <w:p w14:paraId="1575CB71" w14:textId="77777777" w:rsidR="002C6598" w:rsidRDefault="002C6598" w:rsidP="004D288E">
            <w:pPr>
              <w:pStyle w:val="TableText"/>
            </w:pPr>
            <w:r>
              <w:t>-Darwin's voyage</w:t>
            </w:r>
          </w:p>
          <w:p w14:paraId="42EA38D5" w14:textId="54E0E6A9" w:rsidR="00E63972" w:rsidRDefault="002C6598" w:rsidP="00EA067A">
            <w:pPr>
              <w:pStyle w:val="TableText"/>
            </w:pPr>
            <w:r>
              <w:t>-Theory of Natural Selection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B92CD80" w14:textId="40F9092B" w:rsidR="00E63972" w:rsidRPr="00443E94" w:rsidRDefault="00E63972" w:rsidP="00C75350">
            <w:pPr>
              <w:tabs>
                <w:tab w:val="left" w:pos="1200"/>
              </w:tabs>
            </w:pPr>
            <w:r>
              <w:tab/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9E28217" w14:textId="47481488" w:rsidR="004D288E" w:rsidRDefault="002C6598" w:rsidP="004D288E">
            <w:pPr>
              <w:pStyle w:val="TableText"/>
            </w:pPr>
            <w:r>
              <w:t>*Finish Evolution Notes</w:t>
            </w:r>
          </w:p>
          <w:p w14:paraId="295FFD68" w14:textId="77777777" w:rsidR="002C6598" w:rsidRDefault="002C6598" w:rsidP="004D288E">
            <w:pPr>
              <w:pStyle w:val="TableText"/>
            </w:pPr>
            <w:r>
              <w:t>*Begin Create-a-Creature:</w:t>
            </w:r>
          </w:p>
          <w:p w14:paraId="470EAEDE" w14:textId="462BB2C3" w:rsidR="002C6598" w:rsidRDefault="002C6598" w:rsidP="004D288E">
            <w:pPr>
              <w:pStyle w:val="TableText"/>
            </w:pPr>
            <w:r>
              <w:t>- Adaptations</w:t>
            </w:r>
          </w:p>
          <w:p w14:paraId="71A576FB" w14:textId="795ADF13" w:rsidR="00E63972" w:rsidRDefault="00E63972" w:rsidP="00C75350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95AACC2" w14:textId="2A8E1FCB" w:rsidR="002C6598" w:rsidRDefault="002C6598" w:rsidP="004D288E">
            <w:pPr>
              <w:pStyle w:val="TableText"/>
            </w:pPr>
            <w:r>
              <w:t>*Evidence for Evolution:</w:t>
            </w:r>
          </w:p>
          <w:p w14:paraId="296668D1" w14:textId="77777777" w:rsidR="002C6598" w:rsidRDefault="002C6598" w:rsidP="004D288E">
            <w:pPr>
              <w:pStyle w:val="TableText"/>
            </w:pPr>
            <w:r>
              <w:t>- Summary vid.</w:t>
            </w:r>
          </w:p>
          <w:p w14:paraId="73D27816" w14:textId="002BBF8C" w:rsidR="00F67A62" w:rsidRDefault="002C6598" w:rsidP="00C75350">
            <w:pPr>
              <w:pStyle w:val="TableText"/>
            </w:pPr>
            <w:r>
              <w:t>- Finish Create-a-Creature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F6832D7" w14:textId="11A6D3D5" w:rsidR="005E6E9E" w:rsidRDefault="002C6598" w:rsidP="005E6E9E">
            <w:pPr>
              <w:pStyle w:val="TableText"/>
            </w:pPr>
            <w:r>
              <w:t>*Crash Course</w:t>
            </w:r>
          </w:p>
          <w:p w14:paraId="4819476E" w14:textId="77777777" w:rsidR="002C6598" w:rsidRDefault="002C6598" w:rsidP="005E6E9E">
            <w:pPr>
              <w:pStyle w:val="TableText"/>
            </w:pPr>
            <w:r>
              <w:t>Evolution Video</w:t>
            </w:r>
          </w:p>
          <w:p w14:paraId="64231E3D" w14:textId="324BF1CA" w:rsidR="002C6598" w:rsidRDefault="002C6598" w:rsidP="005E6E9E">
            <w:pPr>
              <w:pStyle w:val="TableText"/>
            </w:pPr>
            <w:r>
              <w:t>- Natural select.</w:t>
            </w:r>
          </w:p>
          <w:p w14:paraId="6C55DC66" w14:textId="26878DE1" w:rsidR="00F67A62" w:rsidRDefault="002C6598" w:rsidP="00F67A62">
            <w:pPr>
              <w:pStyle w:val="TableText"/>
            </w:pPr>
            <w:r>
              <w:t>*Turn in Create-a-Creature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34F5315D" w14:textId="77777777" w:rsidR="00E63972" w:rsidRDefault="00E63972" w:rsidP="00C75350">
            <w:pPr>
              <w:pStyle w:val="TableText"/>
            </w:pPr>
          </w:p>
        </w:tc>
      </w:tr>
      <w:tr w:rsidR="00C75350" w14:paraId="5E85E2FA" w14:textId="77777777" w:rsidTr="00EB3EF1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12A07541" w14:textId="267D1A25" w:rsidR="00E63972" w:rsidRDefault="009611E3" w:rsidP="00C75350">
            <w:pPr>
              <w:pStyle w:val="Dates"/>
            </w:pPr>
            <w:r>
              <w:t>1</w:t>
            </w:r>
            <w:r w:rsidR="00901DDF">
              <w:t>2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0BEF53D" w14:textId="2391F4F7" w:rsidR="00E63972" w:rsidRDefault="00901DDF" w:rsidP="00C75350">
            <w:pPr>
              <w:pStyle w:val="Dates"/>
            </w:pPr>
            <w:r>
              <w:t>13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8D2E899" w14:textId="1824B0C4" w:rsidR="00E63972" w:rsidRDefault="00901DDF" w:rsidP="00C75350">
            <w:pPr>
              <w:pStyle w:val="Dates"/>
            </w:pPr>
            <w:r>
              <w:t>14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E31FB57" w14:textId="12F93D77" w:rsidR="00E63972" w:rsidRDefault="00901DDF" w:rsidP="00C75350">
            <w:pPr>
              <w:pStyle w:val="Dates"/>
            </w:pPr>
            <w:r>
              <w:t>15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E841691" w14:textId="670CAB3A" w:rsidR="00E63972" w:rsidRDefault="00901DDF" w:rsidP="009611E3">
            <w:pPr>
              <w:pStyle w:val="Dates"/>
              <w:tabs>
                <w:tab w:val="center" w:pos="624"/>
                <w:tab w:val="right" w:pos="1248"/>
              </w:tabs>
            </w:pPr>
            <w:r>
              <w:t>16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C6289F9" w14:textId="0047F7F0" w:rsidR="00E63972" w:rsidRDefault="00901DDF" w:rsidP="00C75350">
            <w:pPr>
              <w:pStyle w:val="Dates"/>
            </w:pPr>
            <w:r>
              <w:t>17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7B53F25D" w14:textId="55B895C7" w:rsidR="00E63972" w:rsidRDefault="00901DDF" w:rsidP="00C75350">
            <w:pPr>
              <w:pStyle w:val="Dates"/>
            </w:pPr>
            <w:r>
              <w:t>18</w:t>
            </w:r>
          </w:p>
        </w:tc>
      </w:tr>
      <w:tr w:rsidR="00C75350" w14:paraId="72B6B946" w14:textId="77777777" w:rsidTr="00EB3EF1">
        <w:trPr>
          <w:trHeight w:val="909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51618123" w14:textId="77777777" w:rsidR="00E63972" w:rsidRDefault="00E63972" w:rsidP="00C75350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386D206" w14:textId="77777777" w:rsidR="004D0CFC" w:rsidRDefault="002C6598" w:rsidP="004D288E">
            <w:pPr>
              <w:pStyle w:val="TableText"/>
            </w:pPr>
            <w:r>
              <w:t>Simulating Natural Selection:</w:t>
            </w:r>
          </w:p>
          <w:p w14:paraId="24A40045" w14:textId="0633FB30" w:rsidR="002C6598" w:rsidRDefault="002C6598" w:rsidP="004D288E">
            <w:pPr>
              <w:pStyle w:val="TableText"/>
            </w:pPr>
            <w:r>
              <w:t>-Darwin's Finches Lab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2AB27C4" w14:textId="41650D30" w:rsidR="00E63972" w:rsidRDefault="00E63972" w:rsidP="00C75350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3380D19" w14:textId="77777777" w:rsidR="00977A40" w:rsidRDefault="002C6598" w:rsidP="00C75350">
            <w:pPr>
              <w:pStyle w:val="TableText"/>
            </w:pPr>
            <w:r>
              <w:t>*Finish Darwin's Finches Lab</w:t>
            </w:r>
          </w:p>
          <w:p w14:paraId="3B2155BB" w14:textId="0E1E4D8E" w:rsidR="002C6598" w:rsidRDefault="002C6598" w:rsidP="00C75350">
            <w:pPr>
              <w:pStyle w:val="TableText"/>
            </w:pPr>
            <w:r>
              <w:t>*Work on Evidence for Evolution Guide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7EA6D6A" w14:textId="1BA02FD8" w:rsidR="00E63972" w:rsidRDefault="00345D0F" w:rsidP="004D288E">
            <w:pPr>
              <w:pStyle w:val="TableText"/>
            </w:pPr>
            <w:r>
              <w:t>* Begin Cladograms</w:t>
            </w:r>
          </w:p>
          <w:p w14:paraId="6B58325B" w14:textId="77777777" w:rsidR="00345D0F" w:rsidRDefault="00345D0F" w:rsidP="004D288E">
            <w:pPr>
              <w:pStyle w:val="TableText"/>
            </w:pPr>
            <w:r>
              <w:t>-Phylogenetic relationships</w:t>
            </w:r>
          </w:p>
          <w:p w14:paraId="08E2C45F" w14:textId="3190B270" w:rsidR="00345D0F" w:rsidRDefault="00345D0F" w:rsidP="004D288E">
            <w:pPr>
              <w:pStyle w:val="TableText"/>
            </w:pPr>
            <w:r>
              <w:t>-Creating cladograms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CF420CC" w14:textId="1E323AA0" w:rsidR="004D288E" w:rsidRDefault="00345D0F" w:rsidP="004D288E">
            <w:pPr>
              <w:pStyle w:val="TableText"/>
            </w:pPr>
            <w:r>
              <w:t>*Finish Cladograms</w:t>
            </w:r>
          </w:p>
          <w:p w14:paraId="2A60F980" w14:textId="77777777" w:rsidR="00345D0F" w:rsidRDefault="00345D0F" w:rsidP="004D288E">
            <w:pPr>
              <w:pStyle w:val="TableText"/>
            </w:pPr>
            <w:r>
              <w:t>*Hardy-Weinberg:</w:t>
            </w:r>
          </w:p>
          <w:p w14:paraId="5AEE0F66" w14:textId="79BDB4DC" w:rsidR="00345D0F" w:rsidRDefault="00345D0F" w:rsidP="004D288E">
            <w:pPr>
              <w:pStyle w:val="TableText"/>
            </w:pPr>
            <w:r>
              <w:t>-Notes</w:t>
            </w:r>
          </w:p>
          <w:p w14:paraId="7E943764" w14:textId="7DD04A23" w:rsidR="00E63972" w:rsidRDefault="00345D0F" w:rsidP="005E6E9E">
            <w:pPr>
              <w:pStyle w:val="TableText"/>
            </w:pPr>
            <w:r>
              <w:t>-Applying HW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171DF117" w14:textId="77777777" w:rsidR="00E63972" w:rsidRDefault="00E63972" w:rsidP="00C75350">
            <w:pPr>
              <w:pStyle w:val="TableText"/>
            </w:pPr>
          </w:p>
        </w:tc>
      </w:tr>
      <w:tr w:rsidR="00C75350" w14:paraId="6D58D5BB" w14:textId="77777777" w:rsidTr="00EB3EF1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66EE9BED" w14:textId="21A83B2C" w:rsidR="00E63972" w:rsidRDefault="00901DDF" w:rsidP="00C75350">
            <w:pPr>
              <w:pStyle w:val="Dates"/>
            </w:pPr>
            <w:r>
              <w:t>19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AE0C9B5" w14:textId="786E7E6B" w:rsidR="00E63972" w:rsidRDefault="00901DDF" w:rsidP="00C75350">
            <w:pPr>
              <w:pStyle w:val="Dates"/>
            </w:pPr>
            <w:r>
              <w:t>20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CA71333" w14:textId="65FB519E" w:rsidR="00E63972" w:rsidRDefault="00901DDF" w:rsidP="00C75350">
            <w:pPr>
              <w:pStyle w:val="Dates"/>
            </w:pPr>
            <w:r>
              <w:t>21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0985B7A" w14:textId="73308F8A" w:rsidR="00E63972" w:rsidRDefault="00901DDF" w:rsidP="00C75350">
            <w:pPr>
              <w:pStyle w:val="Dates"/>
            </w:pPr>
            <w:r>
              <w:t>22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FFA29E5" w14:textId="7113FB0A" w:rsidR="00E63972" w:rsidRDefault="00901DDF" w:rsidP="00C75350">
            <w:pPr>
              <w:pStyle w:val="Dates"/>
            </w:pPr>
            <w:r>
              <w:t>23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B25F01D" w14:textId="62810DFA" w:rsidR="00E63972" w:rsidRDefault="00901DDF" w:rsidP="00C75350">
            <w:pPr>
              <w:pStyle w:val="Dates"/>
            </w:pPr>
            <w:r>
              <w:t>24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69794BAB" w14:textId="459E058A" w:rsidR="00E63972" w:rsidRDefault="00901DDF" w:rsidP="00C75350">
            <w:pPr>
              <w:pStyle w:val="Dates"/>
            </w:pPr>
            <w:r>
              <w:t>25</w:t>
            </w:r>
          </w:p>
        </w:tc>
      </w:tr>
      <w:tr w:rsidR="00C75350" w14:paraId="1126C533" w14:textId="77777777" w:rsidTr="009E2E87">
        <w:trPr>
          <w:trHeight w:val="1503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040C5562" w14:textId="77777777" w:rsidR="00E63972" w:rsidRDefault="00E63972" w:rsidP="00C75350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B493681" w14:textId="77777777" w:rsidR="00345D0F" w:rsidRDefault="00345D0F" w:rsidP="00345D0F">
            <w:pPr>
              <w:pStyle w:val="TableText"/>
            </w:pPr>
            <w:r>
              <w:t>HW Lab:</w:t>
            </w:r>
          </w:p>
          <w:p w14:paraId="68343A2F" w14:textId="783034D4" w:rsidR="005E6E9E" w:rsidRDefault="00345D0F" w:rsidP="00C75350">
            <w:pPr>
              <w:pStyle w:val="TableText"/>
            </w:pPr>
            <w:r>
              <w:t>-Simulating Hardy-Weinberg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6A91602" w14:textId="1DED56B8" w:rsidR="005E6E9E" w:rsidRDefault="005E6E9E" w:rsidP="00C75350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10BE3CF" w14:textId="77777777" w:rsidR="00345D0F" w:rsidRDefault="00345D0F" w:rsidP="00345D0F">
            <w:pPr>
              <w:pStyle w:val="TableText"/>
            </w:pPr>
            <w:r>
              <w:t>*Finish HW Lab</w:t>
            </w:r>
          </w:p>
          <w:p w14:paraId="502F4CF9" w14:textId="77777777" w:rsidR="00345D0F" w:rsidRDefault="00345D0F" w:rsidP="00345D0F">
            <w:pPr>
              <w:pStyle w:val="TableText"/>
            </w:pPr>
            <w:r>
              <w:t>- Data analysis</w:t>
            </w:r>
          </w:p>
          <w:p w14:paraId="41A8BEF4" w14:textId="77777777" w:rsidR="00345D0F" w:rsidRDefault="00345D0F" w:rsidP="00345D0F">
            <w:pPr>
              <w:pStyle w:val="TableText"/>
            </w:pPr>
            <w:r>
              <w:t>*Review Evolution:</w:t>
            </w:r>
          </w:p>
          <w:p w14:paraId="0FBE2B03" w14:textId="28D46B96" w:rsidR="00E63972" w:rsidRDefault="00345D0F" w:rsidP="005E6E9E">
            <w:pPr>
              <w:pStyle w:val="TableText"/>
            </w:pPr>
            <w:r>
              <w:t>-Study Guide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C6792F6" w14:textId="77777777" w:rsidR="005E6E9E" w:rsidRDefault="00345D0F" w:rsidP="00C75350">
            <w:pPr>
              <w:pStyle w:val="TableText"/>
            </w:pPr>
            <w:r>
              <w:t>*Evolution Review:</w:t>
            </w:r>
          </w:p>
          <w:p w14:paraId="6443A821" w14:textId="77777777" w:rsidR="00345D0F" w:rsidRDefault="00345D0F" w:rsidP="00C75350">
            <w:pPr>
              <w:pStyle w:val="TableText"/>
            </w:pPr>
            <w:r>
              <w:t>-Kahoot</w:t>
            </w:r>
          </w:p>
          <w:p w14:paraId="0D84D53B" w14:textId="1D502B20" w:rsidR="00345D0F" w:rsidRDefault="00345D0F" w:rsidP="00C75350">
            <w:pPr>
              <w:pStyle w:val="TableText"/>
            </w:pPr>
            <w:r>
              <w:t>-Finish Study Guide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1E27E06" w14:textId="77777777" w:rsidR="00345D0F" w:rsidRDefault="00345D0F" w:rsidP="00345D0F">
            <w:pPr>
              <w:pStyle w:val="TableText"/>
            </w:pPr>
            <w:r>
              <w:t>*Evolution Unit TEST:</w:t>
            </w:r>
          </w:p>
          <w:p w14:paraId="79097C0D" w14:textId="3266746B" w:rsidR="00345D0F" w:rsidRDefault="00345D0F" w:rsidP="00345D0F">
            <w:pPr>
              <w:pStyle w:val="TableText"/>
            </w:pPr>
            <w:r>
              <w:t>-Begin</w:t>
            </w:r>
          </w:p>
          <w:p w14:paraId="0F7C9CB3" w14:textId="2C8D514B" w:rsidR="004D288E" w:rsidRDefault="004D288E" w:rsidP="004D288E">
            <w:pPr>
              <w:pStyle w:val="TableText"/>
            </w:pPr>
          </w:p>
          <w:p w14:paraId="3C9B2BDF" w14:textId="20859702" w:rsidR="005E6E9E" w:rsidRDefault="005E6E9E" w:rsidP="00990128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27EED9D0" w14:textId="77777777" w:rsidR="00E63972" w:rsidRDefault="00E63972" w:rsidP="00C75350">
            <w:pPr>
              <w:pStyle w:val="TableText"/>
            </w:pPr>
          </w:p>
        </w:tc>
      </w:tr>
      <w:tr w:rsidR="00C75350" w14:paraId="77DDFE6A" w14:textId="77777777" w:rsidTr="009E2E87">
        <w:trPr>
          <w:trHeight w:val="314"/>
        </w:trPr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1767F7B1" w14:textId="7F7D6AFF" w:rsidR="00E63972" w:rsidRDefault="009611E3" w:rsidP="00C75350">
            <w:pPr>
              <w:pStyle w:val="Dates"/>
            </w:pPr>
            <w:r>
              <w:t>2</w:t>
            </w:r>
            <w:r w:rsidR="00901DDF">
              <w:t>6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A9603B1" w14:textId="5A302856" w:rsidR="00E63972" w:rsidRDefault="00901DDF" w:rsidP="00C75350">
            <w:pPr>
              <w:pStyle w:val="Dates"/>
            </w:pPr>
            <w:r>
              <w:t>27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61E7F0" w:fill="auto"/>
          </w:tcPr>
          <w:p w14:paraId="38184E3B" w14:textId="7C47975B" w:rsidR="00E63972" w:rsidRDefault="00901DDF" w:rsidP="00C75350">
            <w:pPr>
              <w:pStyle w:val="Dates"/>
            </w:pPr>
            <w:r>
              <w:t>28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177DF85D" w14:textId="61867B0A" w:rsidR="00E63972" w:rsidRDefault="00901DDF" w:rsidP="00C75350">
            <w:pPr>
              <w:pStyle w:val="Dates"/>
            </w:pPr>
            <w:r>
              <w:t>29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56ADD3D6" w14:textId="7F2B0792" w:rsidR="00E63972" w:rsidRDefault="00901DDF" w:rsidP="00C75350">
            <w:pPr>
              <w:pStyle w:val="Dates"/>
            </w:pPr>
            <w:r>
              <w:t>30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B0F0"/>
          </w:tcPr>
          <w:p w14:paraId="65A4A097" w14:textId="352D2437" w:rsidR="00E63972" w:rsidRDefault="00E63972" w:rsidP="00C75350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B0F0"/>
          </w:tcPr>
          <w:p w14:paraId="77B1B79D" w14:textId="1FD324EE" w:rsidR="00E63972" w:rsidRDefault="00E63972" w:rsidP="00C75350">
            <w:pPr>
              <w:pStyle w:val="Dates"/>
            </w:pPr>
          </w:p>
        </w:tc>
      </w:tr>
      <w:tr w:rsidR="00C75350" w14:paraId="7E78979D" w14:textId="77777777" w:rsidTr="009E2E87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1A76166E" w14:textId="77777777" w:rsidR="00E63972" w:rsidRDefault="00E63972" w:rsidP="00C75350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F473F6B" w14:textId="7DE02176" w:rsidR="00E63972" w:rsidRDefault="00345D0F" w:rsidP="00C75350">
            <w:pPr>
              <w:pStyle w:val="TableText"/>
            </w:pPr>
            <w:r>
              <w:t>Finish Evolution Unit Exam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61E7F0" w:fill="auto"/>
          </w:tcPr>
          <w:p w14:paraId="2B58D453" w14:textId="3CC20184" w:rsidR="00E63972" w:rsidRDefault="00E63972" w:rsidP="00C75350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229864FB" w14:textId="77777777" w:rsidR="009E2E87" w:rsidRDefault="009E2E87" w:rsidP="009E2E87">
            <w:pPr>
              <w:pStyle w:val="TableText"/>
            </w:pPr>
            <w:r>
              <w:t>Begin Survival of the Sweetest:</w:t>
            </w:r>
          </w:p>
          <w:p w14:paraId="78EBCF73" w14:textId="4B66B91D" w:rsidR="00E63972" w:rsidRDefault="009E2E87" w:rsidP="009E2E87">
            <w:pPr>
              <w:pStyle w:val="TableText"/>
            </w:pPr>
            <w:r>
              <w:t>-Linking Evolution with Ecology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277F0242" w14:textId="77777777" w:rsidR="009E2E87" w:rsidRDefault="009E2E87" w:rsidP="009E2E87">
            <w:pPr>
              <w:pStyle w:val="TableText"/>
            </w:pPr>
            <w:r>
              <w:t>Finish Survival of the Sweetest</w:t>
            </w:r>
          </w:p>
          <w:p w14:paraId="09825FB3" w14:textId="79C10B14" w:rsidR="00E63972" w:rsidRDefault="00E63972" w:rsidP="00C75350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B0F0"/>
          </w:tcPr>
          <w:p w14:paraId="6D587D1F" w14:textId="77777777" w:rsidR="00E63972" w:rsidRDefault="00E63972" w:rsidP="00990128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B0F0"/>
          </w:tcPr>
          <w:p w14:paraId="76C4FF07" w14:textId="77777777" w:rsidR="00E63972" w:rsidRDefault="00E63972" w:rsidP="00C75350">
            <w:pPr>
              <w:pStyle w:val="TableText"/>
            </w:pPr>
          </w:p>
        </w:tc>
      </w:tr>
    </w:tbl>
    <w:p w14:paraId="735D6DC6" w14:textId="77777777" w:rsidR="00E63972" w:rsidRDefault="00E63972" w:rsidP="00E63972">
      <w:pPr>
        <w:spacing w:after="200"/>
      </w:pPr>
    </w:p>
    <w:p w14:paraId="0CF5E8FD" w14:textId="77777777" w:rsidR="004D288E" w:rsidRDefault="004D288E" w:rsidP="00E63972">
      <w:pPr>
        <w:spacing w:after="20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36"/>
        <w:gridCol w:w="5180"/>
      </w:tblGrid>
      <w:tr w:rsidR="00507BDC" w14:paraId="622C3B79" w14:textId="77777777" w:rsidTr="00047D71">
        <w:trPr>
          <w:trHeight w:val="792"/>
        </w:trPr>
        <w:tc>
          <w:tcPr>
            <w:tcW w:w="5836" w:type="dxa"/>
            <w:vAlign w:val="bottom"/>
          </w:tcPr>
          <w:p w14:paraId="77B612A4" w14:textId="77777777" w:rsidR="00507BDC" w:rsidRPr="00DE640C" w:rsidRDefault="00507BDC" w:rsidP="00047D71">
            <w:pPr>
              <w:pStyle w:val="Month"/>
              <w:rPr>
                <w:color w:val="FF0000"/>
              </w:rPr>
            </w:pPr>
            <w:r>
              <w:rPr>
                <w:color w:val="FF0000"/>
              </w:rPr>
              <w:t>May</w:t>
            </w:r>
          </w:p>
        </w:tc>
        <w:tc>
          <w:tcPr>
            <w:tcW w:w="5180" w:type="dxa"/>
            <w:shd w:val="clear" w:color="auto" w:fill="auto"/>
            <w:vAlign w:val="bottom"/>
          </w:tcPr>
          <w:p w14:paraId="1EF61910" w14:textId="77777777" w:rsidR="00507BDC" w:rsidRPr="008C2B14" w:rsidRDefault="00507BDC" w:rsidP="00047D71">
            <w:pPr>
              <w:rPr>
                <w:color w:val="FFFF00"/>
              </w:rPr>
            </w:pPr>
          </w:p>
        </w:tc>
      </w:tr>
      <w:tr w:rsidR="00507BDC" w14:paraId="28A916BC" w14:textId="77777777" w:rsidTr="00047D71">
        <w:trPr>
          <w:trHeight w:hRule="exact" w:val="144"/>
        </w:trPr>
        <w:tc>
          <w:tcPr>
            <w:tcW w:w="5836" w:type="dxa"/>
            <w:vAlign w:val="bottom"/>
          </w:tcPr>
          <w:p w14:paraId="55F287CB" w14:textId="77777777" w:rsidR="00507BDC" w:rsidRDefault="00507BDC" w:rsidP="00047D71">
            <w:pPr>
              <w:rPr>
                <w:sz w:val="18"/>
              </w:rPr>
            </w:pPr>
          </w:p>
        </w:tc>
        <w:tc>
          <w:tcPr>
            <w:tcW w:w="5180" w:type="dxa"/>
            <w:vAlign w:val="bottom"/>
          </w:tcPr>
          <w:p w14:paraId="545053BB" w14:textId="77777777" w:rsidR="00507BDC" w:rsidRDefault="00507BDC" w:rsidP="00047D71">
            <w:pPr>
              <w:rPr>
                <w:sz w:val="18"/>
              </w:rPr>
            </w:pPr>
          </w:p>
        </w:tc>
      </w:tr>
      <w:tr w:rsidR="00507BDC" w14:paraId="359012E3" w14:textId="77777777" w:rsidTr="00047D71">
        <w:tc>
          <w:tcPr>
            <w:tcW w:w="5836" w:type="dxa"/>
          </w:tcPr>
          <w:p w14:paraId="79D9F00D" w14:textId="28A547B1" w:rsidR="00507BDC" w:rsidRDefault="009611E3" w:rsidP="00047D71">
            <w:pPr>
              <w:pStyle w:val="Year"/>
              <w:rPr>
                <w:color w:val="0000FF"/>
                <w:sz w:val="72"/>
                <w:szCs w:val="72"/>
              </w:rPr>
            </w:pPr>
            <w:r>
              <w:rPr>
                <w:color w:val="008000"/>
              </w:rPr>
              <w:t>20</w:t>
            </w:r>
            <w:r w:rsidR="009E2E87">
              <w:rPr>
                <w:color w:val="008000"/>
              </w:rPr>
              <w:t>20</w:t>
            </w:r>
            <w:r w:rsidR="00507BDC">
              <w:rPr>
                <w:color w:val="0000FF"/>
                <w:sz w:val="72"/>
                <w:szCs w:val="72"/>
              </w:rPr>
              <w:t xml:space="preserve"> </w:t>
            </w:r>
            <w:r w:rsidR="004948D2">
              <w:rPr>
                <w:color w:val="0000FF"/>
                <w:sz w:val="56"/>
                <w:szCs w:val="56"/>
              </w:rPr>
              <w:t>Biology</w:t>
            </w:r>
          </w:p>
          <w:p w14:paraId="38DB270C" w14:textId="77777777" w:rsidR="00507BDC" w:rsidRDefault="00507BDC" w:rsidP="00047D71">
            <w:pPr>
              <w:pStyle w:val="Year"/>
              <w:rPr>
                <w:color w:val="0000FF"/>
                <w:sz w:val="72"/>
                <w:szCs w:val="72"/>
              </w:rPr>
            </w:pPr>
          </w:p>
          <w:p w14:paraId="4A75C8CE" w14:textId="77777777" w:rsidR="00507BDC" w:rsidRDefault="00507BDC" w:rsidP="00047D71">
            <w:pPr>
              <w:pStyle w:val="Year"/>
              <w:rPr>
                <w:color w:val="0000FF"/>
                <w:sz w:val="72"/>
                <w:szCs w:val="72"/>
              </w:rPr>
            </w:pPr>
          </w:p>
          <w:p w14:paraId="23A571B0" w14:textId="77777777" w:rsidR="00507BDC" w:rsidRPr="00E73BA7" w:rsidRDefault="00507BDC" w:rsidP="00047D71">
            <w:pPr>
              <w:pStyle w:val="Year"/>
              <w:rPr>
                <w:color w:val="0000FF"/>
                <w:sz w:val="72"/>
                <w:szCs w:val="72"/>
              </w:rPr>
            </w:pPr>
          </w:p>
        </w:tc>
        <w:tc>
          <w:tcPr>
            <w:tcW w:w="5180" w:type="dxa"/>
            <w:tcMar>
              <w:top w:w="0" w:type="dxa"/>
              <w:left w:w="0" w:type="dxa"/>
              <w:right w:w="0" w:type="dxa"/>
            </w:tcMar>
          </w:tcPr>
          <w:p w14:paraId="1D07212A" w14:textId="77777777" w:rsidR="00507BDC" w:rsidRDefault="00507BDC" w:rsidP="00047D71">
            <w:r>
              <w:rPr>
                <w:noProof/>
              </w:rPr>
              <w:drawing>
                <wp:inline distT="0" distB="0" distL="0" distR="0" wp14:anchorId="726B3E31" wp14:editId="173DD670">
                  <wp:extent cx="3339022" cy="22174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022" cy="2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A584B3F" wp14:editId="684B917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5715</wp:posOffset>
                  </wp:positionV>
                  <wp:extent cx="3289300" cy="2197100"/>
                  <wp:effectExtent l="0" t="0" r="12700" b="1270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7BDC" w14:paraId="3ED32BF2" w14:textId="77777777" w:rsidTr="00047D71">
        <w:tc>
          <w:tcPr>
            <w:tcW w:w="5836" w:type="dxa"/>
          </w:tcPr>
          <w:p w14:paraId="73316501" w14:textId="77777777" w:rsidR="00507BDC" w:rsidRDefault="00507BDC" w:rsidP="00047D71"/>
        </w:tc>
        <w:tc>
          <w:tcPr>
            <w:tcW w:w="5180" w:type="dxa"/>
          </w:tcPr>
          <w:sdt>
            <w:sdtPr>
              <w:id w:val="641010466"/>
              <w:placeholder>
                <w:docPart w:val="B5FDF6465233F349B61313E99855FE50"/>
              </w:placeholder>
            </w:sdtPr>
            <w:sdtContent>
              <w:p w14:paraId="48FCCFB3" w14:textId="77777777" w:rsidR="00507BDC" w:rsidRDefault="00507BDC" w:rsidP="00047D71">
                <w:pPr>
                  <w:pStyle w:val="PictureCaption"/>
                </w:pPr>
              </w:p>
              <w:p w14:paraId="25B8D514" w14:textId="77777777" w:rsidR="00507BDC" w:rsidRDefault="007F6560" w:rsidP="00047D71">
                <w:pPr>
                  <w:pStyle w:val="PictureCaption"/>
                </w:pPr>
              </w:p>
            </w:sdtContent>
          </w:sdt>
        </w:tc>
      </w:tr>
    </w:tbl>
    <w:p w14:paraId="4649A7EC" w14:textId="77777777" w:rsidR="00507BDC" w:rsidRDefault="00507BDC" w:rsidP="00507BDC"/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73"/>
        <w:gridCol w:w="1573"/>
        <w:gridCol w:w="1574"/>
        <w:gridCol w:w="1574"/>
        <w:gridCol w:w="1464"/>
        <w:gridCol w:w="1684"/>
        <w:gridCol w:w="1574"/>
      </w:tblGrid>
      <w:tr w:rsidR="00507BDC" w14:paraId="62E4C601" w14:textId="77777777" w:rsidTr="009E2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12BBEDBE" w14:textId="77777777" w:rsidR="00507BDC" w:rsidRDefault="00507BDC" w:rsidP="00047D71">
            <w:pPr>
              <w:pStyle w:val="Days"/>
            </w:pPr>
            <w:r>
              <w:t>Sunday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4E9C3FCE" w14:textId="77777777" w:rsidR="00507BDC" w:rsidRDefault="00507BDC" w:rsidP="00047D71">
            <w:pPr>
              <w:pStyle w:val="Days"/>
            </w:pPr>
            <w:r>
              <w:t>Monday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5B489B00" w14:textId="77777777" w:rsidR="00507BDC" w:rsidRDefault="00507BDC" w:rsidP="00047D71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0B6F2EB0" w14:textId="77777777" w:rsidR="00507BDC" w:rsidRDefault="00507BDC" w:rsidP="00047D71">
            <w:pPr>
              <w:pStyle w:val="Days"/>
            </w:pPr>
            <w:r>
              <w:t>Wednesday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435EC7B1" w14:textId="77777777" w:rsidR="00507BDC" w:rsidRDefault="00507BDC" w:rsidP="00047D71">
            <w:pPr>
              <w:pStyle w:val="Days"/>
            </w:pPr>
            <w:r>
              <w:t>Thursday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261F9C28" w14:textId="77777777" w:rsidR="00507BDC" w:rsidRDefault="00507BDC" w:rsidP="00047D71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25B66F9E" w14:textId="77777777" w:rsidR="00507BDC" w:rsidRDefault="00507BDC" w:rsidP="00047D71">
            <w:pPr>
              <w:pStyle w:val="Days"/>
            </w:pPr>
            <w:r>
              <w:t>Saturday</w:t>
            </w:r>
          </w:p>
        </w:tc>
      </w:tr>
      <w:tr w:rsidR="00507BDC" w14:paraId="10BC625C" w14:textId="77777777" w:rsidTr="009E2E87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7D8D0ABF" w14:textId="77777777" w:rsidR="00507BDC" w:rsidRDefault="00507BDC" w:rsidP="00047D71">
            <w:pPr>
              <w:pStyle w:val="Dates"/>
            </w:pP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26E2414B" w14:textId="01782B54" w:rsidR="00507BDC" w:rsidRDefault="00507BDC" w:rsidP="00047D71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50EF901E" w14:textId="75CF86EC" w:rsidR="00507BDC" w:rsidRDefault="00507BDC" w:rsidP="00047D71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1178BFBE" w14:textId="4E866768" w:rsidR="00507BDC" w:rsidRDefault="00507BDC" w:rsidP="00047D71">
            <w:pPr>
              <w:pStyle w:val="Dates"/>
            </w:pP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6060A4A1" w14:textId="1539DAEC" w:rsidR="00507BDC" w:rsidRDefault="00507BDC" w:rsidP="00047D71">
            <w:pPr>
              <w:pStyle w:val="Dates"/>
            </w:pP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6988EB3" w14:textId="27633E47" w:rsidR="00507BDC" w:rsidRDefault="009E2E87" w:rsidP="00047D71">
            <w:pPr>
              <w:pStyle w:val="Dates"/>
            </w:pPr>
            <w:r>
              <w:t>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55A75D8A" w14:textId="616920FB" w:rsidR="00507BDC" w:rsidRDefault="009E2E87" w:rsidP="00047D71">
            <w:pPr>
              <w:pStyle w:val="Dates"/>
            </w:pPr>
            <w:r>
              <w:t>2</w:t>
            </w:r>
          </w:p>
        </w:tc>
      </w:tr>
      <w:tr w:rsidR="00507BDC" w14:paraId="4FCA048D" w14:textId="77777777" w:rsidTr="009E2E87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26161421" w14:textId="77777777" w:rsidR="00507BDC" w:rsidRDefault="00507BDC" w:rsidP="00047D7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380EEC03" w14:textId="7DD2EE34" w:rsidR="00507BDC" w:rsidRDefault="00507BDC" w:rsidP="00047D7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2F810782" w14:textId="0FE1AB99" w:rsidR="00990128" w:rsidRDefault="00507BDC" w:rsidP="00990128">
            <w:pPr>
              <w:pStyle w:val="TableText"/>
            </w:pPr>
            <w:r>
              <w:t xml:space="preserve"> </w:t>
            </w:r>
          </w:p>
          <w:p w14:paraId="0409C698" w14:textId="20094F7B" w:rsidR="00507BDC" w:rsidRDefault="00507BDC" w:rsidP="00047D7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061469D3" w14:textId="4B01E419" w:rsidR="005E6E9E" w:rsidRPr="00C70433" w:rsidRDefault="005E6E9E" w:rsidP="00047D71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582C6465" w14:textId="573347C1" w:rsidR="005E6E9E" w:rsidRDefault="005E6E9E" w:rsidP="009E2E87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85B1279" w14:textId="77777777" w:rsidR="00785256" w:rsidRDefault="00507BDC" w:rsidP="00785256">
            <w:pPr>
              <w:pStyle w:val="TableText"/>
            </w:pPr>
            <w:r>
              <w:t xml:space="preserve"> </w:t>
            </w:r>
            <w:r w:rsidR="00785256">
              <w:t>Begin Classification:</w:t>
            </w:r>
          </w:p>
          <w:p w14:paraId="58E0A3D7" w14:textId="77777777" w:rsidR="00785256" w:rsidRDefault="00785256" w:rsidP="00785256">
            <w:pPr>
              <w:pStyle w:val="TableText"/>
            </w:pPr>
            <w:r>
              <w:t>-Kingdoms of Life</w:t>
            </w:r>
          </w:p>
          <w:p w14:paraId="3A145EFE" w14:textId="3CFA60EC" w:rsidR="00507BDC" w:rsidRDefault="00785256" w:rsidP="00785256">
            <w:pPr>
              <w:pStyle w:val="TableText"/>
            </w:pPr>
            <w:r>
              <w:t>-Dichotomous keys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3A8D0A1E" w14:textId="77777777" w:rsidR="00507BDC" w:rsidRDefault="00507BDC" w:rsidP="00047D71">
            <w:pPr>
              <w:pStyle w:val="TableText"/>
            </w:pPr>
          </w:p>
        </w:tc>
      </w:tr>
      <w:tr w:rsidR="00507BDC" w14:paraId="0DDF84E2" w14:textId="77777777" w:rsidTr="00047D71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141D8565" w14:textId="75089263" w:rsidR="00507BDC" w:rsidRDefault="009E2E87" w:rsidP="00047D71">
            <w:pPr>
              <w:pStyle w:val="Dates"/>
            </w:pPr>
            <w:r>
              <w:t>3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B9323F2" w14:textId="3B9E019D" w:rsidR="00507BDC" w:rsidRDefault="009E2E87" w:rsidP="00047D71">
            <w:pPr>
              <w:pStyle w:val="Dates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6D6D3DA" w14:textId="10184714" w:rsidR="00507BDC" w:rsidRDefault="009E2E87" w:rsidP="00047D71">
            <w:pPr>
              <w:pStyle w:val="Dates"/>
            </w:pPr>
            <w:r>
              <w:t>5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A8A4356" w14:textId="4F4A7699" w:rsidR="00507BDC" w:rsidRDefault="009E2E87" w:rsidP="00047D71">
            <w:pPr>
              <w:pStyle w:val="Dates"/>
            </w:pPr>
            <w:r>
              <w:t>6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5461EBA" w14:textId="0A2F9DF0" w:rsidR="00507BDC" w:rsidRDefault="009E2E87" w:rsidP="00047D71">
            <w:pPr>
              <w:pStyle w:val="Dates"/>
            </w:pPr>
            <w:r>
              <w:t>7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E1568EF" w14:textId="7E3E93B8" w:rsidR="00507BDC" w:rsidRDefault="009E2E87" w:rsidP="00047D71">
            <w:pPr>
              <w:pStyle w:val="Dates"/>
            </w:pPr>
            <w:r>
              <w:t>8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46678ED6" w14:textId="7DA26BF7" w:rsidR="00507BDC" w:rsidRDefault="009E2E87" w:rsidP="00047D71">
            <w:pPr>
              <w:pStyle w:val="Dates"/>
            </w:pPr>
            <w:r>
              <w:t>9</w:t>
            </w:r>
          </w:p>
        </w:tc>
      </w:tr>
      <w:tr w:rsidR="00785256" w14:paraId="47B7D7C1" w14:textId="77777777" w:rsidTr="00047D71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52F97D1C" w14:textId="77777777" w:rsidR="00785256" w:rsidRDefault="00785256" w:rsidP="00047D7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C53504B" w14:textId="77777777" w:rsidR="00785256" w:rsidRDefault="00785256" w:rsidP="00785256">
            <w:pPr>
              <w:pStyle w:val="TableText"/>
            </w:pPr>
            <w:r>
              <w:t>Applying Dichotomous Keys:</w:t>
            </w:r>
          </w:p>
          <w:p w14:paraId="48417F0D" w14:textId="133C20DE" w:rsidR="00785256" w:rsidRDefault="00785256" w:rsidP="00785256">
            <w:pPr>
              <w:pStyle w:val="TableText"/>
            </w:pPr>
            <w:r>
              <w:t>-Identifying fish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3B3F46F" w14:textId="17717390" w:rsidR="00785256" w:rsidRPr="00443E94" w:rsidRDefault="00785256" w:rsidP="00047D7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FC43E08" w14:textId="77777777" w:rsidR="00785256" w:rsidRDefault="00785256" w:rsidP="00785256">
            <w:pPr>
              <w:pStyle w:val="TableText"/>
            </w:pPr>
            <w:r>
              <w:t>Dichotomous keys lab:</w:t>
            </w:r>
          </w:p>
          <w:p w14:paraId="3249D7D5" w14:textId="068C9B24" w:rsidR="00785256" w:rsidRDefault="00785256" w:rsidP="00785256">
            <w:pPr>
              <w:pStyle w:val="TableText"/>
            </w:pPr>
            <w:r>
              <w:t>-Specimen lab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B47994E" w14:textId="77777777" w:rsidR="00785256" w:rsidRDefault="00785256" w:rsidP="00D46AB5">
            <w:pPr>
              <w:pStyle w:val="TableText"/>
            </w:pPr>
            <w:r>
              <w:t>Intro. To Animals:</w:t>
            </w:r>
          </w:p>
          <w:p w14:paraId="64D130C8" w14:textId="77777777" w:rsidR="00785256" w:rsidRDefault="00785256" w:rsidP="00D46AB5">
            <w:pPr>
              <w:pStyle w:val="TableText"/>
            </w:pPr>
            <w:r>
              <w:t>-Basic Features</w:t>
            </w:r>
          </w:p>
          <w:p w14:paraId="55E9C6BE" w14:textId="484954A1" w:rsidR="00785256" w:rsidRDefault="00785256" w:rsidP="00047D71">
            <w:pPr>
              <w:pStyle w:val="TableText"/>
            </w:pPr>
            <w:r>
              <w:t>-Animal Phyla Project (Computer Lab)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C5F9126" w14:textId="77777777" w:rsidR="00785256" w:rsidRDefault="00785256" w:rsidP="00785256">
            <w:pPr>
              <w:pStyle w:val="TableText"/>
            </w:pPr>
            <w:r>
              <w:t>Computer Lab:</w:t>
            </w:r>
          </w:p>
          <w:p w14:paraId="047A41FE" w14:textId="595048AD" w:rsidR="00785256" w:rsidRDefault="00785256" w:rsidP="00785256">
            <w:pPr>
              <w:pStyle w:val="TableText"/>
            </w:pPr>
            <w:r>
              <w:t>Research Animal Phyla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61424E04" w14:textId="77777777" w:rsidR="00785256" w:rsidRDefault="00785256" w:rsidP="00047D71">
            <w:pPr>
              <w:pStyle w:val="TableText"/>
            </w:pPr>
          </w:p>
        </w:tc>
      </w:tr>
      <w:tr w:rsidR="00785256" w14:paraId="07A6D348" w14:textId="77777777" w:rsidTr="00047D71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72DCDAF5" w14:textId="49C8EE5D" w:rsidR="00785256" w:rsidRDefault="00785256" w:rsidP="00047D71">
            <w:pPr>
              <w:pStyle w:val="Dates"/>
            </w:pPr>
            <w:r>
              <w:t>1</w:t>
            </w:r>
            <w:r w:rsidR="009E2E87">
              <w:t>0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DC8CCA9" w14:textId="46934A45" w:rsidR="00785256" w:rsidRDefault="009E2E87" w:rsidP="00047D71">
            <w:pPr>
              <w:pStyle w:val="Dates"/>
            </w:pPr>
            <w:r>
              <w:t>11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B603959" w14:textId="425370D2" w:rsidR="00785256" w:rsidRDefault="009E2E87" w:rsidP="00047D71">
            <w:pPr>
              <w:pStyle w:val="Dates"/>
            </w:pPr>
            <w:r>
              <w:t>12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584EFE2" w14:textId="4DF481DB" w:rsidR="00785256" w:rsidRDefault="009E2E87" w:rsidP="00047D71">
            <w:pPr>
              <w:pStyle w:val="Dates"/>
            </w:pPr>
            <w:r>
              <w:t>13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7F3A82B" w14:textId="38AD69D7" w:rsidR="00785256" w:rsidRDefault="009E2E87" w:rsidP="009611E3">
            <w:pPr>
              <w:pStyle w:val="Dates"/>
              <w:tabs>
                <w:tab w:val="center" w:pos="624"/>
                <w:tab w:val="right" w:pos="1248"/>
              </w:tabs>
            </w:pPr>
            <w:r>
              <w:t>14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9871EDD" w14:textId="082A5A72" w:rsidR="00785256" w:rsidRDefault="009E2E87" w:rsidP="00047D71">
            <w:pPr>
              <w:pStyle w:val="Dates"/>
            </w:pPr>
            <w:r>
              <w:t>15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3FB7C253" w14:textId="3291A374" w:rsidR="00785256" w:rsidRDefault="009E2E87" w:rsidP="00047D71">
            <w:pPr>
              <w:pStyle w:val="Dates"/>
            </w:pPr>
            <w:r>
              <w:t>16</w:t>
            </w:r>
          </w:p>
        </w:tc>
      </w:tr>
      <w:tr w:rsidR="00785256" w14:paraId="7A7BC8C1" w14:textId="77777777" w:rsidTr="00047D71">
        <w:trPr>
          <w:trHeight w:val="909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26041E91" w14:textId="77777777" w:rsidR="00785256" w:rsidRDefault="00785256" w:rsidP="00047D7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7155701" w14:textId="6EC94A4A" w:rsidR="00785256" w:rsidRDefault="00785256" w:rsidP="00990128">
            <w:pPr>
              <w:pStyle w:val="TableText"/>
            </w:pPr>
            <w:r>
              <w:t>Finish Animal Phyla Research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8B768ED" w14:textId="70AA65FF" w:rsidR="00785256" w:rsidRDefault="00785256" w:rsidP="00047D7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417D1E2" w14:textId="77777777" w:rsidR="00785256" w:rsidRDefault="00785256" w:rsidP="00785256">
            <w:pPr>
              <w:pStyle w:val="TableText"/>
            </w:pPr>
            <w:r>
              <w:t>Animal Phyla Presentations:</w:t>
            </w:r>
          </w:p>
          <w:p w14:paraId="50CF4011" w14:textId="30DBBAD2" w:rsidR="00785256" w:rsidRDefault="00785256" w:rsidP="00785256">
            <w:pPr>
              <w:pStyle w:val="TableText"/>
            </w:pPr>
            <w:r>
              <w:t>-Survey of the Invertebrates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5023797" w14:textId="77777777" w:rsidR="00785256" w:rsidRDefault="00785256" w:rsidP="00785256">
            <w:pPr>
              <w:pStyle w:val="TableText"/>
            </w:pPr>
            <w:r>
              <w:t>-Finish Animal Phyla Presentations</w:t>
            </w:r>
          </w:p>
          <w:p w14:paraId="39D9AB8F" w14:textId="358D5EB1" w:rsidR="00785256" w:rsidRDefault="00785256" w:rsidP="00990128">
            <w:pPr>
              <w:pStyle w:val="TableText"/>
            </w:pPr>
            <w:r>
              <w:t>-Begin Final Exam Review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E976F8D" w14:textId="2B5EAF51" w:rsidR="00785256" w:rsidRDefault="009E2E87" w:rsidP="00990128">
            <w:pPr>
              <w:pStyle w:val="TableText"/>
            </w:pPr>
            <w:r>
              <w:t>Final Exam Review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429F75EC" w14:textId="77777777" w:rsidR="00785256" w:rsidRDefault="00785256" w:rsidP="00047D71">
            <w:pPr>
              <w:pStyle w:val="TableText"/>
            </w:pPr>
          </w:p>
        </w:tc>
      </w:tr>
      <w:tr w:rsidR="00785256" w14:paraId="01D31372" w14:textId="77777777" w:rsidTr="00047D71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79D19523" w14:textId="451F0135" w:rsidR="00785256" w:rsidRDefault="00785256" w:rsidP="00047D71">
            <w:pPr>
              <w:pStyle w:val="Dates"/>
            </w:pPr>
            <w:r>
              <w:t>1</w:t>
            </w:r>
            <w:r w:rsidR="009E2E87">
              <w:t>7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85357D2" w14:textId="6CFAD33D" w:rsidR="00785256" w:rsidRDefault="009E2E87" w:rsidP="00047D71">
            <w:pPr>
              <w:pStyle w:val="Dates"/>
            </w:pPr>
            <w:r>
              <w:t>18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05D1A16" w14:textId="630730A4" w:rsidR="00785256" w:rsidRDefault="009E2E87" w:rsidP="00047D71">
            <w:pPr>
              <w:pStyle w:val="Dates"/>
            </w:pPr>
            <w:r>
              <w:t>19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EBE8F23" w14:textId="65BB9ABF" w:rsidR="00785256" w:rsidRDefault="009E2E87" w:rsidP="00047D71">
            <w:pPr>
              <w:pStyle w:val="Dates"/>
            </w:pPr>
            <w:r>
              <w:t>20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F86270D" w14:textId="6C08747A" w:rsidR="00785256" w:rsidRDefault="009E2E87" w:rsidP="00047D71">
            <w:pPr>
              <w:pStyle w:val="Dates"/>
            </w:pPr>
            <w:r>
              <w:t>21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89508F3" w14:textId="32F44AC7" w:rsidR="00785256" w:rsidRDefault="009E2E87" w:rsidP="00047D71">
            <w:pPr>
              <w:pStyle w:val="Dates"/>
            </w:pPr>
            <w:r>
              <w:t>22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5885030E" w14:textId="5FBBB4D8" w:rsidR="00785256" w:rsidRDefault="009E2E87" w:rsidP="00047D71">
            <w:pPr>
              <w:pStyle w:val="Dates"/>
            </w:pPr>
            <w:r>
              <w:t>23</w:t>
            </w:r>
          </w:p>
        </w:tc>
      </w:tr>
      <w:tr w:rsidR="00785256" w14:paraId="349BDB38" w14:textId="77777777" w:rsidTr="009E2E87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199DAA59" w14:textId="77777777" w:rsidR="00785256" w:rsidRDefault="00785256" w:rsidP="00047D7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C4075FC" w14:textId="735F5577" w:rsidR="00785256" w:rsidRDefault="009E2E87" w:rsidP="00990128">
            <w:pPr>
              <w:pStyle w:val="TableText"/>
            </w:pPr>
            <w:r>
              <w:t>Final Exam Review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FFB1459" w14:textId="60BD35FA" w:rsidR="00785256" w:rsidRDefault="009E2E87" w:rsidP="00047D71">
            <w:pPr>
              <w:pStyle w:val="TableText"/>
            </w:pPr>
            <w:r>
              <w:t>Final Exam Review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CFA77C8" w14:textId="77777777" w:rsidR="009E2E87" w:rsidRDefault="009E2E87" w:rsidP="009E2E87">
            <w:pPr>
              <w:pStyle w:val="TableText"/>
            </w:pPr>
            <w:r>
              <w:t>Final Exams:</w:t>
            </w:r>
          </w:p>
          <w:p w14:paraId="59701241" w14:textId="7FD1D991" w:rsidR="00785256" w:rsidRDefault="009E2E87" w:rsidP="009E2E87">
            <w:pPr>
              <w:pStyle w:val="TableText"/>
            </w:pPr>
            <w:r>
              <w:t>Periods 1, 2, 3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470A2AA" w14:textId="77777777" w:rsidR="009E2E87" w:rsidRDefault="009E2E87" w:rsidP="009E2E87">
            <w:pPr>
              <w:pStyle w:val="TableText"/>
            </w:pPr>
            <w:r>
              <w:t>Final Exams:</w:t>
            </w:r>
          </w:p>
          <w:p w14:paraId="3B79305D" w14:textId="201D5323" w:rsidR="00785256" w:rsidRDefault="009E2E87" w:rsidP="009E2E87">
            <w:pPr>
              <w:pStyle w:val="TableText"/>
              <w:jc w:val="center"/>
            </w:pPr>
            <w:r>
              <w:t>Period 4, 5, 6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54F8A2D" w14:textId="77777777" w:rsidR="009E2E87" w:rsidRPr="004D288E" w:rsidRDefault="00785256" w:rsidP="009E2E87">
            <w:pPr>
              <w:pStyle w:val="TableText"/>
              <w:jc w:val="center"/>
              <w:rPr>
                <w:b/>
              </w:rPr>
            </w:pPr>
            <w:r>
              <w:t xml:space="preserve"> </w:t>
            </w:r>
            <w:r w:rsidR="009E2E87">
              <w:rPr>
                <w:b/>
              </w:rPr>
              <w:t>Teacher Work Day</w:t>
            </w:r>
          </w:p>
          <w:p w14:paraId="33413714" w14:textId="694CBBB1" w:rsidR="00785256" w:rsidRDefault="00785256" w:rsidP="00990128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67EAC531" w14:textId="77777777" w:rsidR="00785256" w:rsidRDefault="00785256" w:rsidP="00047D71">
            <w:pPr>
              <w:pStyle w:val="TableText"/>
            </w:pPr>
          </w:p>
        </w:tc>
      </w:tr>
      <w:tr w:rsidR="00785256" w14:paraId="2E44FB41" w14:textId="77777777" w:rsidTr="009E2E87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5A35B4D4" w14:textId="74CCF9E3" w:rsidR="00785256" w:rsidRDefault="00785256" w:rsidP="00047D71">
            <w:pPr>
              <w:pStyle w:val="Dates"/>
            </w:pPr>
            <w:r>
              <w:t>2</w:t>
            </w:r>
            <w:r w:rsidR="009E2E87">
              <w:t>4/31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9671FC7" w14:textId="5B0D6E8B" w:rsidR="00785256" w:rsidRDefault="009E2E87" w:rsidP="00047D71">
            <w:pPr>
              <w:pStyle w:val="Dates"/>
            </w:pPr>
            <w:r>
              <w:t>25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43AEB4F" w14:textId="71C87371" w:rsidR="00785256" w:rsidRDefault="009E2E87" w:rsidP="00047D71">
            <w:pPr>
              <w:pStyle w:val="Dates"/>
            </w:pPr>
            <w:r>
              <w:t>26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362239E" w14:textId="079FA305" w:rsidR="00785256" w:rsidRDefault="009E2E87" w:rsidP="00047D71">
            <w:pPr>
              <w:pStyle w:val="Dates"/>
            </w:pPr>
            <w:r>
              <w:t>27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6FD5026" w14:textId="604B0CFB" w:rsidR="00785256" w:rsidRDefault="009E2E87" w:rsidP="00047D71">
            <w:pPr>
              <w:pStyle w:val="Dates"/>
            </w:pPr>
            <w:r>
              <w:t>28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5EF87CEC" w14:textId="728D2B10" w:rsidR="00785256" w:rsidRDefault="009E2E87" w:rsidP="00047D71">
            <w:pPr>
              <w:pStyle w:val="Dates"/>
            </w:pPr>
            <w:r>
              <w:t>29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7DDD4FA2" w14:textId="2CB9F3DC" w:rsidR="00785256" w:rsidRDefault="009E2E87" w:rsidP="00047D71">
            <w:pPr>
              <w:pStyle w:val="Dates"/>
            </w:pPr>
            <w:r>
              <w:t>30</w:t>
            </w:r>
          </w:p>
        </w:tc>
      </w:tr>
      <w:tr w:rsidR="00785256" w14:paraId="54053EB2" w14:textId="77777777" w:rsidTr="009E2E87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2767BAC4" w14:textId="77777777" w:rsidR="00785256" w:rsidRDefault="00785256" w:rsidP="00047D7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174B5FD" w14:textId="77777777" w:rsidR="00785256" w:rsidRDefault="00785256" w:rsidP="00047D7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5767B03" w14:textId="77777777" w:rsidR="00785256" w:rsidRDefault="00785256" w:rsidP="00047D7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D59DC3C" w14:textId="77777777" w:rsidR="00785256" w:rsidRDefault="00785256" w:rsidP="00047D71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B62C1D6" w14:textId="77777777" w:rsidR="00785256" w:rsidRDefault="00785256" w:rsidP="00047D7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46B318FE" w14:textId="77777777" w:rsidR="00785256" w:rsidRDefault="00785256" w:rsidP="00047D71">
            <w:pPr>
              <w:pStyle w:val="TableText"/>
            </w:pPr>
          </w:p>
          <w:p w14:paraId="5FD291A0" w14:textId="77777777" w:rsidR="00785256" w:rsidRDefault="00785256" w:rsidP="00047D7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2C29A0A9" w14:textId="77777777" w:rsidR="00785256" w:rsidRDefault="00785256" w:rsidP="00047D71">
            <w:pPr>
              <w:pStyle w:val="TableText"/>
            </w:pPr>
          </w:p>
        </w:tc>
      </w:tr>
    </w:tbl>
    <w:p w14:paraId="6843218E" w14:textId="77777777" w:rsidR="00507BDC" w:rsidRDefault="00507BDC" w:rsidP="00507BDC"/>
    <w:p w14:paraId="67B2AC9A" w14:textId="77777777" w:rsidR="00507BDC" w:rsidRDefault="00507BDC" w:rsidP="00E63972">
      <w:pPr>
        <w:spacing w:after="200"/>
      </w:pPr>
    </w:p>
    <w:p w14:paraId="674060EA" w14:textId="77777777" w:rsidR="00E63972" w:rsidRDefault="00E63972"/>
    <w:sectPr w:rsidR="00E63972" w:rsidSect="0088681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674B65"/>
    <w:multiLevelType w:val="hybridMultilevel"/>
    <w:tmpl w:val="13564494"/>
    <w:lvl w:ilvl="0" w:tplc="BC34CD1A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83EDB"/>
    <w:multiLevelType w:val="hybridMultilevel"/>
    <w:tmpl w:val="7EE0FF82"/>
    <w:lvl w:ilvl="0" w:tplc="B7B0786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506D0"/>
    <w:multiLevelType w:val="hybridMultilevel"/>
    <w:tmpl w:val="DF86CFAA"/>
    <w:lvl w:ilvl="0" w:tplc="1D96618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759EB"/>
    <w:multiLevelType w:val="hybridMultilevel"/>
    <w:tmpl w:val="6B7023D0"/>
    <w:lvl w:ilvl="0" w:tplc="C6CE73D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673E0"/>
    <w:multiLevelType w:val="hybridMultilevel"/>
    <w:tmpl w:val="11B0D9FA"/>
    <w:lvl w:ilvl="0" w:tplc="96D4B13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7"/>
    <w:docVar w:name="MonthStart" w:val="1/1/2017"/>
    <w:docVar w:name="ShowDynamicGuides" w:val="1"/>
    <w:docVar w:name="ShowMarginGuides" w:val="0"/>
    <w:docVar w:name="ShowOutlines" w:val="0"/>
    <w:docVar w:name="ShowStaticGuides" w:val="0"/>
  </w:docVars>
  <w:rsids>
    <w:rsidRoot w:val="00235117"/>
    <w:rsid w:val="00047D71"/>
    <w:rsid w:val="00074244"/>
    <w:rsid w:val="001524D4"/>
    <w:rsid w:val="0017509B"/>
    <w:rsid w:val="001C4E57"/>
    <w:rsid w:val="002049ED"/>
    <w:rsid w:val="00215B44"/>
    <w:rsid w:val="0022656A"/>
    <w:rsid w:val="00235117"/>
    <w:rsid w:val="00235505"/>
    <w:rsid w:val="002559F0"/>
    <w:rsid w:val="002A04C1"/>
    <w:rsid w:val="002C6598"/>
    <w:rsid w:val="003226AA"/>
    <w:rsid w:val="00345D0F"/>
    <w:rsid w:val="003477A6"/>
    <w:rsid w:val="003C0FBD"/>
    <w:rsid w:val="003C6197"/>
    <w:rsid w:val="003E1478"/>
    <w:rsid w:val="003E2E08"/>
    <w:rsid w:val="003E78D6"/>
    <w:rsid w:val="003F7060"/>
    <w:rsid w:val="00456608"/>
    <w:rsid w:val="0048389E"/>
    <w:rsid w:val="00494221"/>
    <w:rsid w:val="004948D2"/>
    <w:rsid w:val="004C08D3"/>
    <w:rsid w:val="004D0CFC"/>
    <w:rsid w:val="004D18B5"/>
    <w:rsid w:val="004D288E"/>
    <w:rsid w:val="004E0FE6"/>
    <w:rsid w:val="00507BDC"/>
    <w:rsid w:val="0054480D"/>
    <w:rsid w:val="0055170E"/>
    <w:rsid w:val="005A4A11"/>
    <w:rsid w:val="005B332C"/>
    <w:rsid w:val="005B6A2B"/>
    <w:rsid w:val="005E6E9E"/>
    <w:rsid w:val="0062344F"/>
    <w:rsid w:val="006443C3"/>
    <w:rsid w:val="006901CD"/>
    <w:rsid w:val="006A238D"/>
    <w:rsid w:val="006A631B"/>
    <w:rsid w:val="006B263D"/>
    <w:rsid w:val="006E07E7"/>
    <w:rsid w:val="006F39D6"/>
    <w:rsid w:val="0072494A"/>
    <w:rsid w:val="007402E5"/>
    <w:rsid w:val="00740629"/>
    <w:rsid w:val="0078313B"/>
    <w:rsid w:val="00785256"/>
    <w:rsid w:val="007A662B"/>
    <w:rsid w:val="007B15B5"/>
    <w:rsid w:val="007F6560"/>
    <w:rsid w:val="00872D76"/>
    <w:rsid w:val="00874D36"/>
    <w:rsid w:val="00886811"/>
    <w:rsid w:val="00886AB6"/>
    <w:rsid w:val="0088752A"/>
    <w:rsid w:val="008B2920"/>
    <w:rsid w:val="008B7A4D"/>
    <w:rsid w:val="008D532A"/>
    <w:rsid w:val="008F1587"/>
    <w:rsid w:val="00901DDF"/>
    <w:rsid w:val="009043D4"/>
    <w:rsid w:val="009611E3"/>
    <w:rsid w:val="00977A40"/>
    <w:rsid w:val="00990128"/>
    <w:rsid w:val="0099649C"/>
    <w:rsid w:val="009C1407"/>
    <w:rsid w:val="009E2E87"/>
    <w:rsid w:val="009E5027"/>
    <w:rsid w:val="00A74A3B"/>
    <w:rsid w:val="00A90378"/>
    <w:rsid w:val="00A977A4"/>
    <w:rsid w:val="00AA4B86"/>
    <w:rsid w:val="00AC7C08"/>
    <w:rsid w:val="00AE58EB"/>
    <w:rsid w:val="00B13F6C"/>
    <w:rsid w:val="00B67F1F"/>
    <w:rsid w:val="00B74B3D"/>
    <w:rsid w:val="00BC2CB3"/>
    <w:rsid w:val="00C36C2B"/>
    <w:rsid w:val="00C42F10"/>
    <w:rsid w:val="00C46955"/>
    <w:rsid w:val="00C75350"/>
    <w:rsid w:val="00C83780"/>
    <w:rsid w:val="00C949BD"/>
    <w:rsid w:val="00CC65EC"/>
    <w:rsid w:val="00CF1373"/>
    <w:rsid w:val="00CF4FC0"/>
    <w:rsid w:val="00D46AB5"/>
    <w:rsid w:val="00D70BD1"/>
    <w:rsid w:val="00DD4C42"/>
    <w:rsid w:val="00DE640C"/>
    <w:rsid w:val="00E10D4D"/>
    <w:rsid w:val="00E12701"/>
    <w:rsid w:val="00E63972"/>
    <w:rsid w:val="00E82E61"/>
    <w:rsid w:val="00EA067A"/>
    <w:rsid w:val="00EB3EF1"/>
    <w:rsid w:val="00F67A62"/>
    <w:rsid w:val="00F730E1"/>
    <w:rsid w:val="00F81C64"/>
    <w:rsid w:val="00FA053B"/>
    <w:rsid w:val="00FD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49E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D58CD3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2057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59205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59205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59205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2C102B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2C102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592057" w:themeColor="accent1"/>
      </w:pBdr>
      <w:spacing w:before="200" w:after="280"/>
      <w:ind w:left="936" w:right="936"/>
    </w:pPr>
    <w:rPr>
      <w:b/>
      <w:bCs/>
      <w:i/>
      <w:iCs/>
      <w:color w:val="592057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592057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59205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59205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592057" w:themeColor="accent1"/>
      </w:pBdr>
      <w:spacing w:after="300"/>
      <w:contextualSpacing/>
    </w:pPr>
    <w:rPr>
      <w:rFonts w:asciiTheme="majorHAnsi" w:eastAsiaTheme="majorEastAsia" w:hAnsiTheme="majorHAnsi" w:cstheme="majorBidi"/>
      <w:color w:val="4747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4747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Even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37FD498464F4795DB0FCC462D6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F319C-F2CD-954C-AFD8-21747157BC19}"/>
      </w:docPartPr>
      <w:docPartBody>
        <w:p w:rsidR="00964925" w:rsidRDefault="00964925" w:rsidP="00964925">
          <w:pPr>
            <w:pStyle w:val="A0337FD498464F4795DB0FCC462D62BF"/>
          </w:pPr>
          <w:r>
            <w:rPr>
              <w:b/>
            </w:rPr>
            <w:t>Fusce dolor odio, gravida interdum, rutrum gravida, vulputate eget, arcu. In gravida eros vitae orci. Suspendi</w:t>
          </w:r>
          <w:r>
            <w:t>sse tincidunt scelerisque pede.</w:t>
          </w:r>
        </w:p>
      </w:docPartBody>
    </w:docPart>
    <w:docPart>
      <w:docPartPr>
        <w:name w:val="67DD7E417B649842A615ED1D0550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0BE65-9F2A-984B-A716-67DFAE0FDF1D}"/>
      </w:docPartPr>
      <w:docPartBody>
        <w:p w:rsidR="007E0775" w:rsidRDefault="007E0775" w:rsidP="007E0775">
          <w:pPr>
            <w:pStyle w:val="67DD7E417B649842A615ED1D05501753"/>
          </w:pPr>
          <w:r>
            <w:rPr>
              <w:b/>
            </w:rPr>
            <w:t>Fusce dolor odio, gravida interdum, rutrum gravida, vulputate eget, arcu. In gravida eros vitae orci. Suspendi</w:t>
          </w:r>
          <w:r>
            <w:t>sse tincidunt scelerisque pede.</w:t>
          </w:r>
        </w:p>
      </w:docPartBody>
    </w:docPart>
    <w:docPart>
      <w:docPartPr>
        <w:name w:val="19EE5419C1C58F49A987CCB1518BA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8AD9-1A86-3C40-929E-3943CBA3FE36}"/>
      </w:docPartPr>
      <w:docPartBody>
        <w:p w:rsidR="009A25E2" w:rsidRDefault="00F60C97" w:rsidP="00F60C97">
          <w:pPr>
            <w:pStyle w:val="19EE5419C1C58F49A987CCB1518BA985"/>
          </w:pPr>
          <w:r>
            <w:rPr>
              <w:b/>
            </w:rPr>
            <w:t>Fusce dolor odio, gravida interdum, rutrum gravida, vulputate eget, arcu. In gravida eros vitae orci. Suspendi</w:t>
          </w:r>
          <w:r>
            <w:t>sse tincidunt scelerisque pede.</w:t>
          </w:r>
        </w:p>
      </w:docPartBody>
    </w:docPart>
    <w:docPart>
      <w:docPartPr>
        <w:name w:val="B5FDF6465233F349B61313E99855F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29BA9-7252-F84C-BA4E-10FA3C5C6A6B}"/>
      </w:docPartPr>
      <w:docPartBody>
        <w:p w:rsidR="00CB791D" w:rsidRDefault="001B6E7D" w:rsidP="001B6E7D">
          <w:pPr>
            <w:pStyle w:val="B5FDF6465233F349B61313E99855FE50"/>
          </w:pPr>
          <w:r>
            <w:rPr>
              <w:b/>
            </w:rPr>
            <w:t>Fusce dolor odio, gravida interdum, rutrum gravida, vulputate eget, arcu. In gravida eros vitae orci. Suspendi</w:t>
          </w:r>
          <w:r>
            <w:t>sse tincidunt scelerisque pede.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25"/>
    <w:rsid w:val="0009468A"/>
    <w:rsid w:val="00110510"/>
    <w:rsid w:val="001B6E7D"/>
    <w:rsid w:val="004E3E55"/>
    <w:rsid w:val="005A369D"/>
    <w:rsid w:val="005C2713"/>
    <w:rsid w:val="00706F62"/>
    <w:rsid w:val="007E0775"/>
    <w:rsid w:val="00964925"/>
    <w:rsid w:val="009A25E2"/>
    <w:rsid w:val="00C650EC"/>
    <w:rsid w:val="00CB791D"/>
    <w:rsid w:val="00F6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0BF002592B944AF08E796813AC8E5">
    <w:name w:val="ABA0BF002592B944AF08E796813AC8E5"/>
  </w:style>
  <w:style w:type="paragraph" w:customStyle="1" w:styleId="C15F0EF59932F442859A05F4DD8B9C70">
    <w:name w:val="C15F0EF59932F442859A05F4DD8B9C70"/>
  </w:style>
  <w:style w:type="paragraph" w:customStyle="1" w:styleId="71ACDFC2A512FA4897AA5CFFB1BBB307">
    <w:name w:val="71ACDFC2A512FA4897AA5CFFB1BBB307"/>
  </w:style>
  <w:style w:type="paragraph" w:customStyle="1" w:styleId="45545DF31E4BBB4EB95768D4F50201CC">
    <w:name w:val="45545DF31E4BBB4EB95768D4F50201CC"/>
  </w:style>
  <w:style w:type="paragraph" w:customStyle="1" w:styleId="D957AF07C78B5745B33A960780050CC3">
    <w:name w:val="D957AF07C78B5745B33A960780050CC3"/>
  </w:style>
  <w:style w:type="paragraph" w:customStyle="1" w:styleId="56E4E50E44586441AB17F02FA33A7124">
    <w:name w:val="56E4E50E44586441AB17F02FA33A7124"/>
  </w:style>
  <w:style w:type="paragraph" w:customStyle="1" w:styleId="DC667258E493C347BFA0FB360C06F1FE">
    <w:name w:val="DC667258E493C347BFA0FB360C06F1FE"/>
  </w:style>
  <w:style w:type="paragraph" w:customStyle="1" w:styleId="A0337FD498464F4795DB0FCC462D62BF">
    <w:name w:val="A0337FD498464F4795DB0FCC462D62BF"/>
    <w:rsid w:val="00964925"/>
  </w:style>
  <w:style w:type="paragraph" w:customStyle="1" w:styleId="67DD7E417B649842A615ED1D05501753">
    <w:name w:val="67DD7E417B649842A615ED1D05501753"/>
    <w:rsid w:val="007E0775"/>
  </w:style>
  <w:style w:type="paragraph" w:customStyle="1" w:styleId="19EE5419C1C58F49A987CCB1518BA985">
    <w:name w:val="19EE5419C1C58F49A987CCB1518BA985"/>
    <w:rsid w:val="00F60C97"/>
    <w:rPr>
      <w:lang w:eastAsia="en-US"/>
    </w:rPr>
  </w:style>
  <w:style w:type="paragraph" w:customStyle="1" w:styleId="B5FDF6465233F349B61313E99855FE50">
    <w:name w:val="B5FDF6465233F349B61313E99855FE50"/>
    <w:rsid w:val="001B6E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2011:Office:Media:Templates:Print Layout View:Calendars:Event Calendar.dotm</Template>
  <TotalTime>7</TotalTime>
  <Pages>5</Pages>
  <Words>765</Words>
  <Characters>4363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&amp; M Youngblood</dc:creator>
  <cp:keywords/>
  <dc:description/>
  <cp:lastModifiedBy>Microsoft Office User</cp:lastModifiedBy>
  <cp:revision>3</cp:revision>
  <cp:lastPrinted>2018-02-10T18:17:00Z</cp:lastPrinted>
  <dcterms:created xsi:type="dcterms:W3CDTF">2019-12-28T21:28:00Z</dcterms:created>
  <dcterms:modified xsi:type="dcterms:W3CDTF">2019-12-28T21:32:00Z</dcterms:modified>
  <cp:category/>
</cp:coreProperties>
</file>